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AD" w:rsidRPr="001C0F9F" w:rsidRDefault="00167E95" w:rsidP="00823EAD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EAD" w:rsidRPr="001C0F9F">
        <w:rPr>
          <w:rFonts w:ascii="Calibri" w:hAnsi="Calibri" w:cs="Calibri"/>
        </w:rPr>
        <w:t xml:space="preserve">   </w:t>
      </w: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</w:rPr>
      </w:pP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  <w:r w:rsidRPr="001C0F9F">
        <w:rPr>
          <w:rFonts w:ascii="Calibri" w:hAnsi="Calibri" w:cs="Calibri"/>
          <w:b/>
          <w:sz w:val="22"/>
          <w:szCs w:val="22"/>
        </w:rPr>
        <w:t xml:space="preserve">  </w:t>
      </w:r>
    </w:p>
    <w:p w:rsidR="00823EAD" w:rsidRPr="003756A2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 xml:space="preserve">Αρκαλοχώρι, </w:t>
      </w:r>
      <w:r w:rsidR="00B35C11">
        <w:rPr>
          <w:rFonts w:ascii="Calibri" w:hAnsi="Calibri" w:cs="Calibri"/>
          <w:lang w:val="en-US"/>
        </w:rPr>
        <w:t>04</w:t>
      </w:r>
      <w:r>
        <w:rPr>
          <w:rFonts w:ascii="Calibri" w:hAnsi="Calibri" w:cs="Calibri"/>
        </w:rPr>
        <w:t xml:space="preserve"> </w:t>
      </w:r>
      <w:r w:rsidRPr="009F22DF">
        <w:rPr>
          <w:rFonts w:ascii="Calibri" w:hAnsi="Calibri" w:cs="Calibri"/>
        </w:rPr>
        <w:t>/</w:t>
      </w:r>
      <w:r w:rsidR="00595117">
        <w:rPr>
          <w:rFonts w:ascii="Calibri" w:hAnsi="Calibri" w:cs="Calibri"/>
        </w:rPr>
        <w:t xml:space="preserve"> </w:t>
      </w:r>
      <w:r w:rsidR="00B35C11">
        <w:rPr>
          <w:rFonts w:ascii="Calibri" w:hAnsi="Calibri" w:cs="Calibri"/>
          <w:lang w:val="en-US"/>
        </w:rPr>
        <w:t>11</w:t>
      </w:r>
      <w:r>
        <w:rPr>
          <w:rFonts w:ascii="Calibri" w:hAnsi="Calibri" w:cs="Calibri"/>
        </w:rPr>
        <w:t xml:space="preserve"> </w:t>
      </w:r>
      <w:r w:rsidR="00806728">
        <w:rPr>
          <w:rFonts w:ascii="Calibri" w:hAnsi="Calibri" w:cs="Calibri"/>
        </w:rPr>
        <w:t>/20</w:t>
      </w:r>
      <w:r w:rsidR="00806728" w:rsidRPr="003756A2">
        <w:rPr>
          <w:rFonts w:ascii="Calibri" w:hAnsi="Calibri" w:cs="Calibri"/>
        </w:rPr>
        <w:t>20</w:t>
      </w:r>
    </w:p>
    <w:p w:rsidR="00823EAD" w:rsidRPr="009F22DF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:rsidR="00823EAD" w:rsidRPr="001C0F9F" w:rsidRDefault="00823EAD" w:rsidP="00823EAD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:rsidR="00823EAD" w:rsidRDefault="00823EAD" w:rsidP="00823EA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:rsidR="00823EAD" w:rsidRDefault="00823EAD" w:rsidP="00823EAD">
      <w:pPr>
        <w:spacing w:after="0" w:line="240" w:lineRule="auto"/>
        <w:jc w:val="center"/>
        <w:rPr>
          <w:b/>
          <w:sz w:val="28"/>
        </w:rPr>
      </w:pPr>
    </w:p>
    <w:p w:rsidR="00A34C03" w:rsidRPr="00B35C11" w:rsidRDefault="00B35C11" w:rsidP="00B35C11">
      <w:pPr>
        <w:jc w:val="center"/>
        <w:rPr>
          <w:b/>
          <w:sz w:val="24"/>
        </w:rPr>
      </w:pPr>
      <w:r w:rsidRPr="00B35C11">
        <w:rPr>
          <w:b/>
          <w:sz w:val="24"/>
        </w:rPr>
        <w:t>ΣΤΟ «ΠΡΑΣΙΝΟ ΤΑΜΕΙΟ» ΕΝΤΑΧΘΗΚΕ ΤΟ ΕΡΓΟ ΤΗΣ ΕΝΕΡΓΕΙΑΚΗΣ ΑΝΑΒΑΘΜΙΣΗΣ ΤΟΥ ΒΡΕΦΟΝΗΠΙΑΚΟΥ ΣΤΑΘΜΟΥ ΑΡΚΑΛΟΧΩΡΙΟΥ</w:t>
      </w:r>
    </w:p>
    <w:p w:rsidR="00B35C11" w:rsidRDefault="00B35C11" w:rsidP="00BC43B2">
      <w:pPr>
        <w:jc w:val="both"/>
      </w:pPr>
      <w:r>
        <w:t xml:space="preserve">Την ένταξη ενός ακόμα νέου έργου σε χρηματοδοτικό πρόγραμμα πέτυχε η Δημοτική Αρχή του Δήμου Μινώα Πεδιάδας. Ο λόγος για το έργο της </w:t>
      </w:r>
      <w:r w:rsidRPr="00BC43B2">
        <w:rPr>
          <w:b/>
        </w:rPr>
        <w:t>ενεργειακής αναβάθμισης του Βρεφονηπιακού Σταθμού Αρκαλοχωρίου</w:t>
      </w:r>
      <w:r w:rsidR="00BC43B2" w:rsidRPr="00BC43B2">
        <w:rPr>
          <w:b/>
        </w:rPr>
        <w:t>,</w:t>
      </w:r>
      <w:r w:rsidR="00BC43B2">
        <w:t xml:space="preserve"> συνολικού προϋπολογισμού 245.040,00 €,</w:t>
      </w:r>
      <w:r>
        <w:t xml:space="preserve"> το οποίο εντάχθηκε για χρηματοδότηση στο πρόγραμμα «Δράσεις Περιβαλλοντικού Ισοζυγίου» του Πράσινου Ταμείου.</w:t>
      </w:r>
    </w:p>
    <w:p w:rsidR="00BC43B2" w:rsidRDefault="00434804" w:rsidP="00434804">
      <w:r>
        <w:t xml:space="preserve">Στο πλαίσιο του εν λόγω έργου </w:t>
      </w:r>
      <w:r w:rsidR="00595117">
        <w:t>προβλέπεται</w:t>
      </w:r>
      <w:r w:rsidR="00595117" w:rsidRPr="00595117">
        <w:t xml:space="preserve">, </w:t>
      </w:r>
      <w:r w:rsidR="00595117">
        <w:t xml:space="preserve">μεταξύ άλλων, </w:t>
      </w:r>
      <w:r w:rsidR="00BC43B2">
        <w:t>η αντικατάσταση</w:t>
      </w:r>
      <w:r>
        <w:t xml:space="preserve"> </w:t>
      </w:r>
      <w:r w:rsidR="00BC43B2">
        <w:t xml:space="preserve">των παλαιών </w:t>
      </w:r>
      <w:r>
        <w:t>κουφωμάτων</w:t>
      </w:r>
      <w:r w:rsidR="00595117">
        <w:t xml:space="preserve"> του σταθμού</w:t>
      </w:r>
      <w:r>
        <w:t>,</w:t>
      </w:r>
      <w:r w:rsidR="00BC43B2">
        <w:t xml:space="preserve"> η τ</w:t>
      </w:r>
      <w:r w:rsidR="00BC43B2" w:rsidRPr="00BC43B2">
        <w:t>οποθέτηση  θερμοπρόσοψης</w:t>
      </w:r>
      <w:r w:rsidR="00595117">
        <w:t xml:space="preserve">, </w:t>
      </w:r>
      <w:r w:rsidR="00BC43B2">
        <w:t xml:space="preserve">η </w:t>
      </w:r>
      <w:r>
        <w:t xml:space="preserve">αποκατάσταση </w:t>
      </w:r>
      <w:r w:rsidR="00BC43B2">
        <w:t xml:space="preserve">– επισκευή </w:t>
      </w:r>
      <w:r>
        <w:t xml:space="preserve">της </w:t>
      </w:r>
      <w:r w:rsidR="00595117">
        <w:t>μόνωσης στο δώμα, κ.α.</w:t>
      </w:r>
    </w:p>
    <w:p w:rsidR="00595117" w:rsidRDefault="00595117" w:rsidP="00595117">
      <w:pPr>
        <w:spacing w:after="0" w:line="240" w:lineRule="auto"/>
        <w:jc w:val="both"/>
      </w:pPr>
      <w:r>
        <w:t xml:space="preserve">Την ικανοποίηση του για την προώθηση ενός σημαντικού έργου που θα αναβαθμίσει πλήρως τη λειτουργία του </w:t>
      </w:r>
      <w:r w:rsidRPr="00595117">
        <w:t>Βρεφονηπιακού Σταθμού Αρκαλοχωρίου</w:t>
      </w:r>
      <w:r>
        <w:t xml:space="preserve"> εξέφρασε με σχετικές δηλώσεις του ο Δήμαρχος </w:t>
      </w:r>
      <w:r w:rsidRPr="00595117">
        <w:rPr>
          <w:b/>
        </w:rPr>
        <w:t>Μανώλης Φραγκάκης</w:t>
      </w:r>
      <w:r>
        <w:t xml:space="preserve"> ο οποίος επισημαίνει πως – πέραν της ανωτέρω παρέμβασης – η Δημοτική Αρχή έχει δρομολογήσει, στο πλαίσιο ενός ολοκληρωμένου σχεδιασμού, </w:t>
      </w:r>
      <w:r w:rsidRPr="00595117">
        <w:t>την εκτέλεση και πρόσθετων εργασιών</w:t>
      </w:r>
      <w:r>
        <w:t xml:space="preserve"> στο σταθμό</w:t>
      </w:r>
      <w:r w:rsidRPr="00595117">
        <w:t xml:space="preserve"> που αφορούν</w:t>
      </w:r>
      <w:r>
        <w:t>:</w:t>
      </w:r>
      <w:r w:rsidRPr="00595117">
        <w:t xml:space="preserve"> </w:t>
      </w:r>
    </w:p>
    <w:p w:rsidR="00595117" w:rsidRDefault="00595117" w:rsidP="00595117">
      <w:pPr>
        <w:pStyle w:val="a6"/>
        <w:numPr>
          <w:ilvl w:val="0"/>
          <w:numId w:val="1"/>
        </w:numPr>
        <w:spacing w:after="0" w:line="240" w:lineRule="auto"/>
        <w:jc w:val="both"/>
      </w:pPr>
      <w:r w:rsidRPr="00595117">
        <w:t>την τοποθέτηση νέου εξοπλισμού παιδικής χαράς στον προαύλιο χώρο του σταθμού</w:t>
      </w:r>
      <w:r>
        <w:t>,</w:t>
      </w:r>
      <w:r w:rsidRPr="00595117">
        <w:t xml:space="preserve"> </w:t>
      </w:r>
    </w:p>
    <w:p w:rsidR="00595117" w:rsidRDefault="00595117" w:rsidP="00595117">
      <w:pPr>
        <w:pStyle w:val="a6"/>
        <w:numPr>
          <w:ilvl w:val="0"/>
          <w:numId w:val="1"/>
        </w:numPr>
        <w:spacing w:after="0" w:line="240" w:lineRule="auto"/>
        <w:jc w:val="both"/>
      </w:pPr>
      <w:r w:rsidRPr="00595117">
        <w:t>την περαιτέρω συντήρηση και αναβάθμιση της κτιριακής υποδομής του σταθμού για την προσαρμογή αυτού στι</w:t>
      </w:r>
      <w:r>
        <w:t xml:space="preserve">ς προδιαγραφές του Π.Δ. 99/2017 και </w:t>
      </w:r>
    </w:p>
    <w:p w:rsidR="00595117" w:rsidRPr="00595117" w:rsidRDefault="00595117" w:rsidP="00595117">
      <w:pPr>
        <w:pStyle w:val="a6"/>
        <w:numPr>
          <w:ilvl w:val="0"/>
          <w:numId w:val="1"/>
        </w:numPr>
        <w:spacing w:after="0" w:line="240" w:lineRule="auto"/>
        <w:jc w:val="both"/>
      </w:pPr>
      <w:r>
        <w:t xml:space="preserve">τη δημιουργία ενός </w:t>
      </w:r>
      <w:r w:rsidRPr="00595117">
        <w:t>νέου τμήματος βρεφικής φροντίδας στο σταθμό, δυναμικότητας δέκα (10) βρεφών</w:t>
      </w:r>
      <w:r>
        <w:t>.</w:t>
      </w:r>
    </w:p>
    <w:p w:rsidR="00BC43B2" w:rsidRDefault="00BC43B2" w:rsidP="00595117">
      <w:pPr>
        <w:spacing w:after="0"/>
      </w:pPr>
    </w:p>
    <w:p w:rsidR="00446705" w:rsidRDefault="00446705"/>
    <w:sectPr w:rsidR="00446705" w:rsidSect="00A34C03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10D" w:rsidRDefault="00E8210D" w:rsidP="00823EAD">
      <w:pPr>
        <w:spacing w:after="0" w:line="240" w:lineRule="auto"/>
      </w:pPr>
      <w:r>
        <w:separator/>
      </w:r>
    </w:p>
  </w:endnote>
  <w:endnote w:type="continuationSeparator" w:id="1">
    <w:p w:rsidR="00E8210D" w:rsidRDefault="00E8210D" w:rsidP="0082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sz w:val="18"/>
        <w:szCs w:val="24"/>
      </w:rPr>
      <w:t xml:space="preserve">Τηλ: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:rsidR="00823EAD" w:rsidRPr="00823EAD" w:rsidRDefault="00823EAD" w:rsidP="00823EAD">
    <w:pPr>
      <w:pStyle w:val="a5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:rsidR="00823EAD" w:rsidRDefault="00823E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10D" w:rsidRDefault="00E8210D" w:rsidP="00823EAD">
      <w:pPr>
        <w:spacing w:after="0" w:line="240" w:lineRule="auto"/>
      </w:pPr>
      <w:r>
        <w:separator/>
      </w:r>
    </w:p>
  </w:footnote>
  <w:footnote w:type="continuationSeparator" w:id="1">
    <w:p w:rsidR="00E8210D" w:rsidRDefault="00E8210D" w:rsidP="00823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744EE"/>
    <w:multiLevelType w:val="hybridMultilevel"/>
    <w:tmpl w:val="4AD078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705"/>
    <w:rsid w:val="0010409E"/>
    <w:rsid w:val="00167E95"/>
    <w:rsid w:val="001D2DA1"/>
    <w:rsid w:val="001D726B"/>
    <w:rsid w:val="00254D42"/>
    <w:rsid w:val="003756A2"/>
    <w:rsid w:val="00434804"/>
    <w:rsid w:val="00446705"/>
    <w:rsid w:val="00541DEC"/>
    <w:rsid w:val="00562E76"/>
    <w:rsid w:val="00595117"/>
    <w:rsid w:val="005C0013"/>
    <w:rsid w:val="0064189C"/>
    <w:rsid w:val="00642469"/>
    <w:rsid w:val="006F512A"/>
    <w:rsid w:val="007F32DB"/>
    <w:rsid w:val="00806728"/>
    <w:rsid w:val="00823EAD"/>
    <w:rsid w:val="00831748"/>
    <w:rsid w:val="00A34C03"/>
    <w:rsid w:val="00AB6082"/>
    <w:rsid w:val="00AE0C2F"/>
    <w:rsid w:val="00B35C11"/>
    <w:rsid w:val="00B452C2"/>
    <w:rsid w:val="00B708A4"/>
    <w:rsid w:val="00BC43B2"/>
    <w:rsid w:val="00C36B81"/>
    <w:rsid w:val="00CB4488"/>
    <w:rsid w:val="00E82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23EAD"/>
    <w:pPr>
      <w:keepNext/>
      <w:tabs>
        <w:tab w:val="num" w:pos="0"/>
      </w:tabs>
      <w:suppressAutoHyphen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823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823E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823E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2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23EAD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rsid w:val="00823E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23EAD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rsid w:val="00823EA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-">
    <w:name w:val="Hyperlink"/>
    <w:basedOn w:val="a0"/>
    <w:uiPriority w:val="99"/>
    <w:rsid w:val="00823EAD"/>
    <w:rPr>
      <w:strike w:val="0"/>
      <w:dstrike w:val="0"/>
      <w:color w:val="000000"/>
      <w:u w:val="none"/>
    </w:rPr>
  </w:style>
  <w:style w:type="paragraph" w:styleId="a6">
    <w:name w:val="List Paragraph"/>
    <w:basedOn w:val="a"/>
    <w:uiPriority w:val="34"/>
    <w:qFormat/>
    <w:rsid w:val="005951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28_press\Desktop\&#928;&#929;&#927;&#932;&#933;&#928;&#927;%20&#916;&#932;%20(1)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ΔΤ (1)</Template>
  <TotalTime>6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1414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mailto:minoa@minoapediadas.gr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ΓΓ</dc:creator>
  <cp:lastModifiedBy>PC91</cp:lastModifiedBy>
  <cp:revision>2</cp:revision>
  <cp:lastPrinted>2020-11-03T13:20:00Z</cp:lastPrinted>
  <dcterms:created xsi:type="dcterms:W3CDTF">2020-11-03T13:26:00Z</dcterms:created>
  <dcterms:modified xsi:type="dcterms:W3CDTF">2020-11-03T13:26:00Z</dcterms:modified>
</cp:coreProperties>
</file>