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Αρκαλοχώρι,</w:t>
      </w:r>
      <w:r w:rsidR="00B02DD7">
        <w:rPr>
          <w:rFonts w:ascii="Calibri" w:hAnsi="Calibri" w:cs="Calibri"/>
        </w:rPr>
        <w:t>07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B02DD7">
        <w:rPr>
          <w:rFonts w:ascii="Calibri" w:hAnsi="Calibri" w:cs="Calibri"/>
        </w:rPr>
        <w:t>12</w:t>
      </w:r>
      <w:r w:rsidRPr="009F22DF">
        <w:rPr>
          <w:rFonts w:ascii="Calibri" w:hAnsi="Calibri" w:cs="Calibri"/>
        </w:rPr>
        <w:t>/</w:t>
      </w:r>
      <w:r w:rsidR="00B02DD7">
        <w:rPr>
          <w:rFonts w:ascii="Calibri" w:hAnsi="Calibri" w:cs="Calibri"/>
        </w:rPr>
        <w:t>2020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B02DD7" w:rsidRDefault="00B02DD7" w:rsidP="00823EAD">
      <w:pPr>
        <w:spacing w:after="0" w:line="240" w:lineRule="auto"/>
        <w:jc w:val="center"/>
        <w:rPr>
          <w:b/>
          <w:sz w:val="28"/>
        </w:rPr>
      </w:pPr>
    </w:p>
    <w:p w:rsidR="00B02DD7" w:rsidRDefault="00B02DD7" w:rsidP="00823EAD">
      <w:pPr>
        <w:spacing w:after="0" w:line="240" w:lineRule="auto"/>
        <w:jc w:val="center"/>
        <w:rPr>
          <w:b/>
          <w:sz w:val="28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B02DD7" w:rsidRDefault="00B02DD7" w:rsidP="009C2BF2">
      <w:pPr>
        <w:spacing w:after="0" w:line="240" w:lineRule="auto"/>
        <w:jc w:val="center"/>
        <w:rPr>
          <w:b/>
          <w:u w:val="single"/>
        </w:rPr>
      </w:pPr>
      <w:r w:rsidRPr="00B02DD7">
        <w:rPr>
          <w:b/>
          <w:u w:val="single"/>
        </w:rPr>
        <w:t>ΔΩΡΕΑ ΗΛΕ</w:t>
      </w:r>
      <w:r w:rsidR="00057C87">
        <w:rPr>
          <w:b/>
          <w:u w:val="single"/>
        </w:rPr>
        <w:t>Κ</w:t>
      </w:r>
      <w:r w:rsidRPr="00B02DD7">
        <w:rPr>
          <w:b/>
          <w:u w:val="single"/>
        </w:rPr>
        <w:t xml:space="preserve">ΤΡΟΝΙΚΩΝ ΠΙΝΑΚΩΝ ΑΠΟΤΕΛΕΣΜΑΤΩΝ ΣΤΟ ΔΗΜΟ ΜΙΝΩΑ ΠΕΔΙΑΔΑΣ </w:t>
      </w:r>
    </w:p>
    <w:p w:rsidR="00B02DD7" w:rsidRPr="00B02DD7" w:rsidRDefault="00B02DD7" w:rsidP="009C2BF2">
      <w:pPr>
        <w:spacing w:after="0" w:line="240" w:lineRule="auto"/>
        <w:jc w:val="center"/>
        <w:rPr>
          <w:b/>
          <w:u w:val="single"/>
        </w:rPr>
      </w:pPr>
      <w:r w:rsidRPr="00B02DD7">
        <w:rPr>
          <w:b/>
          <w:u w:val="single"/>
        </w:rPr>
        <w:t>ΑΠΟ ΤΟ ΕΘΝΙΚΟ ΑΘΛΗΤΙΚΟ ΚΕΝΤΡΟ ΗΡΑΚΛΕΙΟΥ</w:t>
      </w:r>
    </w:p>
    <w:p w:rsidR="00B02DD7" w:rsidRDefault="00B02DD7" w:rsidP="009C2BF2">
      <w:pPr>
        <w:spacing w:after="0"/>
      </w:pPr>
    </w:p>
    <w:p w:rsidR="00A34C03" w:rsidRPr="009C2BF2" w:rsidRDefault="00A50838" w:rsidP="009C2BF2">
      <w:pPr>
        <w:jc w:val="both"/>
      </w:pPr>
      <w:r w:rsidRPr="009C2BF2">
        <w:t>Δ</w:t>
      </w:r>
      <w:r w:rsidR="00B02DD7" w:rsidRPr="009C2BF2">
        <w:t>ύο ηλεκτρονικ</w:t>
      </w:r>
      <w:r w:rsidRPr="009C2BF2">
        <w:t xml:space="preserve">ούς πίνακες αποτελεσμάτων </w:t>
      </w:r>
      <w:r w:rsidR="009C2BF2" w:rsidRPr="009C2BF2">
        <w:t>έλαβε ως δωρεά</w:t>
      </w:r>
      <w:r w:rsidRPr="009C2BF2">
        <w:t xml:space="preserve"> ο Δήμος Μινώα Πεδιάδας</w:t>
      </w:r>
      <w:r w:rsidR="009C2BF2" w:rsidRPr="009C2BF2">
        <w:t xml:space="preserve"> -</w:t>
      </w:r>
      <w:r w:rsidRPr="009C2BF2">
        <w:t xml:space="preserve"> ύστερα από </w:t>
      </w:r>
      <w:r w:rsidR="009C2BF2" w:rsidRPr="009C2BF2">
        <w:t xml:space="preserve">σχετικό </w:t>
      </w:r>
      <w:r w:rsidRPr="009C2BF2">
        <w:t xml:space="preserve">αίτημά του </w:t>
      </w:r>
      <w:r w:rsidR="009C2BF2" w:rsidRPr="009C2BF2">
        <w:t>- από</w:t>
      </w:r>
      <w:r w:rsidR="00B02DD7" w:rsidRPr="009C2BF2">
        <w:t xml:space="preserve"> το Εθνικό Αθλητικό Κέντρο Ηρακλείου (</w:t>
      </w:r>
      <w:r w:rsidRPr="009C2BF2">
        <w:t xml:space="preserve">ΕΑΚ </w:t>
      </w:r>
      <w:r w:rsidR="00B02DD7" w:rsidRPr="009C2BF2">
        <w:t>Ηρακλείου)</w:t>
      </w:r>
      <w:r w:rsidR="009C2BF2" w:rsidRPr="009C2BF2">
        <w:t>,</w:t>
      </w:r>
      <w:r w:rsidRPr="009C2BF2">
        <w:t xml:space="preserve"> προκειμένου  να τοποθετηθούν άμεσα στο Κλειστό Γυμναστήριο </w:t>
      </w:r>
      <w:proofErr w:type="spellStart"/>
      <w:r w:rsidRPr="009C2BF2">
        <w:t>Αρκαλοχωρίου</w:t>
      </w:r>
      <w:proofErr w:type="spellEnd"/>
      <w:r w:rsidR="00081C69" w:rsidRPr="009C2BF2">
        <w:t>.</w:t>
      </w:r>
    </w:p>
    <w:p w:rsidR="007032F4" w:rsidRPr="009C2BF2" w:rsidRDefault="004D543A" w:rsidP="009C2BF2">
      <w:pPr>
        <w:jc w:val="both"/>
        <w:rPr>
          <w:iCs/>
        </w:rPr>
      </w:pPr>
      <w:r>
        <w:t>Η ε</w:t>
      </w:r>
      <w:r w:rsidR="00B02DD7">
        <w:t>πιτροπή Διοίκησης του ΕΑΚ Ηρακλείου αποφάσισε ομόφωνα τη δωρεάν παραχώρηση των ηλεκτρονικών πινάκων που ήταν τοποθετημένοι στο Κλ</w:t>
      </w:r>
      <w:r w:rsidR="009C2BF2">
        <w:t xml:space="preserve">ειστό Γυμναστήριο  «Λίντο» ενώ κατά </w:t>
      </w:r>
      <w:r w:rsidR="00B02DD7">
        <w:t>την τελετή παρ</w:t>
      </w:r>
      <w:r w:rsidR="007032F4">
        <w:t xml:space="preserve">άδοσης-παραλαβής παρευρέθησαν </w:t>
      </w:r>
      <w:r w:rsidR="009C2BF2">
        <w:t xml:space="preserve">από πλευράς Δήμου </w:t>
      </w:r>
      <w:r w:rsidR="007032F4">
        <w:t>ο Αντιδήμαρχος Οικονομι</w:t>
      </w:r>
      <w:r w:rsidR="00A50838">
        <w:t>κ</w:t>
      </w:r>
      <w:r w:rsidR="007032F4">
        <w:t xml:space="preserve">ών </w:t>
      </w:r>
      <w:r w:rsidR="009C2BF2">
        <w:t xml:space="preserve">κ. </w:t>
      </w:r>
      <w:r w:rsidR="007032F4">
        <w:t xml:space="preserve">Μανώλης </w:t>
      </w:r>
      <w:proofErr w:type="spellStart"/>
      <w:r w:rsidR="007032F4">
        <w:t>Σμυρνάκης</w:t>
      </w:r>
      <w:proofErr w:type="spellEnd"/>
      <w:r w:rsidR="009C2BF2">
        <w:t xml:space="preserve"> και από την πλευρά του ΕΑΚΗ </w:t>
      </w:r>
      <w:r w:rsidR="009C2BF2" w:rsidRPr="009C2BF2">
        <w:rPr>
          <w:iCs/>
        </w:rPr>
        <w:t xml:space="preserve">ο Πρόεδρος </w:t>
      </w:r>
      <w:r w:rsidR="009C2BF2">
        <w:rPr>
          <w:iCs/>
        </w:rPr>
        <w:t xml:space="preserve">κ. </w:t>
      </w:r>
      <w:r w:rsidR="009C2BF2" w:rsidRPr="009C2BF2">
        <w:rPr>
          <w:iCs/>
        </w:rPr>
        <w:t>Λευτέρης Ζερβός</w:t>
      </w:r>
      <w:r w:rsidR="009C2BF2">
        <w:t xml:space="preserve">, </w:t>
      </w:r>
      <w:r w:rsidR="007032F4" w:rsidRPr="009C2BF2">
        <w:rPr>
          <w:iCs/>
        </w:rPr>
        <w:t xml:space="preserve">η Αντιπρόεδρος </w:t>
      </w:r>
      <w:r w:rsidR="009C2BF2">
        <w:rPr>
          <w:iCs/>
        </w:rPr>
        <w:t xml:space="preserve">κα. </w:t>
      </w:r>
      <w:r w:rsidR="007032F4" w:rsidRPr="009C2BF2">
        <w:rPr>
          <w:iCs/>
        </w:rPr>
        <w:t xml:space="preserve">Εύα </w:t>
      </w:r>
      <w:proofErr w:type="spellStart"/>
      <w:r w:rsidR="007032F4" w:rsidRPr="009C2BF2">
        <w:rPr>
          <w:iCs/>
        </w:rPr>
        <w:t>Σημαιάκη</w:t>
      </w:r>
      <w:proofErr w:type="spellEnd"/>
      <w:r w:rsidR="007032F4" w:rsidRPr="009C2BF2">
        <w:rPr>
          <w:iCs/>
        </w:rPr>
        <w:t xml:space="preserve"> και η ταμίας </w:t>
      </w:r>
      <w:r w:rsidR="009C2BF2">
        <w:rPr>
          <w:iCs/>
        </w:rPr>
        <w:t xml:space="preserve">κα. </w:t>
      </w:r>
      <w:r w:rsidR="007032F4" w:rsidRPr="009C2BF2">
        <w:rPr>
          <w:iCs/>
        </w:rPr>
        <w:t xml:space="preserve">Μαρία </w:t>
      </w:r>
      <w:proofErr w:type="spellStart"/>
      <w:r w:rsidR="007032F4" w:rsidRPr="009C2BF2">
        <w:rPr>
          <w:iCs/>
        </w:rPr>
        <w:t>Τσικανδυλάκη</w:t>
      </w:r>
      <w:proofErr w:type="spellEnd"/>
      <w:r w:rsidR="007032F4" w:rsidRPr="009C2BF2">
        <w:rPr>
          <w:iCs/>
        </w:rPr>
        <w:t>.</w:t>
      </w:r>
    </w:p>
    <w:p w:rsidR="00B02DD7" w:rsidRDefault="007032F4" w:rsidP="009C2BF2">
      <w:pPr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>
        <w:rPr>
          <w:rStyle w:val="a6"/>
          <w:rFonts w:asciiTheme="minorHAnsi" w:hAnsiTheme="minorHAnsi" w:cstheme="minorHAnsi"/>
          <w:i w:val="0"/>
          <w:color w:val="191919"/>
          <w:shd w:val="clear" w:color="auto" w:fill="FFFFFF"/>
        </w:rPr>
        <w:t>Ο κ.</w:t>
      </w:r>
      <w:r w:rsidR="009C2BF2">
        <w:rPr>
          <w:rStyle w:val="a6"/>
          <w:rFonts w:asciiTheme="minorHAnsi" w:hAnsiTheme="minorHAnsi" w:cstheme="minorHAnsi"/>
          <w:i w:val="0"/>
          <w:color w:val="191919"/>
          <w:shd w:val="clear" w:color="auto" w:fill="FFFFFF"/>
        </w:rPr>
        <w:t xml:space="preserve"> </w:t>
      </w:r>
      <w:proofErr w:type="spellStart"/>
      <w:r>
        <w:rPr>
          <w:rStyle w:val="a6"/>
          <w:rFonts w:asciiTheme="minorHAnsi" w:hAnsiTheme="minorHAnsi" w:cstheme="minorHAnsi"/>
          <w:i w:val="0"/>
          <w:color w:val="191919"/>
          <w:shd w:val="clear" w:color="auto" w:fill="FFFFFF"/>
        </w:rPr>
        <w:t>Σμυρνάκης</w:t>
      </w:r>
      <w:proofErr w:type="spellEnd"/>
      <w:r>
        <w:rPr>
          <w:rStyle w:val="a6"/>
          <w:rFonts w:asciiTheme="minorHAnsi" w:hAnsiTheme="minorHAnsi" w:cstheme="minorHAnsi"/>
          <w:i w:val="0"/>
          <w:color w:val="191919"/>
          <w:shd w:val="clear" w:color="auto" w:fill="FFFFFF"/>
        </w:rPr>
        <w:t xml:space="preserve"> ευχαρίστησε τον υφυπουργό </w:t>
      </w:r>
      <w:r w:rsidR="004D543A">
        <w:rPr>
          <w:rStyle w:val="a6"/>
          <w:rFonts w:asciiTheme="minorHAnsi" w:hAnsiTheme="minorHAnsi" w:cstheme="minorHAnsi"/>
          <w:i w:val="0"/>
          <w:color w:val="191919"/>
          <w:shd w:val="clear" w:color="auto" w:fill="FFFFFF"/>
        </w:rPr>
        <w:t xml:space="preserve">Αθλητισμού </w:t>
      </w:r>
      <w:r>
        <w:rPr>
          <w:rStyle w:val="a6"/>
          <w:rFonts w:asciiTheme="minorHAnsi" w:hAnsiTheme="minorHAnsi" w:cstheme="minorHAnsi"/>
          <w:i w:val="0"/>
          <w:color w:val="191919"/>
          <w:shd w:val="clear" w:color="auto" w:fill="FFFFFF"/>
        </w:rPr>
        <w:t xml:space="preserve">Λευτέρη </w:t>
      </w:r>
      <w:proofErr w:type="spellStart"/>
      <w:r>
        <w:rPr>
          <w:rStyle w:val="a6"/>
          <w:rFonts w:asciiTheme="minorHAnsi" w:hAnsiTheme="minorHAnsi" w:cstheme="minorHAnsi"/>
          <w:i w:val="0"/>
          <w:color w:val="191919"/>
          <w:shd w:val="clear" w:color="auto" w:fill="FFFFFF"/>
        </w:rPr>
        <w:t>Αυγενάκη</w:t>
      </w:r>
      <w:proofErr w:type="spellEnd"/>
      <w:r>
        <w:rPr>
          <w:rStyle w:val="a6"/>
          <w:rFonts w:asciiTheme="minorHAnsi" w:hAnsiTheme="minorHAnsi" w:cstheme="minorHAnsi"/>
          <w:i w:val="0"/>
          <w:color w:val="191919"/>
          <w:shd w:val="clear" w:color="auto" w:fill="FFFFFF"/>
        </w:rPr>
        <w:t xml:space="preserve"> και φυσικά τον πρόεδρο </w:t>
      </w:r>
      <w:r w:rsidRPr="007032F4">
        <w:rPr>
          <w:rFonts w:asciiTheme="minorHAnsi" w:hAnsiTheme="minorHAnsi" w:cstheme="minorHAnsi"/>
          <w:color w:val="050505"/>
          <w:shd w:val="clear" w:color="auto" w:fill="FFFFFF"/>
        </w:rPr>
        <w:t>και τη Διοικούσα Επιτροπή του Εθνικού Αθλητικού Κέντρου Ηρακλείου</w:t>
      </w:r>
      <w:r>
        <w:rPr>
          <w:rFonts w:asciiTheme="minorHAnsi" w:hAnsiTheme="minorHAnsi" w:cstheme="minorHAnsi"/>
          <w:color w:val="050505"/>
          <w:shd w:val="clear" w:color="auto" w:fill="FFFFFF"/>
        </w:rPr>
        <w:t xml:space="preserve"> κ. Ζερβό,</w:t>
      </w:r>
      <w:r w:rsidRPr="007032F4">
        <w:rPr>
          <w:rFonts w:asciiTheme="minorHAnsi" w:hAnsiTheme="minorHAnsi" w:cstheme="minorHAnsi"/>
          <w:color w:val="050505"/>
          <w:shd w:val="clear" w:color="auto" w:fill="FFFFFF"/>
        </w:rPr>
        <w:t xml:space="preserve"> για την άμεση ανταπόκριση στο αίτημα του Δήμου Μινώα Πεδιάδας και την δωρεάν παραχώρηση των δύο παλαιών πινάκων αποτελεσμάτων του Κλειστού Γυμναστηρίου </w:t>
      </w:r>
      <w:r w:rsidR="009C2BF2" w:rsidRPr="007032F4">
        <w:rPr>
          <w:rFonts w:asciiTheme="minorHAnsi" w:hAnsiTheme="minorHAnsi" w:cstheme="minorHAnsi"/>
          <w:color w:val="050505"/>
          <w:shd w:val="clear" w:color="auto" w:fill="FFFFFF"/>
        </w:rPr>
        <w:t xml:space="preserve">Λίντο </w:t>
      </w:r>
      <w:r w:rsidRPr="007032F4">
        <w:rPr>
          <w:rFonts w:asciiTheme="minorHAnsi" w:hAnsiTheme="minorHAnsi" w:cstheme="minorHAnsi"/>
          <w:color w:val="050505"/>
          <w:shd w:val="clear" w:color="auto" w:fill="FFFFFF"/>
        </w:rPr>
        <w:t xml:space="preserve">προκειμένου να τοποθετηθούν στο Κλειστό Γυμναστήριο Μπάσκετ </w:t>
      </w:r>
      <w:proofErr w:type="spellStart"/>
      <w:r w:rsidRPr="007032F4">
        <w:rPr>
          <w:rFonts w:asciiTheme="minorHAnsi" w:hAnsiTheme="minorHAnsi" w:cstheme="minorHAnsi"/>
          <w:color w:val="050505"/>
          <w:shd w:val="clear" w:color="auto" w:fill="FFFFFF"/>
        </w:rPr>
        <w:t>Αρκαλοχωρίου</w:t>
      </w:r>
      <w:proofErr w:type="spellEnd"/>
      <w:r w:rsidRPr="007032F4">
        <w:rPr>
          <w:rFonts w:asciiTheme="minorHAnsi" w:hAnsiTheme="minorHAnsi" w:cstheme="minorHAnsi"/>
          <w:color w:val="050505"/>
          <w:shd w:val="clear" w:color="auto" w:fill="FFFFFF"/>
        </w:rPr>
        <w:t>.</w:t>
      </w:r>
      <w:r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</w:p>
    <w:p w:rsidR="007032F4" w:rsidRPr="009C2BF2" w:rsidRDefault="007032F4" w:rsidP="009C2BF2">
      <w:pPr>
        <w:jc w:val="both"/>
        <w:rPr>
          <w:rFonts w:asciiTheme="minorHAnsi" w:hAnsiTheme="minorHAnsi" w:cstheme="minorHAnsi"/>
          <w:b/>
          <w:i/>
        </w:rPr>
      </w:pPr>
      <w:r w:rsidRPr="009C2BF2">
        <w:rPr>
          <w:rFonts w:asciiTheme="minorHAnsi" w:hAnsiTheme="minorHAnsi" w:cstheme="minorHAnsi"/>
          <w:i/>
          <w:color w:val="050505"/>
          <w:shd w:val="clear" w:color="auto" w:fill="FFFFFF"/>
        </w:rPr>
        <w:t>«Ο Δήμος Μινώα Πεδιάδας συνεχίζει δυναμικά να διεκδικεί το καλύτερο δυνατό αποτέλεσμα για την οργάνωση και την κάλυψη των αναγκών</w:t>
      </w:r>
      <w:r w:rsidR="009C2BF2">
        <w:rPr>
          <w:rFonts w:asciiTheme="minorHAnsi" w:hAnsiTheme="minorHAnsi" w:cstheme="minorHAnsi"/>
          <w:i/>
          <w:color w:val="050505"/>
          <w:shd w:val="clear" w:color="auto" w:fill="FFFFFF"/>
        </w:rPr>
        <w:t xml:space="preserve"> και τη βελτίωση της λειτουργίας</w:t>
      </w:r>
      <w:r w:rsidRPr="009C2BF2">
        <w:rPr>
          <w:rFonts w:asciiTheme="minorHAnsi" w:hAnsiTheme="minorHAnsi" w:cstheme="minorHAnsi"/>
          <w:i/>
          <w:color w:val="050505"/>
          <w:shd w:val="clear" w:color="auto" w:fill="FFFFFF"/>
        </w:rPr>
        <w:t xml:space="preserve"> των αθ</w:t>
      </w:r>
      <w:r w:rsidR="009C2BF2" w:rsidRPr="009C2BF2">
        <w:rPr>
          <w:rFonts w:asciiTheme="minorHAnsi" w:hAnsiTheme="minorHAnsi" w:cstheme="minorHAnsi"/>
          <w:i/>
          <w:color w:val="050505"/>
          <w:shd w:val="clear" w:color="auto" w:fill="FFFFFF"/>
        </w:rPr>
        <w:t>λητικών εγκαταστάσεων του Δήμου</w:t>
      </w:r>
      <w:r w:rsidRPr="009C2BF2">
        <w:rPr>
          <w:rFonts w:asciiTheme="minorHAnsi" w:hAnsiTheme="minorHAnsi" w:cstheme="minorHAnsi"/>
          <w:i/>
          <w:color w:val="050505"/>
          <w:shd w:val="clear" w:color="auto" w:fill="FFFFFF"/>
        </w:rPr>
        <w:t>»</w:t>
      </w:r>
      <w:r w:rsidRPr="009C2BF2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, </w:t>
      </w:r>
      <w:r w:rsidRPr="009C2BF2">
        <w:rPr>
          <w:rFonts w:asciiTheme="minorHAnsi" w:hAnsiTheme="minorHAnsi" w:cstheme="minorHAnsi"/>
          <w:color w:val="050505"/>
          <w:shd w:val="clear" w:color="auto" w:fill="FFFFFF"/>
        </w:rPr>
        <w:t xml:space="preserve">τόνισε χαρακτηριστικά ο κ. </w:t>
      </w:r>
      <w:proofErr w:type="spellStart"/>
      <w:r w:rsidRPr="009C2BF2">
        <w:rPr>
          <w:rFonts w:asciiTheme="minorHAnsi" w:hAnsiTheme="minorHAnsi" w:cstheme="minorHAnsi"/>
          <w:color w:val="050505"/>
          <w:shd w:val="clear" w:color="auto" w:fill="FFFFFF"/>
        </w:rPr>
        <w:t>Σμυρνάκης</w:t>
      </w:r>
      <w:proofErr w:type="spellEnd"/>
      <w:r w:rsidRPr="009C2BF2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 </w:t>
      </w:r>
      <w:r w:rsidRPr="009C2BF2">
        <w:rPr>
          <w:rFonts w:asciiTheme="minorHAnsi" w:hAnsiTheme="minorHAnsi" w:cstheme="minorHAnsi"/>
          <w:color w:val="050505"/>
          <w:shd w:val="clear" w:color="auto" w:fill="FFFFFF"/>
        </w:rPr>
        <w:t>ενώ ο πρόεδρος του ΕΑΚΗ κ. Ζερβός</w:t>
      </w:r>
      <w:r w:rsidR="009C2BF2" w:rsidRPr="009C2BF2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Pr="009C2BF2">
        <w:rPr>
          <w:rFonts w:asciiTheme="minorHAnsi" w:hAnsiTheme="minorHAnsi" w:cstheme="minorHAnsi"/>
          <w:color w:val="050505"/>
          <w:shd w:val="clear" w:color="auto" w:fill="FFFFFF"/>
        </w:rPr>
        <w:t xml:space="preserve"> αφού ευχήθηκε καλή δύναμη στο έργο του </w:t>
      </w:r>
      <w:r w:rsidR="009C2BF2" w:rsidRPr="009C2BF2">
        <w:rPr>
          <w:rFonts w:asciiTheme="minorHAnsi" w:hAnsiTheme="minorHAnsi" w:cstheme="minorHAnsi"/>
          <w:color w:val="050505"/>
          <w:shd w:val="clear" w:color="auto" w:fill="FFFFFF"/>
        </w:rPr>
        <w:t>Δήμου</w:t>
      </w:r>
      <w:r w:rsidRPr="009C2BF2">
        <w:rPr>
          <w:rFonts w:asciiTheme="minorHAnsi" w:hAnsiTheme="minorHAnsi" w:cstheme="minorHAnsi"/>
          <w:color w:val="050505"/>
          <w:shd w:val="clear" w:color="auto" w:fill="FFFFFF"/>
        </w:rPr>
        <w:t>, δήλωσε πως</w:t>
      </w:r>
      <w:r w:rsidRPr="009C2BF2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 </w:t>
      </w:r>
      <w:r w:rsidR="004335A5" w:rsidRPr="009C2BF2">
        <w:rPr>
          <w:rFonts w:asciiTheme="minorHAnsi" w:hAnsiTheme="minorHAnsi" w:cstheme="minorHAnsi"/>
          <w:i/>
          <w:color w:val="050505"/>
          <w:shd w:val="clear" w:color="auto" w:fill="FFFFFF"/>
        </w:rPr>
        <w:t>«</w:t>
      </w:r>
      <w:r w:rsidRPr="009C2BF2">
        <w:rPr>
          <w:rFonts w:asciiTheme="minorHAnsi" w:hAnsiTheme="minorHAnsi" w:cstheme="minorHAnsi"/>
          <w:i/>
          <w:color w:val="050505"/>
          <w:shd w:val="clear" w:color="auto" w:fill="FFFFFF"/>
        </w:rPr>
        <w:t xml:space="preserve">η συνεργασία του ΕΑΚΗ με τον δήμο είναι δεδομένη </w:t>
      </w:r>
      <w:r w:rsidR="004335A5" w:rsidRPr="009C2BF2">
        <w:rPr>
          <w:rFonts w:asciiTheme="minorHAnsi" w:hAnsiTheme="minorHAnsi" w:cstheme="minorHAnsi"/>
          <w:i/>
          <w:color w:val="050505"/>
          <w:shd w:val="clear" w:color="auto" w:fill="FFFFFF"/>
        </w:rPr>
        <w:t>με γνώμονα πάντα τη συνεχή βελτίωση των αθλητικών υποδομών και την κάλυψη των αναγκών του αθλητικού κόσμου».</w:t>
      </w:r>
    </w:p>
    <w:sectPr w:rsidR="007032F4" w:rsidRPr="009C2BF2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62" w:rsidRDefault="00DD0662" w:rsidP="00823EAD">
      <w:pPr>
        <w:spacing w:after="0" w:line="240" w:lineRule="auto"/>
      </w:pPr>
      <w:r>
        <w:separator/>
      </w:r>
    </w:p>
  </w:endnote>
  <w:endnote w:type="continuationSeparator" w:id="0">
    <w:p w:rsidR="00DD0662" w:rsidRDefault="00DD0662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62" w:rsidRDefault="00DD0662" w:rsidP="00823EAD">
      <w:pPr>
        <w:spacing w:after="0" w:line="240" w:lineRule="auto"/>
      </w:pPr>
      <w:r>
        <w:separator/>
      </w:r>
    </w:p>
  </w:footnote>
  <w:footnote w:type="continuationSeparator" w:id="0">
    <w:p w:rsidR="00DD0662" w:rsidRDefault="00DD0662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2F4"/>
    <w:rsid w:val="00057C87"/>
    <w:rsid w:val="00081C69"/>
    <w:rsid w:val="00167E95"/>
    <w:rsid w:val="00254D42"/>
    <w:rsid w:val="004335A5"/>
    <w:rsid w:val="004D543A"/>
    <w:rsid w:val="005C0013"/>
    <w:rsid w:val="006B6AA3"/>
    <w:rsid w:val="006F512A"/>
    <w:rsid w:val="007032F4"/>
    <w:rsid w:val="00712002"/>
    <w:rsid w:val="007F32DB"/>
    <w:rsid w:val="00823EAD"/>
    <w:rsid w:val="009C1212"/>
    <w:rsid w:val="009C2BF2"/>
    <w:rsid w:val="00A34C03"/>
    <w:rsid w:val="00A50838"/>
    <w:rsid w:val="00B02DD7"/>
    <w:rsid w:val="00D33AC1"/>
    <w:rsid w:val="00DD0662"/>
    <w:rsid w:val="00EC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character" w:styleId="a6">
    <w:name w:val="Emphasis"/>
    <w:basedOn w:val="a0"/>
    <w:uiPriority w:val="20"/>
    <w:qFormat/>
    <w:rsid w:val="007032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8_press\Desktop\&#928;&#929;&#927;&#932;&#933;&#928;&#927;%20&#916;&#932;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 (1)</Template>
  <TotalTime>37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pc-28_press</dc:creator>
  <cp:lastModifiedBy>ΓΓ</cp:lastModifiedBy>
  <cp:revision>6</cp:revision>
  <dcterms:created xsi:type="dcterms:W3CDTF">2020-12-07T08:47:00Z</dcterms:created>
  <dcterms:modified xsi:type="dcterms:W3CDTF">2020-12-07T11:46:00Z</dcterms:modified>
</cp:coreProperties>
</file>