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F453AF"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 15</w:t>
      </w:r>
      <w:r w:rsidR="00823EAD">
        <w:rPr>
          <w:rFonts w:ascii="Calibri" w:hAnsi="Calibri" w:cs="Calibri"/>
        </w:rPr>
        <w:t xml:space="preserve"> </w:t>
      </w:r>
      <w:r w:rsidR="00823EAD" w:rsidRPr="009F22DF">
        <w:rPr>
          <w:rFonts w:ascii="Calibri" w:hAnsi="Calibri" w:cs="Calibri"/>
        </w:rPr>
        <w:t>/</w:t>
      </w:r>
      <w:r w:rsidR="00823EAD">
        <w:rPr>
          <w:rFonts w:ascii="Calibri" w:hAnsi="Calibri" w:cs="Calibri"/>
        </w:rPr>
        <w:t xml:space="preserve"> </w:t>
      </w:r>
      <w:r>
        <w:rPr>
          <w:rFonts w:ascii="Calibri" w:hAnsi="Calibri" w:cs="Calibri"/>
        </w:rPr>
        <w:t>02/2021</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Default="00823EAD" w:rsidP="00823EAD">
      <w:pPr>
        <w:spacing w:after="0" w:line="240" w:lineRule="auto"/>
        <w:jc w:val="center"/>
        <w:rPr>
          <w:b/>
          <w:sz w:val="28"/>
        </w:rPr>
      </w:pPr>
      <w:r>
        <w:rPr>
          <w:b/>
          <w:sz w:val="28"/>
        </w:rPr>
        <w:t>ΔΕΛΤΙΟ ΤΥΠΟΥ</w:t>
      </w:r>
    </w:p>
    <w:p w:rsidR="007955EB" w:rsidRDefault="007955EB" w:rsidP="00823EAD">
      <w:pPr>
        <w:spacing w:after="0" w:line="240" w:lineRule="auto"/>
        <w:jc w:val="center"/>
        <w:rPr>
          <w:b/>
          <w:sz w:val="28"/>
        </w:rPr>
      </w:pPr>
    </w:p>
    <w:p w:rsidR="00F453AF" w:rsidRPr="007955EB" w:rsidRDefault="007955EB" w:rsidP="007955EB">
      <w:pPr>
        <w:jc w:val="center"/>
        <w:rPr>
          <w:b/>
        </w:rPr>
      </w:pPr>
      <w:r w:rsidRPr="007955EB">
        <w:rPr>
          <w:b/>
        </w:rPr>
        <w:t>ΚΛΕΙΣΤΑ ΟΛΑ ΤΑ ΣΧΟΛΕΙΑ ΤΡΙΤΗ 16/2 ΚΑΙ ΤΕΤΑΡΤΗ 17/2 ΛΟΓΩ ΚΑΚΟΚΑΙΡΙΑΣ</w:t>
      </w:r>
    </w:p>
    <w:p w:rsidR="007955EB" w:rsidRPr="007955EB" w:rsidRDefault="007955EB" w:rsidP="007955EB">
      <w:pPr>
        <w:jc w:val="center"/>
        <w:rPr>
          <w:b/>
        </w:rPr>
      </w:pPr>
      <w:r w:rsidRPr="007955EB">
        <w:rPr>
          <w:b/>
        </w:rPr>
        <w:t>ΜΑΘΗΜΑ ΜΕ ΤΗΛΕΚΠΑΙΔΕΥΣΗ</w:t>
      </w:r>
    </w:p>
    <w:p w:rsidR="00F453AF" w:rsidRDefault="00F453AF"/>
    <w:p w:rsidR="00F453AF" w:rsidRDefault="00F453AF" w:rsidP="00F453AF">
      <w:pPr>
        <w:pStyle w:val="Web"/>
        <w:spacing w:before="204" w:beforeAutospacing="0" w:after="204" w:afterAutospacing="0"/>
        <w:textAlignment w:val="baseline"/>
        <w:rPr>
          <w:rFonts w:asciiTheme="minorHAnsi" w:hAnsiTheme="minorHAnsi" w:cstheme="minorHAnsi"/>
          <w:color w:val="000000"/>
        </w:rPr>
      </w:pPr>
      <w:r w:rsidRPr="00F453AF">
        <w:rPr>
          <w:rFonts w:asciiTheme="minorHAnsi" w:hAnsiTheme="minorHAnsi" w:cstheme="minorHAnsi"/>
        </w:rPr>
        <w:t xml:space="preserve"> </w:t>
      </w:r>
      <w:r w:rsidRPr="00F453AF">
        <w:rPr>
          <w:rFonts w:asciiTheme="minorHAnsi" w:hAnsiTheme="minorHAnsi" w:cstheme="minorHAnsi"/>
          <w:color w:val="000000"/>
        </w:rPr>
        <w:t>Με απόφαση του Αντιπεριφερειάρχη Ηρα</w:t>
      </w:r>
      <w:r>
        <w:rPr>
          <w:rFonts w:asciiTheme="minorHAnsi" w:hAnsiTheme="minorHAnsi" w:cstheme="minorHAnsi"/>
          <w:color w:val="000000"/>
        </w:rPr>
        <w:t>κλείου Νίκου Συριγωνάκη, ΚΛΕΙΣΤΑ</w:t>
      </w:r>
      <w:r w:rsidRPr="00F453AF">
        <w:rPr>
          <w:rFonts w:asciiTheme="minorHAnsi" w:hAnsiTheme="minorHAnsi" w:cstheme="minorHAnsi"/>
          <w:color w:val="000000"/>
        </w:rPr>
        <w:t xml:space="preserve"> θα παραμείνουν αύριο Τρίτη 16  και μεθαύριο Τετάρτη 17 Φεβρουαρίου τα σχολεία της Πρωτοβάθμιας και Δευτεροβάθμιας Εκπαίδευσης στη Περιφερειακή Ενότητα Ηρακλείου. </w:t>
      </w:r>
    </w:p>
    <w:p w:rsidR="00F453AF" w:rsidRPr="00F453AF" w:rsidRDefault="00F453AF" w:rsidP="00F453AF">
      <w:pPr>
        <w:pStyle w:val="Web"/>
        <w:spacing w:before="204" w:beforeAutospacing="0" w:after="204" w:afterAutospacing="0"/>
        <w:textAlignment w:val="baseline"/>
        <w:rPr>
          <w:rFonts w:asciiTheme="minorHAnsi" w:hAnsiTheme="minorHAnsi" w:cstheme="minorHAnsi"/>
          <w:color w:val="000000"/>
        </w:rPr>
      </w:pPr>
      <w:r w:rsidRPr="00F453AF">
        <w:rPr>
          <w:rFonts w:asciiTheme="minorHAnsi" w:hAnsiTheme="minorHAnsi" w:cstheme="minorHAnsi"/>
          <w:color w:val="000000"/>
        </w:rPr>
        <w:t xml:space="preserve">Τα σχολεία θα παραμείνουν κλειστά λόγω των δυσμενών καιρικών συνθηκών </w:t>
      </w:r>
      <w:r w:rsidR="007955EB">
        <w:rPr>
          <w:rFonts w:asciiTheme="minorHAnsi" w:hAnsiTheme="minorHAnsi" w:cstheme="minorHAnsi"/>
          <w:color w:val="000000"/>
        </w:rPr>
        <w:t xml:space="preserve">σύμφωνα με την </w:t>
      </w:r>
      <w:r w:rsidRPr="00F453AF">
        <w:rPr>
          <w:rFonts w:asciiTheme="minorHAnsi" w:hAnsiTheme="minorHAnsi" w:cstheme="minorHAnsi"/>
          <w:color w:val="000000"/>
        </w:rPr>
        <w:t>πρόβλεψη της ΕΜΥ για επικίνδυνα καιρικά φαινόμενα που θα επικρατήσουν τις επόμενες ημέρες στην Π.Ε. Ηρακλείου με κύρια χαρακτηριστικά τις χιονοπτώσεις τους ισχυρούς άνεμους, τις ισχυρές βροχοπτώσεις και προς αποφυγή προβλημάτων στην μετακίνηση των μαθητών, γονέων και εκπαιδευτικών.</w:t>
      </w:r>
    </w:p>
    <w:p w:rsidR="00F453AF" w:rsidRPr="00F453AF" w:rsidRDefault="00F453AF" w:rsidP="00F453AF">
      <w:pPr>
        <w:pStyle w:val="Web"/>
        <w:spacing w:before="204" w:beforeAutospacing="0" w:after="204" w:afterAutospacing="0"/>
        <w:textAlignment w:val="baseline"/>
        <w:rPr>
          <w:rFonts w:asciiTheme="minorHAnsi" w:hAnsiTheme="minorHAnsi" w:cstheme="minorHAnsi"/>
          <w:color w:val="000000"/>
        </w:rPr>
      </w:pPr>
      <w:r w:rsidRPr="00F453AF">
        <w:rPr>
          <w:rFonts w:asciiTheme="minorHAnsi" w:hAnsiTheme="minorHAnsi" w:cstheme="minorHAnsi"/>
          <w:color w:val="000000"/>
        </w:rPr>
        <w:t>Η λειτουργία των σχολικών μονάδων θα πραγματοποιηθεί με τηλεκπαίδευση.</w:t>
      </w:r>
    </w:p>
    <w:p w:rsidR="00A34C03" w:rsidRDefault="00A34C03"/>
    <w:sectPr w:rsidR="00A34C03"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683" w:rsidRDefault="00D47683" w:rsidP="00823EAD">
      <w:pPr>
        <w:spacing w:after="0" w:line="240" w:lineRule="auto"/>
      </w:pPr>
      <w:r>
        <w:separator/>
      </w:r>
    </w:p>
  </w:endnote>
  <w:endnote w:type="continuationSeparator" w:id="1">
    <w:p w:rsidR="00D47683" w:rsidRDefault="00D47683"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683" w:rsidRDefault="00D47683" w:rsidP="00823EAD">
      <w:pPr>
        <w:spacing w:after="0" w:line="240" w:lineRule="auto"/>
      </w:pPr>
      <w:r>
        <w:separator/>
      </w:r>
    </w:p>
  </w:footnote>
  <w:footnote w:type="continuationSeparator" w:id="1">
    <w:p w:rsidR="00D47683" w:rsidRDefault="00D47683"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043613"/>
    <w:rsid w:val="00043613"/>
    <w:rsid w:val="00121479"/>
    <w:rsid w:val="00167E95"/>
    <w:rsid w:val="001A35A0"/>
    <w:rsid w:val="00204A13"/>
    <w:rsid w:val="00254D42"/>
    <w:rsid w:val="0041721A"/>
    <w:rsid w:val="005C0013"/>
    <w:rsid w:val="006F512A"/>
    <w:rsid w:val="007955EB"/>
    <w:rsid w:val="007F32DB"/>
    <w:rsid w:val="00823EAD"/>
    <w:rsid w:val="00A34C03"/>
    <w:rsid w:val="00CE0F71"/>
    <w:rsid w:val="00D47683"/>
    <w:rsid w:val="00F453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divs>
    <w:div w:id="751507682">
      <w:bodyDiv w:val="1"/>
      <w:marLeft w:val="0"/>
      <w:marRight w:val="0"/>
      <w:marTop w:val="0"/>
      <w:marBottom w:val="0"/>
      <w:divBdr>
        <w:top w:val="none" w:sz="0" w:space="0" w:color="auto"/>
        <w:left w:val="none" w:sz="0" w:space="0" w:color="auto"/>
        <w:bottom w:val="none" w:sz="0" w:space="0" w:color="auto"/>
        <w:right w:val="none" w:sz="0" w:space="0" w:color="auto"/>
      </w:divBdr>
      <w:divsChild>
        <w:div w:id="292714995">
          <w:marLeft w:val="0"/>
          <w:marRight w:val="0"/>
          <w:marTop w:val="679"/>
          <w:marBottom w:val="679"/>
          <w:divBdr>
            <w:top w:val="none" w:sz="0" w:space="0" w:color="auto"/>
            <w:left w:val="none" w:sz="0" w:space="0" w:color="auto"/>
            <w:bottom w:val="none" w:sz="0" w:space="0" w:color="auto"/>
            <w:right w:val="none" w:sz="0" w:space="0" w:color="auto"/>
          </w:divBdr>
          <w:divsChild>
            <w:div w:id="213473106">
              <w:marLeft w:val="0"/>
              <w:marRight w:val="0"/>
              <w:marTop w:val="0"/>
              <w:marBottom w:val="0"/>
              <w:divBdr>
                <w:top w:val="none" w:sz="0" w:space="0" w:color="auto"/>
                <w:left w:val="none" w:sz="0" w:space="0" w:color="auto"/>
                <w:bottom w:val="none" w:sz="0" w:space="0" w:color="auto"/>
                <w:right w:val="none" w:sz="0" w:space="0" w:color="auto"/>
              </w:divBdr>
            </w:div>
          </w:divsChild>
        </w:div>
        <w:div w:id="78840136">
          <w:marLeft w:val="0"/>
          <w:marRight w:val="0"/>
          <w:marTop w:val="679"/>
          <w:marBottom w:val="67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8_press\Desktop\&#928;&#929;&#927;&#932;&#933;&#928;&#927;%20&#916;&#932;%20(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 (1)</Template>
  <TotalTime>6</TotalTime>
  <Pages>1</Pages>
  <Words>127</Words>
  <Characters>688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814</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pc-28_press</dc:creator>
  <cp:lastModifiedBy>pc218</cp:lastModifiedBy>
  <cp:revision>3</cp:revision>
  <dcterms:created xsi:type="dcterms:W3CDTF">2021-02-15T13:07:00Z</dcterms:created>
  <dcterms:modified xsi:type="dcterms:W3CDTF">2021-02-15T13:23:00Z</dcterms:modified>
</cp:coreProperties>
</file>