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 xml:space="preserve">Αρκαλοχώρι, </w:t>
      </w:r>
      <w:r w:rsidR="007B619A">
        <w:rPr>
          <w:rFonts w:ascii="Calibri" w:hAnsi="Calibri" w:cs="Calibri"/>
        </w:rPr>
        <w:t>6/5/2021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 xml:space="preserve">Προς: </w:t>
      </w:r>
      <w:r w:rsidR="007B619A">
        <w:rPr>
          <w:rFonts w:ascii="Calibri" w:hAnsi="Calibri" w:cs="Calibri"/>
        </w:rPr>
        <w:t>ΚΑΘΕ ΕΝΔΙΑΦΕΡΟΜΕΝΟ</w:t>
      </w:r>
    </w:p>
    <w:p w:rsidR="00823EAD" w:rsidRPr="001C0F9F" w:rsidRDefault="00823EAD" w:rsidP="00823EAD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7B619A" w:rsidRDefault="007B619A" w:rsidP="00823EAD">
      <w:pPr>
        <w:spacing w:after="0" w:line="240" w:lineRule="auto"/>
        <w:jc w:val="center"/>
        <w:rPr>
          <w:b/>
          <w:sz w:val="28"/>
        </w:rPr>
      </w:pPr>
    </w:p>
    <w:p w:rsidR="00823EAD" w:rsidRDefault="007B619A" w:rsidP="00823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ΑΝΑΚΟΙΝΩΣΗ</w:t>
      </w:r>
    </w:p>
    <w:p w:rsidR="007B619A" w:rsidRDefault="007B619A" w:rsidP="00823EAD">
      <w:pPr>
        <w:spacing w:after="0" w:line="240" w:lineRule="auto"/>
        <w:jc w:val="center"/>
        <w:rPr>
          <w:b/>
          <w:sz w:val="28"/>
        </w:rPr>
      </w:pPr>
    </w:p>
    <w:p w:rsidR="007B619A" w:rsidRDefault="007B619A" w:rsidP="007B619A">
      <w:pPr>
        <w:pBdr>
          <w:bottom w:val="single" w:sz="12" w:space="1" w:color="auto"/>
        </w:pBdr>
        <w:jc w:val="center"/>
      </w:pPr>
      <w:r w:rsidRPr="007B619A">
        <w:rPr>
          <w:b/>
        </w:rPr>
        <w:t>ΚΑΤΑΘΕΣΗ ΚΤΗΝΟΤΡΟΦΙΚΩΝ ΔΗΛΩΣΕΩΝ ΣΤΟ ΑΥΤΟΤΕΛΕΣ ΤΜΗΜΑ ΤΟΠΙΚΗΣ ΟΙΚΟΝΟΜΙΚΗΣ ΑΝΑΠΤΥΞΗΣ ΤΟΥ ΔΗΜΟΥ ΜΙΝΩΑ ΠΕΔΙΑΔΑΣ ΚΑΤΟΠΙΝ ΡΑΝΤΕΒΟΥ</w:t>
      </w:r>
      <w:r>
        <w:t>.</w:t>
      </w:r>
    </w:p>
    <w:p w:rsidR="007B619A" w:rsidRDefault="007B619A"/>
    <w:p w:rsidR="007B619A" w:rsidRPr="00DC3AF3" w:rsidRDefault="007B619A">
      <w:pPr>
        <w:rPr>
          <w:b/>
        </w:rPr>
      </w:pPr>
      <w:r>
        <w:t xml:space="preserve">Ο Δήμος Μινώα Πεδιάδας ενημερώνει τους κτηνοτρόφους του δήμου για την κατάθεση των κτηνοτροφικών δηλώσεών τους </w:t>
      </w:r>
      <w:r w:rsidRPr="00DC3AF3">
        <w:rPr>
          <w:b/>
        </w:rPr>
        <w:t>έως την Δευτέρα 31 Μαΐου 2021.</w:t>
      </w:r>
    </w:p>
    <w:p w:rsidR="007B619A" w:rsidRDefault="007B619A">
      <w:r>
        <w:t xml:space="preserve">Η κατάθεση των δηλώσεων θα γίνει </w:t>
      </w:r>
      <w:r w:rsidRPr="00DC3AF3">
        <w:rPr>
          <w:b/>
        </w:rPr>
        <w:t>κατόπιν ραντεβ</w:t>
      </w:r>
      <w:r w:rsidR="00DC3AF3" w:rsidRPr="00DC3AF3">
        <w:rPr>
          <w:b/>
        </w:rPr>
        <w:t>ού</w:t>
      </w:r>
      <w:r w:rsidR="00DC3AF3">
        <w:t xml:space="preserve"> στο γραφείο του Αυτοτελούς Τ</w:t>
      </w:r>
      <w:r>
        <w:t>μήματος Τοπικής Οικονομικής Ανάπτυξης στο Νέο Δημαρχείο (ισόγειο)</w:t>
      </w:r>
      <w:r w:rsidR="00DC3AF3">
        <w:t>.</w:t>
      </w:r>
    </w:p>
    <w:p w:rsidR="00DC3AF3" w:rsidRDefault="00DC3AF3">
      <w:r>
        <w:t>Τα δικαιολογητικά που πρέπει να φέρουν οι κτηνοτρόφοι είναι:</w:t>
      </w:r>
    </w:p>
    <w:p w:rsidR="00DC3AF3" w:rsidRDefault="00DC3AF3" w:rsidP="00DC3AF3">
      <w:pPr>
        <w:pStyle w:val="a6"/>
        <w:numPr>
          <w:ilvl w:val="0"/>
          <w:numId w:val="1"/>
        </w:numPr>
      </w:pPr>
      <w:r>
        <w:t>Δελτίο Αστυνομικής Ταυτότητας (3 αντίγραφα)</w:t>
      </w:r>
    </w:p>
    <w:p w:rsidR="00DC3AF3" w:rsidRDefault="00DC3AF3" w:rsidP="00DC3AF3">
      <w:pPr>
        <w:pStyle w:val="a6"/>
        <w:numPr>
          <w:ilvl w:val="0"/>
          <w:numId w:val="1"/>
        </w:numPr>
      </w:pPr>
      <w:r>
        <w:t>Τέσσερις φωτογραφίες πρόσφατες</w:t>
      </w:r>
    </w:p>
    <w:p w:rsidR="00DC3AF3" w:rsidRDefault="00DC3AF3" w:rsidP="00DC3AF3">
      <w:pPr>
        <w:pStyle w:val="a6"/>
        <w:numPr>
          <w:ilvl w:val="0"/>
          <w:numId w:val="1"/>
        </w:numPr>
      </w:pPr>
      <w:r>
        <w:t>Κτηνοτροφική Δήλωση συμπληρωμένη (4 αντίγραφα)</w:t>
      </w:r>
    </w:p>
    <w:p w:rsidR="00DC3AF3" w:rsidRDefault="00DC3AF3" w:rsidP="00DC3AF3">
      <w:pPr>
        <w:pStyle w:val="a6"/>
        <w:numPr>
          <w:ilvl w:val="0"/>
          <w:numId w:val="1"/>
        </w:numPr>
      </w:pPr>
      <w:r>
        <w:t>Αντίγραφο μητρώου εκμετάλλευσης αιγοπροβάτων (3 αντίγραφα)</w:t>
      </w:r>
    </w:p>
    <w:p w:rsidR="00DC3AF3" w:rsidRDefault="00DC3AF3" w:rsidP="00DC3AF3">
      <w:pPr>
        <w:pStyle w:val="a6"/>
        <w:numPr>
          <w:ilvl w:val="0"/>
          <w:numId w:val="1"/>
        </w:numPr>
      </w:pPr>
      <w:r>
        <w:t>Συμβόλαιο ή ενοικιαστήριο (3 αντίγραφα)</w:t>
      </w:r>
    </w:p>
    <w:p w:rsidR="00DC3AF3" w:rsidRDefault="00DC3AF3" w:rsidP="00DC3AF3">
      <w:pPr>
        <w:pStyle w:val="a6"/>
        <w:numPr>
          <w:ilvl w:val="0"/>
          <w:numId w:val="1"/>
        </w:numPr>
      </w:pPr>
      <w:r>
        <w:t>Άδεια Δήμου ή άλλου αρμόδιου φορέα δημοσίου για βόσκηση ζώων σε δημοτικές ή δημόσιες εκτάσεις (3 αντίγραφα)</w:t>
      </w:r>
    </w:p>
    <w:p w:rsidR="00DC3AF3" w:rsidRDefault="00DC3AF3" w:rsidP="00DC3AF3">
      <w:r>
        <w:t xml:space="preserve"> </w:t>
      </w:r>
    </w:p>
    <w:p w:rsidR="00DC3AF3" w:rsidRDefault="00DC3AF3" w:rsidP="00DC3AF3">
      <w:r>
        <w:t>Για διευκρινήσεις και ραντεβού επικοινωνήστε στα τηλέφωνα: 2891340319 ή 2891340334 με την κ. Αμαλία Δαγκωνάκη ή την κ. Αγλαΐα Μπαντουβάκη</w:t>
      </w:r>
    </w:p>
    <w:p w:rsidR="007B619A" w:rsidRDefault="007B619A">
      <w:r>
        <w:t xml:space="preserve"> </w:t>
      </w:r>
    </w:p>
    <w:sectPr w:rsidR="007B619A" w:rsidSect="00A34C0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558" w:rsidRDefault="00D80558" w:rsidP="00823EAD">
      <w:pPr>
        <w:spacing w:after="0" w:line="240" w:lineRule="auto"/>
      </w:pPr>
      <w:r>
        <w:separator/>
      </w:r>
    </w:p>
  </w:endnote>
  <w:endnote w:type="continuationSeparator" w:id="1">
    <w:p w:rsidR="00D80558" w:rsidRDefault="00D80558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558" w:rsidRDefault="00D80558" w:rsidP="00823EAD">
      <w:pPr>
        <w:spacing w:after="0" w:line="240" w:lineRule="auto"/>
      </w:pPr>
      <w:r>
        <w:separator/>
      </w:r>
    </w:p>
  </w:footnote>
  <w:footnote w:type="continuationSeparator" w:id="1">
    <w:p w:rsidR="00D80558" w:rsidRDefault="00D80558" w:rsidP="00823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C3D84"/>
    <w:multiLevelType w:val="hybridMultilevel"/>
    <w:tmpl w:val="C9D0EE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AF3"/>
    <w:rsid w:val="00167E95"/>
    <w:rsid w:val="00254D42"/>
    <w:rsid w:val="003114F0"/>
    <w:rsid w:val="005C0013"/>
    <w:rsid w:val="006F512A"/>
    <w:rsid w:val="007B619A"/>
    <w:rsid w:val="007F32DB"/>
    <w:rsid w:val="00823EAD"/>
    <w:rsid w:val="0086232C"/>
    <w:rsid w:val="00A34C03"/>
    <w:rsid w:val="00D80558"/>
    <w:rsid w:val="00DC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  <w:style w:type="paragraph" w:styleId="a6">
    <w:name w:val="List Paragraph"/>
    <w:basedOn w:val="a"/>
    <w:uiPriority w:val="34"/>
    <w:qFormat/>
    <w:rsid w:val="00DC3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28_press\Desktop\&#928;&#929;&#927;&#932;&#933;&#928;&#927;%20&#916;&#932;%20(1)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 (1)</Template>
  <TotalTime>21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pc-28_press</dc:creator>
  <cp:lastModifiedBy>pc-28_press</cp:lastModifiedBy>
  <cp:revision>1</cp:revision>
  <dcterms:created xsi:type="dcterms:W3CDTF">2021-05-06T05:34:00Z</dcterms:created>
  <dcterms:modified xsi:type="dcterms:W3CDTF">2021-05-06T05:55:00Z</dcterms:modified>
</cp:coreProperties>
</file>