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221F4F">
        <w:rPr>
          <w:rFonts w:ascii="Calibri" w:hAnsi="Calibri" w:cs="Calibri"/>
        </w:rPr>
        <w:t>08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221F4F">
        <w:rPr>
          <w:rFonts w:ascii="Calibri" w:hAnsi="Calibri" w:cs="Calibri"/>
        </w:rPr>
        <w:t>07</w:t>
      </w:r>
      <w:r w:rsidRPr="009F22DF">
        <w:rPr>
          <w:rFonts w:ascii="Calibri" w:hAnsi="Calibri" w:cs="Calibri"/>
        </w:rPr>
        <w:t>/20</w:t>
      </w:r>
      <w:r w:rsidR="00221F4F"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900F14" w:rsidRDefault="00900F14" w:rsidP="00823EAD">
      <w:pPr>
        <w:spacing w:after="0" w:line="240" w:lineRule="auto"/>
        <w:jc w:val="center"/>
        <w:rPr>
          <w:b/>
          <w:sz w:val="24"/>
          <w:szCs w:val="24"/>
        </w:rPr>
      </w:pPr>
    </w:p>
    <w:p w:rsidR="00E8581F" w:rsidRPr="00900F14" w:rsidRDefault="00E8581F" w:rsidP="00823EAD">
      <w:pPr>
        <w:spacing w:after="0" w:line="240" w:lineRule="auto"/>
        <w:jc w:val="center"/>
        <w:rPr>
          <w:b/>
          <w:sz w:val="24"/>
          <w:szCs w:val="24"/>
        </w:rPr>
      </w:pPr>
      <w:r w:rsidRPr="00900F14">
        <w:rPr>
          <w:b/>
          <w:sz w:val="24"/>
          <w:szCs w:val="24"/>
        </w:rPr>
        <w:t xml:space="preserve">Με ταχείς ρυθμούς προχωράει η </w:t>
      </w:r>
      <w:r w:rsidR="00900F14" w:rsidRPr="00900F14">
        <w:rPr>
          <w:b/>
          <w:sz w:val="24"/>
          <w:szCs w:val="24"/>
        </w:rPr>
        <w:t>κατασκευή της νέας βιοκλιματικής πλατείας στο Αρκαλοχώρι: Αυτοψία Δημάρχου Μ. Φραγκάκη στο έργο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C10287" w:rsidP="00E8581F">
      <w:pPr>
        <w:spacing w:line="240" w:lineRule="auto"/>
        <w:jc w:val="both"/>
      </w:pPr>
      <w:r>
        <w:t>Τ</w:t>
      </w:r>
      <w:r w:rsidR="00221F4F">
        <w:t xml:space="preserve">ην πρόοδο των εργασιών κατασκευής της </w:t>
      </w:r>
      <w:r w:rsidR="00221F4F" w:rsidRPr="00C10287">
        <w:t>νέας βιοκλιματικής πλατείας</w:t>
      </w:r>
      <w:r w:rsidR="00221F4F" w:rsidRPr="00221F4F">
        <w:t xml:space="preserve"> επί της οδού Ελ. Βενιζέλου – έναντι του </w:t>
      </w:r>
      <w:r w:rsidR="00221F4F">
        <w:t>νέου</w:t>
      </w:r>
      <w:r w:rsidR="00221F4F" w:rsidRPr="00221F4F">
        <w:t xml:space="preserve"> δημοτικού καταστήματος – στο </w:t>
      </w:r>
      <w:hyperlink r:id="rId7" w:history="1">
        <w:r w:rsidR="00221F4F" w:rsidRPr="00C10287">
          <w:t>Αρκαλοχώρι</w:t>
        </w:r>
      </w:hyperlink>
      <w:r w:rsidR="00221F4F">
        <w:t xml:space="preserve">, </w:t>
      </w:r>
      <w:r>
        <w:t>επιθεώρησε ο</w:t>
      </w:r>
      <w:r w:rsidR="00221F4F" w:rsidRPr="00221F4F">
        <w:t xml:space="preserve"> Δήμαρχο</w:t>
      </w:r>
      <w:r w:rsidR="00221F4F">
        <w:t>ς</w:t>
      </w:r>
      <w:r w:rsidR="00221F4F" w:rsidRPr="00221F4F">
        <w:t> </w:t>
      </w:r>
      <w:hyperlink r:id="rId8" w:history="1">
        <w:r w:rsidR="00221F4F" w:rsidRPr="00C10287">
          <w:t>Μινώα Πεδιάδας</w:t>
        </w:r>
      </w:hyperlink>
      <w:r w:rsidR="00221F4F" w:rsidRPr="00221F4F">
        <w:t> </w:t>
      </w:r>
      <w:r w:rsidR="00221F4F" w:rsidRPr="00E8581F">
        <w:rPr>
          <w:b/>
        </w:rPr>
        <w:t>Μανώλης Φραγκάκης</w:t>
      </w:r>
      <w:r w:rsidR="00221F4F" w:rsidRPr="00C10287">
        <w:t xml:space="preserve"> </w:t>
      </w:r>
      <w:r w:rsidRPr="00C10287">
        <w:t xml:space="preserve">την Τετάρτη 7 Ιουλίου. Στο πλαίσιο της αυτοψίας, ο Δήμαρχος ενημερώθηκε από τον ανάδοχο </w:t>
      </w:r>
      <w:r>
        <w:t xml:space="preserve">και τους επιβλέποντες μηχανικούς </w:t>
      </w:r>
      <w:r w:rsidRPr="00C10287">
        <w:t>του έργου για το χρονοδιάγραμμα των εκτελούμενων εργασιών</w:t>
      </w:r>
      <w:r>
        <w:t>,</w:t>
      </w:r>
      <w:r w:rsidRPr="00C10287">
        <w:t xml:space="preserve"> εκφράζοντας την ικανοποίηση του για τους γοργούς ρυθμούς με τους οποίους εξελίσσεται η υλοποίηση </w:t>
      </w:r>
      <w:r w:rsidR="00E8581F">
        <w:t xml:space="preserve">αυτού. Ταυτόχρονα, ο Δήμαρχος δήλωσε </w:t>
      </w:r>
      <w:r w:rsidR="00E8581F" w:rsidRPr="00E8581F">
        <w:rPr>
          <w:i/>
        </w:rPr>
        <w:t xml:space="preserve">«ιδιαίτερα χαρούμενος που ένα πολυχρηστικό έργο αναβάθμισης του δημόσιου χώρου το οποίο </w:t>
      </w:r>
      <w:r w:rsidR="00E8581F" w:rsidRPr="00E8581F">
        <w:rPr>
          <w:i/>
          <w:iCs/>
        </w:rPr>
        <w:t>σχεδίασε, ορ</w:t>
      </w:r>
      <w:r w:rsidR="006F71FA">
        <w:rPr>
          <w:i/>
          <w:iCs/>
        </w:rPr>
        <w:t>αματίστηκε και ενέταξε στο ΕΣΠΑ</w:t>
      </w:r>
      <w:r w:rsidR="00E8581F" w:rsidRPr="00E8581F">
        <w:rPr>
          <w:i/>
          <w:iCs/>
        </w:rPr>
        <w:t xml:space="preserve"> η παρούσα δημοτική αρχή,  θα παραδοθεί </w:t>
      </w:r>
      <w:r w:rsidR="006F71FA">
        <w:rPr>
          <w:i/>
          <w:iCs/>
        </w:rPr>
        <w:t xml:space="preserve">σε </w:t>
      </w:r>
      <w:r w:rsidR="00E8581F" w:rsidRPr="00E8581F">
        <w:rPr>
          <w:i/>
          <w:iCs/>
        </w:rPr>
        <w:t>λίγους μήνες στους δημότες μας, προκειμένου να αποτελέσει σημείο αναφοράς και κοινωνικής δραστη</w:t>
      </w:r>
      <w:r w:rsidR="002B6C95">
        <w:rPr>
          <w:i/>
          <w:iCs/>
        </w:rPr>
        <w:t>ριότητας της ευρύτερης περιοχής</w:t>
      </w:r>
      <w:r w:rsidR="00E8581F" w:rsidRPr="00E8581F">
        <w:rPr>
          <w:i/>
          <w:iCs/>
        </w:rPr>
        <w:t>»</w:t>
      </w:r>
      <w:r w:rsidR="002B6C95">
        <w:rPr>
          <w:i/>
          <w:iCs/>
        </w:rPr>
        <w:t>.</w:t>
      </w:r>
    </w:p>
    <w:p w:rsidR="00C10287" w:rsidRDefault="00C10287" w:rsidP="00E8581F">
      <w:pPr>
        <w:spacing w:line="240" w:lineRule="auto"/>
        <w:jc w:val="both"/>
      </w:pPr>
      <w:r>
        <w:t xml:space="preserve">Υπενθυμίζεται ότι η σύμβαση του έργου – που είχε αρχικό π/υ </w:t>
      </w:r>
      <w:r w:rsidRPr="00C10287">
        <w:t xml:space="preserve">613.000 € </w:t>
      </w:r>
      <w:r>
        <w:t>με χρηματοδότηση</w:t>
      </w:r>
      <w:r w:rsidRPr="00C10287">
        <w:t xml:space="preserve"> </w:t>
      </w:r>
      <w:r w:rsidR="00E8581F">
        <w:t xml:space="preserve">προερχόμενη από το ΕΣΠΑ και ειδικότερα </w:t>
      </w:r>
      <w:r>
        <w:t>από το</w:t>
      </w:r>
      <w:r w:rsidRPr="00C10287">
        <w:t xml:space="preserve"> Ε.Π. “Κρήτη 2014-2020” </w:t>
      </w:r>
      <w:r>
        <w:t xml:space="preserve">- είχε υπογραφεί από τον κ. </w:t>
      </w:r>
      <w:r w:rsidRPr="00E8581F">
        <w:rPr>
          <w:b/>
        </w:rPr>
        <w:t>Φραγκάκη</w:t>
      </w:r>
      <w:r>
        <w:t xml:space="preserve"> στις αρχές Μαρτίου και ο συμβατικός χρόνος ολοκλήρωσης αυτού ανέρχεται στους 12 μήνες, ωστόσο σύμφωνα με την </w:t>
      </w:r>
      <w:r w:rsidR="00E8581F">
        <w:t xml:space="preserve">διαπιστούμενη </w:t>
      </w:r>
      <w:r>
        <w:t>πρόοδο των εργασιών</w:t>
      </w:r>
      <w:r w:rsidR="00E8581F">
        <w:t>,</w:t>
      </w:r>
      <w:r>
        <w:t xml:space="preserve"> το έργο αναμένεται να έχει ολοκληρωθεί έως το τέλος του έτους</w:t>
      </w:r>
      <w:r w:rsidR="00E8581F">
        <w:t>.</w:t>
      </w:r>
    </w:p>
    <w:p w:rsidR="00C10287" w:rsidRDefault="002B6C95" w:rsidP="00E8581F">
      <w:pPr>
        <w:spacing w:line="240" w:lineRule="auto"/>
        <w:jc w:val="both"/>
      </w:pPr>
      <w:r>
        <w:t>Τέλος, σημειώνεται ότι μ</w:t>
      </w:r>
      <w:r w:rsidR="00C10287" w:rsidRPr="00C10287">
        <w:t xml:space="preserve">ε την ολοκλήρωση </w:t>
      </w:r>
      <w:r w:rsidR="00E8581F">
        <w:t>του έργου</w:t>
      </w:r>
      <w:r w:rsidR="00C10287" w:rsidRPr="00C10287">
        <w:t xml:space="preserve"> οι χώροι που θα παραδοθούν στους πολίτες θα περιλαμβάνουν: μια νέα </w:t>
      </w:r>
      <w:r w:rsidR="00E8581F">
        <w:t xml:space="preserve">βιοκλιματική </w:t>
      </w:r>
      <w:r w:rsidR="006F71FA">
        <w:t>πλατεία συνολικής επιφάνειας, περίπου,</w:t>
      </w:r>
      <w:r w:rsidR="00C10287" w:rsidRPr="00C10287">
        <w:t>1.500m</w:t>
      </w:r>
      <w:r w:rsidR="00C10287" w:rsidRPr="00C10287">
        <w:rPr>
          <w:vertAlign w:val="superscript"/>
        </w:rPr>
        <w:t>2</w:t>
      </w:r>
      <w:r w:rsidR="00C10287" w:rsidRPr="00C10287">
        <w:t> </w:t>
      </w:r>
      <w:r w:rsidR="006F71FA">
        <w:t xml:space="preserve"> </w:t>
      </w:r>
      <w:r w:rsidR="00C10287" w:rsidRPr="00C10287">
        <w:t>με χώρους πρασίνου, υπαίθριο αμφιθέατρο, παιδική χαρά,  πολυχρηστικό κιόσκι</w:t>
      </w:r>
      <w:r w:rsidR="006F71FA">
        <w:t>,</w:t>
      </w:r>
      <w:r w:rsidR="00C10287" w:rsidRPr="00C10287">
        <w:t xml:space="preserve"> που θα μπορεί να χρησιμοποιηθεί ως χώρος εργασίας-επιχειρηματικών συναντήσεων και πληροφόρησης, πέργκολες με σταθερά καθιστικά και βοτανικό κήπο με αρωματικά μεσογειακά θαμνώδη φυτά.</w:t>
      </w:r>
    </w:p>
    <w:sectPr w:rsidR="00C10287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79" w:rsidRDefault="001C3479" w:rsidP="00823EAD">
      <w:pPr>
        <w:spacing w:after="0" w:line="240" w:lineRule="auto"/>
      </w:pPr>
      <w:r>
        <w:separator/>
      </w:r>
    </w:p>
  </w:endnote>
  <w:endnote w:type="continuationSeparator" w:id="1">
    <w:p w:rsidR="001C3479" w:rsidRDefault="001C347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79" w:rsidRDefault="001C3479" w:rsidP="00823EAD">
      <w:pPr>
        <w:spacing w:after="0" w:line="240" w:lineRule="auto"/>
      </w:pPr>
      <w:r>
        <w:separator/>
      </w:r>
    </w:p>
  </w:footnote>
  <w:footnote w:type="continuationSeparator" w:id="1">
    <w:p w:rsidR="001C3479" w:rsidRDefault="001C347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87"/>
    <w:rsid w:val="00167E95"/>
    <w:rsid w:val="001C3479"/>
    <w:rsid w:val="00221F4F"/>
    <w:rsid w:val="00254D42"/>
    <w:rsid w:val="002B6C95"/>
    <w:rsid w:val="002F6ADE"/>
    <w:rsid w:val="005C0013"/>
    <w:rsid w:val="006B3BA6"/>
    <w:rsid w:val="006F512A"/>
    <w:rsid w:val="006F71FA"/>
    <w:rsid w:val="007F32DB"/>
    <w:rsid w:val="00823EAD"/>
    <w:rsid w:val="00900F14"/>
    <w:rsid w:val="009A0D4A"/>
    <w:rsid w:val="00A34C03"/>
    <w:rsid w:val="00C10287"/>
    <w:rsid w:val="00E8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talive.gr/tags/dimos-minoa-pedia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talive.gr/tags/arkaloho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pc218</cp:lastModifiedBy>
  <cp:revision>2</cp:revision>
  <dcterms:created xsi:type="dcterms:W3CDTF">2021-07-08T11:37:00Z</dcterms:created>
  <dcterms:modified xsi:type="dcterms:W3CDTF">2021-07-08T11:37:00Z</dcterms:modified>
</cp:coreProperties>
</file>