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8346C7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8346C7">
        <w:rPr>
          <w:rFonts w:ascii="Calibri" w:hAnsi="Calibri" w:cs="Calibri"/>
        </w:rPr>
        <w:t>08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</w:t>
      </w:r>
      <w:r w:rsidR="005670A3">
        <w:rPr>
          <w:rFonts w:ascii="Calibri" w:hAnsi="Calibri" w:cs="Calibri"/>
        </w:rPr>
        <w:t>20</w:t>
      </w:r>
      <w:r w:rsidR="008346C7">
        <w:rPr>
          <w:rFonts w:ascii="Calibri" w:hAnsi="Calibri" w:cs="Calibri"/>
        </w:rPr>
        <w:t>21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:rsidR="008346C7" w:rsidRPr="008E59DC" w:rsidRDefault="008346C7" w:rsidP="008346C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</w:pPr>
      <w:r w:rsidRPr="008E59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 xml:space="preserve">Παράταση απαγόρευσης κυνηγιού όλων των θηραμάτων για 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>10</w:t>
      </w:r>
      <w:r w:rsidRPr="008E59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 xml:space="preserve"> χρόνια στη θέση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 xml:space="preserve"> </w:t>
      </w:r>
      <w:r w:rsidRPr="008E59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 xml:space="preserve">«Φράγμα» του Δ. Δ. Παρτίρων Δήμου Μινώα Πεδιάδος </w:t>
      </w:r>
    </w:p>
    <w:p w:rsidR="008346C7" w:rsidRDefault="008346C7" w:rsidP="008346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8346C7" w:rsidRPr="008E59DC" w:rsidRDefault="008346C7" w:rsidP="008346C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</w:pP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Με την υπ. αρ. 10/2021 Δασική Αστυνομική Διάταξη που εξέδωσε η Δ/νση Δασών της Αποκεντρωμένης Διοίκησης Ηρακλείου γίνεται γνωστό ότι π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αρατείν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εται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η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απαγόρευση του κυνηγίου όλων των θηραμάτων για  δέκα χρόνια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,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ήτοι μέχρι 09-08-2031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σε έκταση 330 στρεμμάτων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στην θέση  «Φράγμα» του  Δ. Δ. Παρτίρων Δήμου Μινώα Πεδιάδος Π.Ε. Ηρακλείου, που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ορίζεται ως εξής: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</w:t>
      </w:r>
    </w:p>
    <w:p w:rsidR="005670A3" w:rsidRDefault="005670A3" w:rsidP="008346C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</w:pPr>
    </w:p>
    <w:p w:rsidR="008346C7" w:rsidRPr="008E59DC" w:rsidRDefault="008346C7" w:rsidP="008346C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</w:pP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Αρχίζει από τη διασταύρωση των αγροτικών δρόμων στη θέση «Σταυρός». Στη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συνέχεια προς νότο ακολουθεί τον αγροτικό δρόμο μέχρι το ρέμα. Αφού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διέλθει το ρέμα συνεχίζει δυτικά τον ίδιο αγρο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τικό δρόμο προς το ύψωμα «Ακουτσ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ακάδες»,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μέχρι το εκκλησάκι Αγίου Ανδρέα και από 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ε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κεί στη θέση Μετόχι Ντιντάκι.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Από 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ε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κεί ακολουθεί βόρεια τον παλιό αγροτικό δρόμο, μέχρι την διακλάδωση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αγροτικών δρόμων στη θέση «Μέσα λιόφυτο».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Από 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ε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κεί συνεχίζει ανατολικά τον ίδιο αγροτικό δρόμο, που οδηγεί στην Επισκοπή και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συνεχίζει μέχρι την θέση «Σταυρός» απ' όπου και άρχισε.</w:t>
      </w:r>
    </w:p>
    <w:p w:rsidR="008346C7" w:rsidRPr="008E59DC" w:rsidRDefault="008346C7" w:rsidP="008346C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</w:pPr>
    </w:p>
    <w:p w:rsidR="008346C7" w:rsidRPr="008B4248" w:rsidRDefault="008346C7" w:rsidP="008346C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</w:pP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Οι παραβάτες της παρούσας τιμωρούνται σύμφωνα με τις διατάξεις του άρθρου 287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παρ. 18 Ν.Δ. 86/69, όπως τροποποιήθηκε με το άρθρο 16 Ν.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Δ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. 996/1971 καθώς και με την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αριθμ. 414985/1985 κοινή Απόφαση Υπουργείων Εθνικής Οικονομίας και Γεωργίας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όπου ο</w:t>
      </w:r>
      <w:r w:rsidRPr="008E59DC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 xml:space="preserve"> </w:t>
      </w:r>
      <w:r w:rsidRPr="008B4248"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  <w:t>Νόμος δεν ορίζει διαφορετικά</w:t>
      </w:r>
    </w:p>
    <w:p w:rsidR="008346C7" w:rsidRPr="008E59DC" w:rsidRDefault="008346C7" w:rsidP="008346C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34C03" w:rsidRDefault="00A34C03"/>
    <w:sectPr w:rsidR="00A34C03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4D0" w:rsidRDefault="00F464D0" w:rsidP="00823EAD">
      <w:pPr>
        <w:spacing w:after="0" w:line="240" w:lineRule="auto"/>
      </w:pPr>
      <w:r>
        <w:separator/>
      </w:r>
    </w:p>
  </w:endnote>
  <w:endnote w:type="continuationSeparator" w:id="1">
    <w:p w:rsidR="00F464D0" w:rsidRDefault="00F464D0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4D0" w:rsidRDefault="00F464D0" w:rsidP="00823EAD">
      <w:pPr>
        <w:spacing w:after="0" w:line="240" w:lineRule="auto"/>
      </w:pPr>
      <w:r>
        <w:separator/>
      </w:r>
    </w:p>
  </w:footnote>
  <w:footnote w:type="continuationSeparator" w:id="1">
    <w:p w:rsidR="00F464D0" w:rsidRDefault="00F464D0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0A3"/>
    <w:rsid w:val="00167E95"/>
    <w:rsid w:val="00254D42"/>
    <w:rsid w:val="005670A3"/>
    <w:rsid w:val="005C0013"/>
    <w:rsid w:val="006F512A"/>
    <w:rsid w:val="007F32DB"/>
    <w:rsid w:val="00823EAD"/>
    <w:rsid w:val="008346C7"/>
    <w:rsid w:val="00996A62"/>
    <w:rsid w:val="00A34C03"/>
    <w:rsid w:val="00F4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&#916;&#919;&#924;&#927;&#931;%20&#924;&#921;&#925;&#937;&#913;-&#928;&#917;&#916;&#921;&#913;&#916;&#913;&#931;\3.&#916;&#917;&#923;&#932;&#921;&#913;%20&#932;&#933;&#928;&#927;&#933;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Γαβριήλ Κουρής</cp:lastModifiedBy>
  <cp:revision>2</cp:revision>
  <dcterms:created xsi:type="dcterms:W3CDTF">2021-08-12T17:29:00Z</dcterms:created>
  <dcterms:modified xsi:type="dcterms:W3CDTF">2021-08-12T17:30:00Z</dcterms:modified>
</cp:coreProperties>
</file>