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DF1CFE">
        <w:rPr>
          <w:rFonts w:ascii="Calibri" w:hAnsi="Calibri" w:cs="Calibri"/>
        </w:rPr>
        <w:t>07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DF1CFE">
        <w:rPr>
          <w:rFonts w:ascii="Calibri" w:hAnsi="Calibri" w:cs="Calibri"/>
        </w:rPr>
        <w:t>09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/20</w:t>
      </w:r>
      <w:r w:rsidR="00DF1CFE">
        <w:rPr>
          <w:rFonts w:ascii="Calibri" w:hAnsi="Calibri" w:cs="Calibri"/>
        </w:rPr>
        <w:t>21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DF1CFE" w:rsidRPr="00DF1CFE" w:rsidRDefault="00DF1CFE" w:rsidP="00823EAD">
      <w:pPr>
        <w:spacing w:after="0" w:line="240" w:lineRule="auto"/>
        <w:jc w:val="center"/>
        <w:rPr>
          <w:b/>
          <w:sz w:val="24"/>
        </w:rPr>
      </w:pPr>
      <w:r w:rsidRPr="00DF1CFE">
        <w:rPr>
          <w:b/>
          <w:sz w:val="24"/>
        </w:rPr>
        <w:t xml:space="preserve">Υπογραφή σύμβασης έργου από το Δήμαρχο Μ. </w:t>
      </w:r>
      <w:proofErr w:type="spellStart"/>
      <w:r w:rsidRPr="00DF1CFE">
        <w:rPr>
          <w:b/>
          <w:sz w:val="24"/>
        </w:rPr>
        <w:t>Φραγκάκη</w:t>
      </w:r>
      <w:proofErr w:type="spellEnd"/>
      <w:r w:rsidRPr="00DF1CFE">
        <w:rPr>
          <w:b/>
          <w:sz w:val="24"/>
        </w:rPr>
        <w:t xml:space="preserve"> για την ενεργειακή αναβάθμιση παραχωρηθέντος κτιρίου στο Δήμο Μινώα Πεδιάδας</w:t>
      </w:r>
    </w:p>
    <w:p w:rsidR="00DF1CFE" w:rsidRDefault="00DF1CFE" w:rsidP="00823EAD">
      <w:pPr>
        <w:spacing w:after="0" w:line="240" w:lineRule="auto"/>
        <w:jc w:val="center"/>
        <w:rPr>
          <w:b/>
          <w:sz w:val="28"/>
        </w:rPr>
      </w:pPr>
    </w:p>
    <w:p w:rsidR="00435600" w:rsidRDefault="00435600" w:rsidP="00DF1CFE">
      <w:pPr>
        <w:spacing w:after="0" w:line="240" w:lineRule="auto"/>
        <w:jc w:val="both"/>
      </w:pPr>
      <w:r>
        <w:t>Υ</w:t>
      </w:r>
      <w:r w:rsidRPr="00435600">
        <w:t>πεγράφη</w:t>
      </w:r>
      <w:r>
        <w:t xml:space="preserve"> </w:t>
      </w:r>
      <w:r w:rsidRPr="00435600">
        <w:t>τη</w:t>
      </w:r>
      <w:r>
        <w:t>ν</w:t>
      </w:r>
      <w:r w:rsidRPr="00435600">
        <w:t xml:space="preserve"> </w:t>
      </w:r>
      <w:r>
        <w:t>Τρίτη</w:t>
      </w:r>
      <w:r w:rsidRPr="00435600">
        <w:t xml:space="preserve"> </w:t>
      </w:r>
      <w:r>
        <w:t>7</w:t>
      </w:r>
      <w:r w:rsidRPr="00435600">
        <w:t xml:space="preserve"> </w:t>
      </w:r>
      <w:r>
        <w:t>Σεπτεμβρίου 2021</w:t>
      </w:r>
      <w:r w:rsidRPr="00435600">
        <w:t>, από το Δήμαρχο </w:t>
      </w:r>
      <w:r w:rsidRPr="00846610">
        <w:rPr>
          <w:b/>
          <w:bCs/>
        </w:rPr>
        <w:t xml:space="preserve">Μανώλη </w:t>
      </w:r>
      <w:proofErr w:type="spellStart"/>
      <w:r w:rsidRPr="00846610">
        <w:rPr>
          <w:b/>
          <w:bCs/>
        </w:rPr>
        <w:t>Φραγκάκη</w:t>
      </w:r>
      <w:proofErr w:type="spellEnd"/>
      <w:r w:rsidRPr="00435600">
        <w:t> και τον εκπρόσωπο της αναδόχου εταιρίας</w:t>
      </w:r>
      <w:r>
        <w:t xml:space="preserve"> </w:t>
      </w:r>
      <w:r w:rsidRPr="00846610">
        <w:rPr>
          <w:b/>
        </w:rPr>
        <w:t xml:space="preserve">«Ιωάννης </w:t>
      </w:r>
      <w:proofErr w:type="spellStart"/>
      <w:r w:rsidRPr="00846610">
        <w:rPr>
          <w:b/>
        </w:rPr>
        <w:t>Λεονταράκης</w:t>
      </w:r>
      <w:proofErr w:type="spellEnd"/>
      <w:r w:rsidRPr="00846610">
        <w:rPr>
          <w:b/>
        </w:rPr>
        <w:t xml:space="preserve"> και ΣΙΑ Ε.Ε.»,</w:t>
      </w:r>
      <w:r>
        <w:t xml:space="preserve"> ,</w:t>
      </w:r>
      <w:r w:rsidRPr="00435600">
        <w:t xml:space="preserve"> η σύμβαση </w:t>
      </w:r>
      <w:r>
        <w:t xml:space="preserve">για το </w:t>
      </w:r>
      <w:r w:rsidRPr="00435600">
        <w:rPr>
          <w:bCs/>
        </w:rPr>
        <w:t xml:space="preserve">έργο </w:t>
      </w:r>
      <w:r w:rsidRPr="00435600">
        <w:rPr>
          <w:bCs/>
          <w:i/>
        </w:rPr>
        <w:t>"Αποκατάσταση παραχωρηθέντος κτιρίου στο Δήμο"</w:t>
      </w:r>
      <w:r w:rsidRPr="00435600">
        <w:t xml:space="preserve">, σε συνέχεια της υπ. αρ. </w:t>
      </w:r>
      <w:r>
        <w:t>36</w:t>
      </w:r>
      <w:r w:rsidRPr="00435600">
        <w:t>/2020 μελέτης που εκπόνησε η Τεχνική Υπηρεσία του Δήμου</w:t>
      </w:r>
      <w:r>
        <w:t xml:space="preserve"> με π/υ δημοπράτησης του έργου τις </w:t>
      </w:r>
      <w:r w:rsidRPr="00435600">
        <w:t>325.000,00 €.</w:t>
      </w:r>
      <w:r w:rsidR="00846610">
        <w:t xml:space="preserve"> Το παρών στην υπογραφή της σύμβασης έδωσαν εκ μέρους της Ιεράς </w:t>
      </w:r>
      <w:r w:rsidR="00846610">
        <w:rPr>
          <w:bCs/>
        </w:rPr>
        <w:t>Μητρόπολης</w:t>
      </w:r>
      <w:r w:rsidR="00846610" w:rsidRPr="00435600">
        <w:t xml:space="preserve"> Αρκαλοχωρίου, </w:t>
      </w:r>
      <w:proofErr w:type="spellStart"/>
      <w:r w:rsidR="00846610" w:rsidRPr="00435600">
        <w:t>Καστελίου</w:t>
      </w:r>
      <w:proofErr w:type="spellEnd"/>
      <w:r w:rsidR="00846610" w:rsidRPr="00435600">
        <w:t xml:space="preserve"> και Βιάννου</w:t>
      </w:r>
      <w:r w:rsidR="00846610">
        <w:t>,</w:t>
      </w:r>
      <w:r w:rsidR="00846610" w:rsidRPr="00435600">
        <w:t> </w:t>
      </w:r>
      <w:r w:rsidR="00846610">
        <w:rPr>
          <w:bCs/>
        </w:rPr>
        <w:t xml:space="preserve">ο </w:t>
      </w:r>
      <w:proofErr w:type="spellStart"/>
      <w:r w:rsidR="00846610">
        <w:rPr>
          <w:bCs/>
        </w:rPr>
        <w:t>Πρωτοσύγκελλος</w:t>
      </w:r>
      <w:proofErr w:type="spellEnd"/>
      <w:r w:rsidR="00846610">
        <w:rPr>
          <w:bCs/>
        </w:rPr>
        <w:t xml:space="preserve"> της Ιεράς Μητρόπολης, Πανοσιολογιότατος Αρχιμανδρίτης </w:t>
      </w:r>
      <w:r w:rsidR="00846610" w:rsidRPr="00381584">
        <w:rPr>
          <w:b/>
          <w:bCs/>
        </w:rPr>
        <w:t>Κορνήλιος Αθανασάκης</w:t>
      </w:r>
      <w:r w:rsidR="00846610">
        <w:rPr>
          <w:bCs/>
        </w:rPr>
        <w:t xml:space="preserve"> και ο Γενικός Αρχιερατικός Επίτροπος της </w:t>
      </w:r>
      <w:r w:rsidR="00846610">
        <w:t xml:space="preserve">Ιεράς </w:t>
      </w:r>
      <w:r w:rsidR="00846610">
        <w:rPr>
          <w:bCs/>
        </w:rPr>
        <w:t>Μητρόπολης</w:t>
      </w:r>
      <w:r w:rsidR="00846610" w:rsidRPr="00435600">
        <w:t> </w:t>
      </w:r>
      <w:proofErr w:type="spellStart"/>
      <w:r w:rsidR="00846610">
        <w:rPr>
          <w:bCs/>
        </w:rPr>
        <w:t>Πρωτ</w:t>
      </w:r>
      <w:proofErr w:type="spellEnd"/>
      <w:r w:rsidR="00846610">
        <w:rPr>
          <w:bCs/>
        </w:rPr>
        <w:t xml:space="preserve">. </w:t>
      </w:r>
      <w:r w:rsidR="00846610" w:rsidRPr="00381584">
        <w:rPr>
          <w:b/>
          <w:bCs/>
        </w:rPr>
        <w:t xml:space="preserve">Πέτρος </w:t>
      </w:r>
      <w:proofErr w:type="spellStart"/>
      <w:r w:rsidR="00846610" w:rsidRPr="00381584">
        <w:rPr>
          <w:b/>
          <w:bCs/>
        </w:rPr>
        <w:t>Ψυλλάκης</w:t>
      </w:r>
      <w:proofErr w:type="spellEnd"/>
      <w:r w:rsidR="00846610">
        <w:rPr>
          <w:bCs/>
        </w:rPr>
        <w:t>.</w:t>
      </w:r>
    </w:p>
    <w:p w:rsidR="00DF1CFE" w:rsidRPr="00435600" w:rsidRDefault="00DF1CFE" w:rsidP="00DF1CFE">
      <w:pPr>
        <w:spacing w:after="0" w:line="240" w:lineRule="auto"/>
        <w:jc w:val="both"/>
      </w:pPr>
    </w:p>
    <w:p w:rsidR="00DF1CFE" w:rsidRDefault="00435600" w:rsidP="00DF1CF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F1CFE">
        <w:rPr>
          <w:rFonts w:asciiTheme="minorHAnsi" w:hAnsiTheme="minorHAnsi" w:cstheme="minorHAnsi"/>
        </w:rPr>
        <w:t xml:space="preserve">Το αντικείμενο του έργου αφορά στην εκτέλεση εργασιών ενεργειακής αναβάθμισης των  αιθουσών του Πολιτιστικού </w:t>
      </w:r>
      <w:proofErr w:type="spellStart"/>
      <w:r w:rsidRPr="00DF1CFE">
        <w:rPr>
          <w:rFonts w:asciiTheme="minorHAnsi" w:hAnsiTheme="minorHAnsi" w:cstheme="minorHAnsi"/>
        </w:rPr>
        <w:t>Πολύκεντρου</w:t>
      </w:r>
      <w:proofErr w:type="spellEnd"/>
      <w:r w:rsidRPr="00DF1CFE">
        <w:rPr>
          <w:rFonts w:asciiTheme="minorHAnsi" w:hAnsiTheme="minorHAnsi" w:cstheme="minorHAnsi"/>
        </w:rPr>
        <w:t xml:space="preserve"> Μητροπόλεως, στο Αρκαλοχώρι του Δήμου Μινώα Πεδιάδας, οι οποίες έχουν παραχωρηθεί στο Δήμο από τη Μητρόπολη Αρκαλοχωρίου, </w:t>
      </w:r>
      <w:proofErr w:type="spellStart"/>
      <w:r w:rsidRPr="00DF1CFE">
        <w:rPr>
          <w:rFonts w:asciiTheme="minorHAnsi" w:hAnsiTheme="minorHAnsi" w:cstheme="minorHAnsi"/>
        </w:rPr>
        <w:t>Καστελίου</w:t>
      </w:r>
      <w:proofErr w:type="spellEnd"/>
      <w:r w:rsidRPr="00DF1CFE">
        <w:rPr>
          <w:rFonts w:asciiTheme="minorHAnsi" w:hAnsiTheme="minorHAnsi" w:cstheme="minorHAnsi"/>
        </w:rPr>
        <w:t xml:space="preserve"> και Βιάννου σύμφωνα με την υπ’ αριθµ.26/13-09-2018 Απόφαση του Μητροπολιτικού </w:t>
      </w:r>
      <w:r w:rsidR="00846610" w:rsidRPr="00DF1CFE">
        <w:rPr>
          <w:rFonts w:asciiTheme="minorHAnsi" w:hAnsiTheme="minorHAnsi" w:cstheme="minorHAnsi"/>
        </w:rPr>
        <w:t>Συμβουλίου</w:t>
      </w:r>
      <w:r w:rsidRPr="00DF1CFE">
        <w:rPr>
          <w:rFonts w:asciiTheme="minorHAnsi" w:hAnsiTheme="minorHAnsi" w:cstheme="minorHAnsi"/>
        </w:rPr>
        <w:t xml:space="preserve"> </w:t>
      </w:r>
      <w:r w:rsidR="00DF1CFE" w:rsidRPr="00DF1CFE">
        <w:rPr>
          <w:rFonts w:asciiTheme="minorHAnsi" w:hAnsiTheme="minorHAnsi" w:cstheme="minorHAnsi"/>
        </w:rPr>
        <w:t>αυτής</w:t>
      </w:r>
      <w:r w:rsidRPr="00DF1CFE">
        <w:rPr>
          <w:rFonts w:asciiTheme="minorHAnsi" w:hAnsiTheme="minorHAnsi" w:cstheme="minorHAnsi"/>
        </w:rPr>
        <w:t xml:space="preserve">  </w:t>
      </w:r>
      <w:r w:rsidR="00DF1CFE" w:rsidRPr="00DF1CFE">
        <w:rPr>
          <w:rFonts w:asciiTheme="minorHAnsi" w:hAnsiTheme="minorHAnsi" w:cstheme="minorHAnsi"/>
        </w:rPr>
        <w:t>και την υπ. αρ. 272/2018 απόφαση αποδοχής του Δ.Σ. του Δήμου Μινώα Πεδιάδας.</w:t>
      </w:r>
      <w:r w:rsidRPr="00DF1CFE">
        <w:rPr>
          <w:rFonts w:asciiTheme="minorHAnsi" w:hAnsiTheme="minorHAnsi" w:cstheme="minorHAnsi"/>
        </w:rPr>
        <w:t> Το τελικό ποσό σύμβασης του έργου, μετά την ολοκλήρωση της διαγωνιστικής διαδικασίας, ανέρχεται στο ποσό των 163.120,19 € με τη χρηματοδότηση αυτού να προέρχεται από το Π</w:t>
      </w:r>
      <w:r w:rsidR="00DF1CFE" w:rsidRPr="00DF1CFE">
        <w:rPr>
          <w:rFonts w:asciiTheme="minorHAnsi" w:hAnsiTheme="minorHAnsi" w:cstheme="minorHAnsi"/>
        </w:rPr>
        <w:t>.</w:t>
      </w:r>
      <w:r w:rsidRPr="00DF1CFE">
        <w:rPr>
          <w:rFonts w:asciiTheme="minorHAnsi" w:hAnsiTheme="minorHAnsi" w:cstheme="minorHAnsi"/>
        </w:rPr>
        <w:t>Δ</w:t>
      </w:r>
      <w:r w:rsidR="00DF1CFE" w:rsidRPr="00DF1CFE">
        <w:rPr>
          <w:rFonts w:asciiTheme="minorHAnsi" w:hAnsiTheme="minorHAnsi" w:cstheme="minorHAnsi"/>
        </w:rPr>
        <w:t>.</w:t>
      </w:r>
      <w:r w:rsidRPr="00DF1CFE">
        <w:rPr>
          <w:rFonts w:asciiTheme="minorHAnsi" w:hAnsiTheme="minorHAnsi" w:cstheme="minorHAnsi"/>
        </w:rPr>
        <w:t>Ε</w:t>
      </w:r>
      <w:r w:rsidR="00846610" w:rsidRPr="00846610">
        <w:rPr>
          <w:rFonts w:asciiTheme="minorHAnsi" w:hAnsiTheme="minorHAnsi" w:cstheme="minorHAnsi"/>
        </w:rPr>
        <w:t>.</w:t>
      </w:r>
      <w:r w:rsidRPr="00DF1CFE">
        <w:rPr>
          <w:rFonts w:asciiTheme="minorHAnsi" w:hAnsiTheme="minorHAnsi" w:cstheme="minorHAnsi"/>
        </w:rPr>
        <w:t xml:space="preserve"> του Υπουργείου Εσωτερικών. Στο πλαίσιο του έργου προβλέπεται </w:t>
      </w:r>
      <w:r w:rsidR="00DF1CFE" w:rsidRPr="00DF1CFE">
        <w:rPr>
          <w:rFonts w:asciiTheme="minorHAnsi" w:hAnsiTheme="minorHAnsi" w:cstheme="minorHAnsi"/>
        </w:rPr>
        <w:t xml:space="preserve">η αντικατάσταση των κουφωμάτων με νέα συστήματα χαμηλού συντελεστή </w:t>
      </w:r>
      <w:proofErr w:type="spellStart"/>
      <w:r w:rsidR="00DF1CFE" w:rsidRPr="00DF1CFE">
        <w:rPr>
          <w:rFonts w:asciiTheme="minorHAnsi" w:hAnsiTheme="minorHAnsi" w:cstheme="minorHAnsi"/>
        </w:rPr>
        <w:t>θερμοπερατότητας</w:t>
      </w:r>
      <w:proofErr w:type="spellEnd"/>
      <w:r w:rsidR="00DF1CFE" w:rsidRPr="00DF1CFE">
        <w:rPr>
          <w:rFonts w:asciiTheme="minorHAnsi" w:hAnsiTheme="minorHAnsi" w:cstheme="minorHAnsi"/>
        </w:rPr>
        <w:t xml:space="preserve"> και η τοποθέτηση συστήματος εξωτερικής </w:t>
      </w:r>
      <w:proofErr w:type="spellStart"/>
      <w:r w:rsidR="00DF1CFE" w:rsidRPr="00DF1CFE">
        <w:rPr>
          <w:rFonts w:asciiTheme="minorHAnsi" w:hAnsiTheme="minorHAnsi" w:cstheme="minorHAnsi"/>
        </w:rPr>
        <w:t>θερμοπρόσοψης</w:t>
      </w:r>
      <w:proofErr w:type="spellEnd"/>
      <w:r w:rsidR="00DF1CFE" w:rsidRPr="00DF1CFE">
        <w:rPr>
          <w:rFonts w:asciiTheme="minorHAnsi" w:hAnsiTheme="minorHAnsi" w:cstheme="minorHAnsi"/>
        </w:rPr>
        <w:t xml:space="preserve"> με χρήση πλακών </w:t>
      </w:r>
      <w:proofErr w:type="spellStart"/>
      <w:r w:rsidR="00DF1CFE" w:rsidRPr="00DF1CFE">
        <w:rPr>
          <w:rFonts w:asciiTheme="minorHAnsi" w:hAnsiTheme="minorHAnsi" w:cstheme="minorHAnsi"/>
        </w:rPr>
        <w:t>πετροβάμβακα</w:t>
      </w:r>
      <w:proofErr w:type="spellEnd"/>
      <w:r w:rsidR="00DF1CFE" w:rsidRPr="00DF1CFE">
        <w:rPr>
          <w:rFonts w:asciiTheme="minorHAnsi" w:hAnsiTheme="minorHAnsi" w:cstheme="minorHAnsi"/>
        </w:rPr>
        <w:t>, πάχους 80mm και εφαρμογή οπλισμένου έγχρωμου επιχρίσματος.</w:t>
      </w:r>
    </w:p>
    <w:p w:rsidR="00DF1CFE" w:rsidRPr="00DF1CFE" w:rsidRDefault="00DF1CFE" w:rsidP="00DF1CF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35600" w:rsidRDefault="00435600" w:rsidP="00846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F1CFE">
        <w:rPr>
          <w:rFonts w:asciiTheme="minorHAnsi" w:hAnsiTheme="minorHAnsi" w:cstheme="minorHAnsi"/>
        </w:rPr>
        <w:t xml:space="preserve">Όπως επεσήμανε ο Δήμαρχος Μανώλης </w:t>
      </w:r>
      <w:proofErr w:type="spellStart"/>
      <w:r w:rsidRPr="00DF1CFE">
        <w:rPr>
          <w:rFonts w:asciiTheme="minorHAnsi" w:hAnsiTheme="minorHAnsi" w:cstheme="minorHAnsi"/>
        </w:rPr>
        <w:t>Φραγκάκης</w:t>
      </w:r>
      <w:proofErr w:type="spellEnd"/>
      <w:r w:rsidRPr="00DF1CFE">
        <w:rPr>
          <w:rFonts w:asciiTheme="minorHAnsi" w:hAnsiTheme="minorHAnsi" w:cstheme="minorHAnsi"/>
        </w:rPr>
        <w:t> </w:t>
      </w:r>
      <w:r w:rsidRPr="00846610">
        <w:rPr>
          <w:rFonts w:asciiTheme="minorHAnsi" w:hAnsiTheme="minorHAnsi" w:cstheme="minorHAnsi"/>
          <w:i/>
        </w:rPr>
        <w:t>«Με ιδιαίτερη χαρά υπέγραψα</w:t>
      </w:r>
      <w:r w:rsidR="00DF1CFE" w:rsidRPr="00846610">
        <w:rPr>
          <w:rFonts w:asciiTheme="minorHAnsi" w:hAnsiTheme="minorHAnsi" w:cstheme="minorHAnsi"/>
          <w:i/>
        </w:rPr>
        <w:t xml:space="preserve"> σήμερα</w:t>
      </w:r>
      <w:r w:rsidRPr="00846610">
        <w:rPr>
          <w:rFonts w:asciiTheme="minorHAnsi" w:hAnsiTheme="minorHAnsi" w:cstheme="minorHAnsi"/>
          <w:i/>
        </w:rPr>
        <w:t xml:space="preserve"> τη σύμβαση </w:t>
      </w:r>
      <w:r w:rsidR="00381584">
        <w:rPr>
          <w:rFonts w:asciiTheme="minorHAnsi" w:hAnsiTheme="minorHAnsi" w:cstheme="minorHAnsi"/>
          <w:i/>
        </w:rPr>
        <w:t>ενεργειακής αναβάθμισης των</w:t>
      </w:r>
      <w:r w:rsidR="00DF1CFE" w:rsidRPr="00846610">
        <w:rPr>
          <w:rFonts w:asciiTheme="minorHAnsi" w:hAnsiTheme="minorHAnsi" w:cstheme="minorHAnsi"/>
          <w:i/>
        </w:rPr>
        <w:t xml:space="preserve"> αιθουσών του Πολιτιστικού </w:t>
      </w:r>
      <w:proofErr w:type="spellStart"/>
      <w:r w:rsidR="00DF1CFE" w:rsidRPr="00846610">
        <w:rPr>
          <w:rFonts w:asciiTheme="minorHAnsi" w:hAnsiTheme="minorHAnsi" w:cstheme="minorHAnsi"/>
          <w:i/>
        </w:rPr>
        <w:t>Πολύκεντρου</w:t>
      </w:r>
      <w:proofErr w:type="spellEnd"/>
      <w:r w:rsidR="00DF1CFE" w:rsidRPr="00846610">
        <w:rPr>
          <w:rFonts w:asciiTheme="minorHAnsi" w:hAnsiTheme="minorHAnsi" w:cstheme="minorHAnsi"/>
          <w:i/>
        </w:rPr>
        <w:t xml:space="preserve"> της Ιεράς Μητρόπολης μας, οι οποίες έχουν παραχωρηθεί στο Δήμο μας</w:t>
      </w:r>
      <w:r w:rsidR="00846610" w:rsidRPr="00846610">
        <w:rPr>
          <w:rFonts w:asciiTheme="minorHAnsi" w:hAnsiTheme="minorHAnsi" w:cstheme="minorHAnsi"/>
          <w:i/>
        </w:rPr>
        <w:t xml:space="preserve"> κατά την προηγούμενη δημοτική περίοδο</w:t>
      </w:r>
      <w:r w:rsidR="00DF1CFE" w:rsidRPr="00846610">
        <w:rPr>
          <w:rFonts w:asciiTheme="minorHAnsi" w:hAnsiTheme="minorHAnsi" w:cstheme="minorHAnsi"/>
          <w:i/>
        </w:rPr>
        <w:t xml:space="preserve">, επιβεβαιώνοντας με τον καλύτερο τρόπο ότι ο Δήμος Μινώα Πεδιάδας και η </w:t>
      </w:r>
      <w:r w:rsidR="00846610">
        <w:rPr>
          <w:rFonts w:asciiTheme="minorHAnsi" w:hAnsiTheme="minorHAnsi" w:cstheme="minorHAnsi"/>
          <w:i/>
        </w:rPr>
        <w:t>Δημοτική Αρχή</w:t>
      </w:r>
      <w:r w:rsidR="00DF1CFE" w:rsidRPr="00846610">
        <w:rPr>
          <w:rFonts w:asciiTheme="minorHAnsi" w:hAnsiTheme="minorHAnsi" w:cstheme="minorHAnsi"/>
          <w:i/>
        </w:rPr>
        <w:t xml:space="preserve"> βρίσκονται δίπλα στο σημαντικό έργο της Εκκλησίας με πράξεις</w:t>
      </w:r>
      <w:r w:rsidRPr="00DF1CFE">
        <w:rPr>
          <w:rFonts w:asciiTheme="minorHAnsi" w:hAnsiTheme="minorHAnsi" w:cstheme="minorHAnsi"/>
        </w:rPr>
        <w:t>».</w:t>
      </w:r>
    </w:p>
    <w:p w:rsidR="00DF1CFE" w:rsidRDefault="00DF1CFE" w:rsidP="00DF1CFE">
      <w:pPr>
        <w:spacing w:after="0" w:line="240" w:lineRule="auto"/>
        <w:rPr>
          <w:rFonts w:asciiTheme="minorHAnsi" w:hAnsiTheme="minorHAnsi" w:cstheme="minorHAnsi"/>
        </w:rPr>
      </w:pPr>
    </w:p>
    <w:p w:rsidR="00DF1CFE" w:rsidRPr="00DF1CFE" w:rsidRDefault="00DF1CFE" w:rsidP="00F805D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Από την πλευρά </w:t>
      </w:r>
      <w:r w:rsidR="00846610">
        <w:rPr>
          <w:rFonts w:asciiTheme="minorHAnsi" w:hAnsiTheme="minorHAnsi" w:cstheme="minorHAnsi"/>
        </w:rPr>
        <w:t xml:space="preserve">τους οι εκπρόσωποι της </w:t>
      </w:r>
      <w:proofErr w:type="spellStart"/>
      <w:r w:rsidR="00846610">
        <w:rPr>
          <w:rFonts w:asciiTheme="minorHAnsi" w:hAnsiTheme="minorHAnsi" w:cstheme="minorHAnsi"/>
        </w:rPr>
        <w:t>Ι.Μητρόπολης</w:t>
      </w:r>
      <w:proofErr w:type="spellEnd"/>
      <w:r w:rsidRPr="00435600">
        <w:t xml:space="preserve"> Αρκαλοχωρίου, </w:t>
      </w:r>
      <w:proofErr w:type="spellStart"/>
      <w:r w:rsidRPr="00435600">
        <w:t>Καστελίου</w:t>
      </w:r>
      <w:proofErr w:type="spellEnd"/>
      <w:r w:rsidRPr="00435600">
        <w:t xml:space="preserve"> και Βιάννου </w:t>
      </w:r>
      <w:r>
        <w:rPr>
          <w:bCs/>
        </w:rPr>
        <w:t xml:space="preserve"> εξέφρασ</w:t>
      </w:r>
      <w:r w:rsidR="00846610">
        <w:rPr>
          <w:bCs/>
        </w:rPr>
        <w:t>αν</w:t>
      </w:r>
      <w:r>
        <w:rPr>
          <w:bCs/>
        </w:rPr>
        <w:t xml:space="preserve"> την βαθειά ικανοποίηση του</w:t>
      </w:r>
      <w:r w:rsidR="00846610">
        <w:rPr>
          <w:bCs/>
        </w:rPr>
        <w:t>ς</w:t>
      </w:r>
      <w:r w:rsidR="00381584">
        <w:rPr>
          <w:bCs/>
        </w:rPr>
        <w:t xml:space="preserve"> για την </w:t>
      </w:r>
      <w:proofErr w:type="spellStart"/>
      <w:r w:rsidR="00381584">
        <w:rPr>
          <w:bCs/>
        </w:rPr>
        <w:t>συμβασιοποί</w:t>
      </w:r>
      <w:r>
        <w:rPr>
          <w:bCs/>
        </w:rPr>
        <w:t>ηση</w:t>
      </w:r>
      <w:proofErr w:type="spellEnd"/>
      <w:r>
        <w:rPr>
          <w:bCs/>
        </w:rPr>
        <w:t xml:space="preserve"> αυτού του σημαντικού έργου, ευχαριστώντας παράλληλα το Δήμαρχο Μ. </w:t>
      </w:r>
      <w:proofErr w:type="spellStart"/>
      <w:r>
        <w:rPr>
          <w:bCs/>
        </w:rPr>
        <w:t>Φραγκάκη</w:t>
      </w:r>
      <w:proofErr w:type="spellEnd"/>
      <w:r>
        <w:rPr>
          <w:bCs/>
        </w:rPr>
        <w:t xml:space="preserve"> και τη Δημοτική Αρχή συνολικά για τη συνεργασία και στήριξη του πολυσήμαντου έργου της Μητρόπολης.</w:t>
      </w:r>
    </w:p>
    <w:p w:rsidR="00A34C03" w:rsidRDefault="00A34C03" w:rsidP="00DF1CFE">
      <w:pPr>
        <w:spacing w:after="0" w:line="240" w:lineRule="auto"/>
      </w:pPr>
    </w:p>
    <w:sectPr w:rsidR="00A34C03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36" w:rsidRDefault="002C5736" w:rsidP="00823EAD">
      <w:pPr>
        <w:spacing w:after="0" w:line="240" w:lineRule="auto"/>
      </w:pPr>
      <w:r>
        <w:separator/>
      </w:r>
    </w:p>
  </w:endnote>
  <w:endnote w:type="continuationSeparator" w:id="0">
    <w:p w:rsidR="002C5736" w:rsidRDefault="002C5736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36" w:rsidRDefault="002C5736" w:rsidP="00823EAD">
      <w:pPr>
        <w:spacing w:after="0" w:line="240" w:lineRule="auto"/>
      </w:pPr>
      <w:r>
        <w:separator/>
      </w:r>
    </w:p>
  </w:footnote>
  <w:footnote w:type="continuationSeparator" w:id="0">
    <w:p w:rsidR="002C5736" w:rsidRDefault="002C5736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4E61"/>
    <w:multiLevelType w:val="multilevel"/>
    <w:tmpl w:val="330A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1CFE"/>
    <w:rsid w:val="00167E95"/>
    <w:rsid w:val="00254D42"/>
    <w:rsid w:val="002C5736"/>
    <w:rsid w:val="00381584"/>
    <w:rsid w:val="00435600"/>
    <w:rsid w:val="004D1AF3"/>
    <w:rsid w:val="005C0013"/>
    <w:rsid w:val="006F512A"/>
    <w:rsid w:val="00741A3D"/>
    <w:rsid w:val="007F32DB"/>
    <w:rsid w:val="00823EAD"/>
    <w:rsid w:val="00846610"/>
    <w:rsid w:val="00A34C03"/>
    <w:rsid w:val="00DF1CFE"/>
    <w:rsid w:val="00E55447"/>
    <w:rsid w:val="00F8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60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ΓΓ</cp:lastModifiedBy>
  <cp:revision>3</cp:revision>
  <cp:lastPrinted>2021-09-07T11:40:00Z</cp:lastPrinted>
  <dcterms:created xsi:type="dcterms:W3CDTF">2021-09-06T15:46:00Z</dcterms:created>
  <dcterms:modified xsi:type="dcterms:W3CDTF">2021-09-07T12:36:00Z</dcterms:modified>
</cp:coreProperties>
</file>