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ED0991" w:rsidRDefault="00167E95" w:rsidP="00ED0991">
      <w:pPr>
        <w:pStyle w:val="a3"/>
        <w:rPr>
          <w:rFonts w:asciiTheme="minorHAnsi" w:hAnsiTheme="minorHAnsi" w:cstheme="minorHAnsi"/>
          <w:sz w:val="22"/>
          <w:szCs w:val="22"/>
        </w:rPr>
      </w:pPr>
      <w:r w:rsidRPr="00ED09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ED099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23EAD" w:rsidRPr="00ED0991" w:rsidRDefault="00823EAD" w:rsidP="00ED0991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823EAD" w:rsidRPr="00ED0991" w:rsidRDefault="00823EAD" w:rsidP="00ED0991">
      <w:pPr>
        <w:pStyle w:val="a3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ED09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23EAD" w:rsidRPr="00ED0991" w:rsidRDefault="00823EAD" w:rsidP="00ED0991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ED0991">
        <w:rPr>
          <w:rFonts w:asciiTheme="minorHAnsi" w:hAnsiTheme="minorHAnsi" w:cstheme="minorHAnsi"/>
          <w:sz w:val="22"/>
          <w:szCs w:val="22"/>
        </w:rPr>
        <w:t xml:space="preserve">Αρκαλοχώρι, </w:t>
      </w:r>
      <w:r w:rsidR="00B94A72" w:rsidRPr="00ED0991">
        <w:rPr>
          <w:rFonts w:asciiTheme="minorHAnsi" w:hAnsiTheme="minorHAnsi" w:cstheme="minorHAnsi"/>
          <w:sz w:val="22"/>
          <w:szCs w:val="22"/>
          <w:lang w:val="en-US"/>
        </w:rPr>
        <w:t>28</w:t>
      </w:r>
      <w:r w:rsidRPr="00ED0991">
        <w:rPr>
          <w:rFonts w:asciiTheme="minorHAnsi" w:hAnsiTheme="minorHAnsi" w:cstheme="minorHAnsi"/>
          <w:sz w:val="22"/>
          <w:szCs w:val="22"/>
        </w:rPr>
        <w:t xml:space="preserve"> / </w:t>
      </w:r>
      <w:r w:rsidR="00B94A72" w:rsidRPr="00ED0991">
        <w:rPr>
          <w:rFonts w:asciiTheme="minorHAnsi" w:hAnsiTheme="minorHAnsi" w:cstheme="minorHAnsi"/>
          <w:sz w:val="22"/>
          <w:szCs w:val="22"/>
          <w:lang w:val="en-US"/>
        </w:rPr>
        <w:t>09</w:t>
      </w:r>
      <w:r w:rsidRPr="00ED0991">
        <w:rPr>
          <w:rFonts w:asciiTheme="minorHAnsi" w:hAnsiTheme="minorHAnsi" w:cstheme="minorHAnsi"/>
          <w:sz w:val="22"/>
          <w:szCs w:val="22"/>
        </w:rPr>
        <w:t xml:space="preserve"> </w:t>
      </w:r>
      <w:r w:rsidR="00B94A72" w:rsidRPr="00ED0991">
        <w:rPr>
          <w:rFonts w:asciiTheme="minorHAnsi" w:hAnsiTheme="minorHAnsi" w:cstheme="minorHAnsi"/>
          <w:sz w:val="22"/>
          <w:szCs w:val="22"/>
        </w:rPr>
        <w:t>/20</w:t>
      </w:r>
      <w:r w:rsidR="00B94A72" w:rsidRPr="00ED0991">
        <w:rPr>
          <w:rFonts w:asciiTheme="minorHAnsi" w:hAnsiTheme="minorHAnsi" w:cstheme="minorHAnsi"/>
          <w:sz w:val="22"/>
          <w:szCs w:val="22"/>
          <w:lang w:val="en-US"/>
        </w:rPr>
        <w:t>21</w:t>
      </w:r>
    </w:p>
    <w:p w:rsidR="00823EAD" w:rsidRPr="00ED0991" w:rsidRDefault="00823EAD" w:rsidP="00ED0991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D0991">
        <w:rPr>
          <w:rFonts w:asciiTheme="minorHAnsi" w:hAnsiTheme="minorHAnsi" w:cstheme="minorHAnsi"/>
          <w:sz w:val="22"/>
          <w:szCs w:val="22"/>
        </w:rPr>
        <w:t>Προς: ΜΜΕ</w:t>
      </w:r>
    </w:p>
    <w:p w:rsidR="00823EAD" w:rsidRPr="00ED0991" w:rsidRDefault="00823EAD" w:rsidP="00ED099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23EAD" w:rsidRPr="00ED0991" w:rsidRDefault="00823EAD" w:rsidP="00ED09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D0991">
        <w:rPr>
          <w:rFonts w:asciiTheme="minorHAnsi" w:hAnsiTheme="minorHAnsi" w:cstheme="minorHAnsi"/>
          <w:b/>
        </w:rPr>
        <w:t>ΔΕΛΤΙΟ ΤΥΠΟΥ</w:t>
      </w:r>
    </w:p>
    <w:p w:rsidR="00823EAD" w:rsidRPr="00ED0991" w:rsidRDefault="00823EAD" w:rsidP="00ED09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94A72" w:rsidRPr="00ED0991" w:rsidRDefault="00B94A72" w:rsidP="00ED09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D0991">
        <w:rPr>
          <w:rFonts w:asciiTheme="minorHAnsi" w:hAnsiTheme="minorHAnsi" w:cstheme="minorHAnsi"/>
          <w:b/>
        </w:rPr>
        <w:t>ΑΝΑΚΟΙΝΩΣΗ ΓΙΑ ΔΙΕΝΕΡΓΕΙΑ ΕΛΕΓΧΩΝ ΣΤΑ ΚΤΙΡΙΑ ΠΟΥ ΕΠΛΗΓΗΣΑΝ ΑΠΟ ΤΟ ΣΕΙΣΜΟ</w:t>
      </w:r>
    </w:p>
    <w:p w:rsidR="00B94A72" w:rsidRPr="00ED0991" w:rsidRDefault="00B94A72" w:rsidP="00ED0991">
      <w:p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Από το Δήμο Μινώα Πεδιάδας γίνεται γνωστό πως κλιμάκια μηχανικών του Υπουργείου Υποδομών βρίσκονται σήμερα στις κάτωθι περιοχές του Δήμου: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Αρκαλοχώρι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Βόννη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Σαμπάς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Θραψανό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Ζωοφόροι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Πατσίδερος</w:t>
      </w:r>
    </w:p>
    <w:p w:rsidR="00B94A72" w:rsidRPr="00ED0991" w:rsidRDefault="00B94A72" w:rsidP="00ED0991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Γαλατάς</w:t>
      </w:r>
    </w:p>
    <w:p w:rsidR="00B94A72" w:rsidRPr="00ED0991" w:rsidRDefault="00B94A72" w:rsidP="00ED0991">
      <w:p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και πραγματοποιούν – συνοδεία μηχανικών του Δήμου – ελέγχους/αυτοψίες στα κτίρια που επλήγησαν από το σεισμό της 27</w:t>
      </w:r>
      <w:r w:rsidRPr="00ED0991">
        <w:rPr>
          <w:rFonts w:asciiTheme="minorHAnsi" w:hAnsiTheme="minorHAnsi" w:cstheme="minorHAnsi"/>
          <w:vertAlign w:val="superscript"/>
        </w:rPr>
        <w:t>ης</w:t>
      </w:r>
      <w:r w:rsidRPr="00ED0991">
        <w:rPr>
          <w:rFonts w:asciiTheme="minorHAnsi" w:hAnsiTheme="minorHAnsi" w:cstheme="minorHAnsi"/>
        </w:rPr>
        <w:t xml:space="preserve"> Σεπτεμβρίου. Επίσης κλιμάκια μηχανικών της ΚΤΥΠ πραγματοποιούν ελέγχους στις σχολικές μονάδες του Δήμου.</w:t>
      </w:r>
    </w:p>
    <w:p w:rsidR="00B94A72" w:rsidRPr="00ED0991" w:rsidRDefault="00B94A72" w:rsidP="00ED0991">
      <w:p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Οι έλεγχοι/αυτοψίες θα συνεχιστούν τις επόμενες ημέρες σε όλες τις κοινότητες του Δήμου ενώ για το σκοπό αυτό έχει ζητηθεί και θα διατεθεί – για το σκοπό αυτό - επιπλέον τεχνικό προσωπικό από το αρμόδιο Υπουργείο.</w:t>
      </w:r>
    </w:p>
    <w:p w:rsidR="00A34C03" w:rsidRPr="00ED0991" w:rsidRDefault="00B94A72" w:rsidP="00ED0991">
      <w:pPr>
        <w:spacing w:after="0" w:line="240" w:lineRule="auto"/>
        <w:rPr>
          <w:rFonts w:asciiTheme="minorHAnsi" w:hAnsiTheme="minorHAnsi" w:cstheme="minorHAnsi"/>
        </w:rPr>
      </w:pPr>
      <w:r w:rsidRPr="00ED0991">
        <w:rPr>
          <w:rFonts w:asciiTheme="minorHAnsi" w:hAnsiTheme="minorHAnsi" w:cstheme="minorHAnsi"/>
        </w:rPr>
        <w:t>Επίσης γίνεται γνωστό ότι αναμένεται στο Δήμο Μινώα Πεδιάδας ο Πρωθυπουργός της Χώρας κ. Κ. Μητσοτάκης ο οποίος και θα ανακοινώσει μέτρα στήριξης για το Δήμο και τους πληγέντες κατοίκους και επιχειρηματίες.</w:t>
      </w:r>
    </w:p>
    <w:p w:rsidR="00B94A72" w:rsidRPr="00ED0991" w:rsidRDefault="00B94A72" w:rsidP="00ED09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50505"/>
          <w:lang w:eastAsia="el-GR"/>
        </w:rPr>
      </w:pPr>
      <w:r w:rsidRPr="00ED0991">
        <w:rPr>
          <w:rFonts w:asciiTheme="minorHAnsi" w:eastAsia="Times New Roman" w:hAnsiTheme="minorHAnsi" w:cstheme="minorHAnsi"/>
          <w:b/>
          <w:color w:val="050505"/>
          <w:lang w:eastAsia="el-GR"/>
        </w:rPr>
        <w:t>ΥΠΟΒΟΛΗ ΑΙΤΗΜΑΤΩΝ ΓΙΑ ΔΙΕΝΕΡΓΕΙΑ ΑΥΤΟΨΙΩΝ ΑΠΟ ΚΛΙΜΑΚΙΑ ΜΗΧΑΝΙΚΩΝ</w:t>
      </w:r>
    </w:p>
    <w:p w:rsidR="00B94A72" w:rsidRPr="00ED0991" w:rsidRDefault="00B94A72" w:rsidP="00ED09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l-GR"/>
        </w:rPr>
      </w:pPr>
      <w:r w:rsidRPr="00ED0991">
        <w:rPr>
          <w:rFonts w:asciiTheme="minorHAnsi" w:eastAsia="Times New Roman" w:hAnsiTheme="minorHAnsi" w:cstheme="minorHAnsi"/>
          <w:color w:val="050505"/>
          <w:lang w:eastAsia="el-GR"/>
        </w:rPr>
        <w:t xml:space="preserve">Οι πολίτες των οποίων, οι οικίες και επιχειρήσεις, έχουν υποστεί ζημιές </w:t>
      </w:r>
      <w:r w:rsidRPr="00B94A72">
        <w:rPr>
          <w:rFonts w:asciiTheme="minorHAnsi" w:eastAsia="Times New Roman" w:hAnsiTheme="minorHAnsi" w:cstheme="minorHAnsi"/>
          <w:color w:val="050505"/>
          <w:lang w:eastAsia="el-GR"/>
        </w:rPr>
        <w:t>από το σεισμό της 27ης Σεπτεμβρίου</w:t>
      </w:r>
      <w:r w:rsidRPr="00ED0991">
        <w:rPr>
          <w:rFonts w:asciiTheme="minorHAnsi" w:eastAsia="Times New Roman" w:hAnsiTheme="minorHAnsi" w:cstheme="minorHAnsi"/>
          <w:color w:val="050505"/>
          <w:lang w:eastAsia="el-GR"/>
        </w:rPr>
        <w:t xml:space="preserve"> καλούνται όπως υποβάλλουν αιτήματα για διενέργεια αυτοψίας/ ελέγχου από τα κλιμάκια μηχανικών του Υπουργείου Υποδομών στο Δήμο Μινώα Πεδιάδας ως εξής:</w:t>
      </w:r>
    </w:p>
    <w:p w:rsidR="00B94A72" w:rsidRPr="00ED0991" w:rsidRDefault="00B94A72" w:rsidP="00ED09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l-GR"/>
        </w:rPr>
      </w:pPr>
      <w:r w:rsidRPr="00ED0991">
        <w:rPr>
          <w:rFonts w:asciiTheme="minorHAnsi" w:eastAsia="Times New Roman" w:hAnsiTheme="minorHAnsi" w:cstheme="minorHAnsi"/>
          <w:color w:val="050505"/>
          <w:lang w:eastAsia="el-GR"/>
        </w:rPr>
        <w:t xml:space="preserve">Α. τηλεφωνικά, </w:t>
      </w:r>
      <w:r w:rsidRPr="00B94A72">
        <w:rPr>
          <w:rFonts w:asciiTheme="minorHAnsi" w:eastAsia="Times New Roman" w:hAnsiTheme="minorHAnsi" w:cstheme="minorHAnsi"/>
          <w:color w:val="050505"/>
          <w:lang w:eastAsia="el-GR"/>
        </w:rPr>
        <w:t xml:space="preserve">καλώντας στη Γραμμή του Δημότη - τηλέφωνο 28913 40143. </w:t>
      </w:r>
    </w:p>
    <w:p w:rsidR="00B94A72" w:rsidRPr="00B94A72" w:rsidRDefault="00B94A72" w:rsidP="00ED09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l-GR"/>
        </w:rPr>
      </w:pPr>
      <w:r w:rsidRPr="00ED0991">
        <w:rPr>
          <w:rFonts w:asciiTheme="minorHAnsi" w:eastAsia="Times New Roman" w:hAnsiTheme="minorHAnsi" w:cstheme="minorHAnsi"/>
          <w:color w:val="050505"/>
          <w:lang w:eastAsia="el-GR"/>
        </w:rPr>
        <w:t>Β. Δια ζώσης, στα ειδικά σημεία που έχουν διαμορφωθεί στο χώρο του εκθεσιακού Κέντρου Αρκαλοχωρίου και στο 2</w:t>
      </w:r>
      <w:r w:rsidRPr="00ED0991">
        <w:rPr>
          <w:rFonts w:asciiTheme="minorHAnsi" w:eastAsia="Times New Roman" w:hAnsiTheme="minorHAnsi" w:cstheme="minorHAnsi"/>
          <w:color w:val="050505"/>
          <w:vertAlign w:val="superscript"/>
          <w:lang w:eastAsia="el-GR"/>
        </w:rPr>
        <w:t>ο</w:t>
      </w:r>
      <w:r w:rsidRPr="00ED0991">
        <w:rPr>
          <w:rFonts w:asciiTheme="minorHAnsi" w:eastAsia="Times New Roman" w:hAnsiTheme="minorHAnsi" w:cstheme="minorHAnsi"/>
          <w:color w:val="050505"/>
          <w:lang w:eastAsia="el-GR"/>
        </w:rPr>
        <w:t xml:space="preserve"> Δημοτικό Σχολείο Αρκαλοχωρίου</w:t>
      </w:r>
      <w:r w:rsidR="00ED0991" w:rsidRPr="00ED0991">
        <w:rPr>
          <w:rFonts w:asciiTheme="minorHAnsi" w:eastAsia="Times New Roman" w:hAnsiTheme="minorHAnsi" w:cstheme="minorHAnsi"/>
          <w:color w:val="050505"/>
          <w:lang w:eastAsia="el-GR"/>
        </w:rPr>
        <w:t xml:space="preserve"> (08.00-16.00)</w:t>
      </w:r>
      <w:r w:rsidRPr="00ED0991">
        <w:rPr>
          <w:rFonts w:asciiTheme="minorHAnsi" w:eastAsia="Times New Roman" w:hAnsiTheme="minorHAnsi" w:cstheme="minorHAnsi"/>
          <w:color w:val="050505"/>
          <w:lang w:eastAsia="el-GR"/>
        </w:rPr>
        <w:t>.</w:t>
      </w:r>
    </w:p>
    <w:p w:rsidR="00B94A72" w:rsidRPr="00ED0991" w:rsidRDefault="00B94A72" w:rsidP="00ED0991">
      <w:pPr>
        <w:spacing w:after="0" w:line="240" w:lineRule="auto"/>
        <w:rPr>
          <w:rFonts w:asciiTheme="minorHAnsi" w:hAnsiTheme="minorHAnsi" w:cstheme="minorHAnsi"/>
        </w:rPr>
      </w:pPr>
    </w:p>
    <w:p w:rsidR="00ED0991" w:rsidRDefault="00ED0991" w:rsidP="00ED0991">
      <w:pPr>
        <w:spacing w:after="0" w:line="240" w:lineRule="auto"/>
        <w:rPr>
          <w:b/>
          <w:lang w:val="en-US"/>
        </w:rPr>
      </w:pPr>
      <w:r w:rsidRPr="00ED0991">
        <w:rPr>
          <w:b/>
        </w:rPr>
        <w:t>ΑΝΑΓΚΕΣ ΓΙΑ ΕΙΔΗ ΠΡΩΤΗΣ ΑΝΑΓΚΗΣ ΓΙΑ ΤΟΥΣ ΣΕΙΣΜΟΠΛΗΚΤΟΥΣ ΤΟΥ ΔΗΜΟΥ ΜΙΝΩΑ ΠΕΔΙΑΔΑΣ</w:t>
      </w:r>
    </w:p>
    <w:p w:rsidR="00ED0991" w:rsidRPr="00ED0991" w:rsidRDefault="00ED0991" w:rsidP="00ED0991">
      <w:pPr>
        <w:spacing w:after="0" w:line="240" w:lineRule="auto"/>
      </w:pPr>
      <w:r w:rsidRPr="00ED0991">
        <w:t xml:space="preserve">Από το Δήμο Μινώα Πεδιάδας γίνεται γνωστό πως </w:t>
      </w:r>
      <w:r>
        <w:t>οι ανάγκες σε είδη πρώτης ανάγκης για τους σεισμόπληκτους του Δήμου αφορούν τα κάτωθι: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  <w:rPr>
                <w:b/>
                <w:u w:val="single"/>
              </w:rPr>
            </w:pPr>
          </w:p>
          <w:p w:rsidR="00ED0991" w:rsidRPr="00ED0991" w:rsidRDefault="00ED0991" w:rsidP="00ED0991">
            <w:pPr>
              <w:spacing w:after="0" w:line="240" w:lineRule="auto"/>
              <w:rPr>
                <w:b/>
                <w:u w:val="single"/>
              </w:rPr>
            </w:pPr>
            <w:r w:rsidRPr="00ED0991">
              <w:rPr>
                <w:b/>
                <w:u w:val="single"/>
              </w:rPr>
              <w:t>ΥΓΡΑ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Νερά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Γάλα εβαπορέ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Γάλα σκόνη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Καφές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lastRenderedPageBreak/>
              <w:t xml:space="preserve">Χυμούς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  <w:rPr>
                <w:b/>
                <w:u w:val="single"/>
              </w:rPr>
            </w:pPr>
            <w:r w:rsidRPr="00ED0991">
              <w:rPr>
                <w:b/>
                <w:u w:val="single"/>
              </w:rPr>
              <w:t>ΤΡΟΦΙΜΑ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Κρουασάν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Μπισκότα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Κονσέρβες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Παξιμάδι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Κράκερ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Παστέλια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Ρύζι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Μακαρόνια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Πελτές ντομάτας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Όσπρια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Λάδι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Αλάτι </w:t>
            </w:r>
          </w:p>
        </w:tc>
      </w:tr>
      <w:tr w:rsidR="00ED0991" w:rsidRPr="00ED0991" w:rsidTr="001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Ζάχαρη </w:t>
            </w:r>
          </w:p>
        </w:tc>
      </w:tr>
    </w:tbl>
    <w:p w:rsidR="00ED0991" w:rsidRPr="00ED0991" w:rsidRDefault="00ED0991" w:rsidP="00ED0991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  <w:rPr>
                <w:b/>
                <w:u w:val="single"/>
              </w:rPr>
            </w:pPr>
            <w:r w:rsidRPr="00ED0991">
              <w:rPr>
                <w:b/>
                <w:u w:val="single"/>
              </w:rPr>
              <w:t xml:space="preserve">ΕΙΔΗ ΠΡΟΣΩΠΙΚΗΣ ΥΓΙΕΙΝΗΣ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Πάνες για μωρά (</w:t>
            </w:r>
            <w:r w:rsidRPr="00ED0991">
              <w:rPr>
                <w:lang w:val="en-US"/>
              </w:rPr>
              <w:t>pampers)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Πάνες ακράτειας για ηλικιωμένους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Σερβιέτες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Χαρτί υγείας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Χαρτοπετσέτες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Σακούλες σκουπιδιών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>Πλαστικά πιάτα, ποτήρια &amp; σερβίτσια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  <w:rPr>
                <w:lang w:val="en-US"/>
              </w:rPr>
            </w:pPr>
            <w:r w:rsidRPr="00ED0991">
              <w:t xml:space="preserve">Σεντόνια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Κουβέρτες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Πετσέτες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Μωρομάντηλα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Μπιμπερό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Χλωρίνη </w:t>
            </w:r>
          </w:p>
        </w:tc>
      </w:tr>
      <w:tr w:rsidR="00ED0991" w:rsidRPr="00ED0991" w:rsidTr="00155270">
        <w:tc>
          <w:tcPr>
            <w:tcW w:w="8522" w:type="dxa"/>
          </w:tcPr>
          <w:p w:rsidR="00ED0991" w:rsidRPr="00ED0991" w:rsidRDefault="00ED0991" w:rsidP="00ED0991">
            <w:pPr>
              <w:spacing w:after="0" w:line="240" w:lineRule="auto"/>
            </w:pPr>
            <w:r w:rsidRPr="00ED0991">
              <w:t xml:space="preserve">Σαπούνι </w:t>
            </w:r>
          </w:p>
        </w:tc>
      </w:tr>
    </w:tbl>
    <w:p w:rsidR="00ED0991" w:rsidRPr="00ED0991" w:rsidRDefault="00ED0991" w:rsidP="00ED0991">
      <w:pPr>
        <w:spacing w:after="0" w:line="240" w:lineRule="auto"/>
      </w:pPr>
    </w:p>
    <w:p w:rsidR="00ED0991" w:rsidRDefault="00ED0991" w:rsidP="00ED099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συγκέντρωση των παραπάνω ειδών θα γίνεται στα εξής δύο (2) σημεία:</w:t>
      </w:r>
    </w:p>
    <w:p w:rsidR="00ED0991" w:rsidRDefault="00ED0991" w:rsidP="00ED099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 Στο Εκθεσιακό Κέντρο Αρκαλοχωρίου (τηλέφωνο επικοινωνίας 6979790006)</w:t>
      </w:r>
    </w:p>
    <w:p w:rsidR="00ED0991" w:rsidRPr="00ED0991" w:rsidRDefault="00ED0991" w:rsidP="00ED0991">
      <w:pPr>
        <w:spacing w:after="0" w:line="240" w:lineRule="auto"/>
        <w:rPr>
          <w:rFonts w:asciiTheme="minorHAnsi" w:hAnsiTheme="minorHAnsi" w:cstheme="minorHAnsi"/>
          <w:bCs/>
        </w:rPr>
      </w:pPr>
      <w:r w:rsidRPr="00ED0991">
        <w:rPr>
          <w:rFonts w:asciiTheme="minorHAnsi" w:hAnsiTheme="minorHAnsi" w:cstheme="minorHAnsi"/>
        </w:rPr>
        <w:t xml:space="preserve">Β. Στο </w:t>
      </w:r>
      <w:r w:rsidRPr="00ED0991">
        <w:rPr>
          <w:rFonts w:asciiTheme="minorHAnsi" w:hAnsiTheme="minorHAnsi" w:cstheme="minorHAnsi"/>
          <w:bCs/>
        </w:rPr>
        <w:t>Κέντρο Αστέγων του Δήμου Ηρακλείου (Λεωφόρος Ικάρου 121 – απέναντι από την</w:t>
      </w:r>
      <w:r>
        <w:rPr>
          <w:rFonts w:asciiTheme="minorHAnsi" w:hAnsiTheme="minorHAnsi" w:cstheme="minorHAnsi"/>
          <w:bCs/>
        </w:rPr>
        <w:t xml:space="preserve"> ΣΕΑΠ), μέχρι τις οκτώ το βράδυ</w:t>
      </w:r>
      <w:r w:rsidRPr="00ED099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σε συνεργασία με το Δήμο Ηρακλείου</w:t>
      </w:r>
    </w:p>
    <w:p w:rsidR="00ED0991" w:rsidRPr="00ED0991" w:rsidRDefault="00ED0991" w:rsidP="00ED0991">
      <w:pPr>
        <w:pStyle w:val="Web"/>
        <w:shd w:val="clear" w:color="auto" w:fill="FFFFFF"/>
        <w:spacing w:before="0" w:beforeAutospacing="0" w:after="136" w:afterAutospacing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09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Τα είδη  πρέπει να είναι συσκευασμένα.</w:t>
      </w:r>
    </w:p>
    <w:p w:rsidR="00ED0991" w:rsidRPr="00ED0991" w:rsidRDefault="00ED0991" w:rsidP="00ED0991">
      <w:pPr>
        <w:spacing w:after="0" w:line="240" w:lineRule="auto"/>
        <w:rPr>
          <w:rFonts w:asciiTheme="minorHAnsi" w:hAnsiTheme="minorHAnsi" w:cstheme="minorHAnsi"/>
        </w:rPr>
      </w:pPr>
    </w:p>
    <w:sectPr w:rsidR="00ED0991" w:rsidRPr="00ED0991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7D" w:rsidRDefault="00BC4C7D" w:rsidP="00823EAD">
      <w:pPr>
        <w:spacing w:after="0" w:line="240" w:lineRule="auto"/>
      </w:pPr>
      <w:r>
        <w:separator/>
      </w:r>
    </w:p>
  </w:endnote>
  <w:endnote w:type="continuationSeparator" w:id="1">
    <w:p w:rsidR="00BC4C7D" w:rsidRDefault="00BC4C7D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7D" w:rsidRDefault="00BC4C7D" w:rsidP="00823EAD">
      <w:pPr>
        <w:spacing w:after="0" w:line="240" w:lineRule="auto"/>
      </w:pPr>
      <w:r>
        <w:separator/>
      </w:r>
    </w:p>
  </w:footnote>
  <w:footnote w:type="continuationSeparator" w:id="1">
    <w:p w:rsidR="00BC4C7D" w:rsidRDefault="00BC4C7D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782"/>
    <w:multiLevelType w:val="hybridMultilevel"/>
    <w:tmpl w:val="2BCEE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493"/>
    <w:multiLevelType w:val="hybridMultilevel"/>
    <w:tmpl w:val="77B87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991"/>
    <w:rsid w:val="00167E95"/>
    <w:rsid w:val="001E68A5"/>
    <w:rsid w:val="00254D42"/>
    <w:rsid w:val="005C0013"/>
    <w:rsid w:val="006F512A"/>
    <w:rsid w:val="007F32DB"/>
    <w:rsid w:val="00823EAD"/>
    <w:rsid w:val="00A34C03"/>
    <w:rsid w:val="00B94A72"/>
    <w:rsid w:val="00BC4C7D"/>
    <w:rsid w:val="00E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B94A72"/>
    <w:pPr>
      <w:ind w:left="720"/>
      <w:contextualSpacing/>
    </w:pPr>
  </w:style>
  <w:style w:type="table" w:styleId="a7">
    <w:name w:val="Table Grid"/>
    <w:basedOn w:val="a1"/>
    <w:uiPriority w:val="59"/>
    <w:rsid w:val="00ED09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0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27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Γαβριήλ Κουρής</cp:lastModifiedBy>
  <cp:revision>2</cp:revision>
  <dcterms:created xsi:type="dcterms:W3CDTF">2021-09-28T12:29:00Z</dcterms:created>
  <dcterms:modified xsi:type="dcterms:W3CDTF">2021-09-28T12:58:00Z</dcterms:modified>
</cp:coreProperties>
</file>