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B96089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6325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877A9B">
        <w:rPr>
          <w:rFonts w:ascii="Calibri" w:hAnsi="Calibri" w:cs="Calibri"/>
        </w:rPr>
        <w:t>21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877A9B">
        <w:rPr>
          <w:rFonts w:ascii="Calibri" w:hAnsi="Calibri" w:cs="Calibri"/>
        </w:rPr>
        <w:t>09</w:t>
      </w:r>
      <w:r>
        <w:rPr>
          <w:rFonts w:ascii="Calibri" w:hAnsi="Calibri" w:cs="Calibri"/>
        </w:rPr>
        <w:t xml:space="preserve"> </w:t>
      </w:r>
      <w:r w:rsidR="00C6641F">
        <w:rPr>
          <w:rFonts w:ascii="Calibri" w:hAnsi="Calibri" w:cs="Calibri"/>
        </w:rPr>
        <w:t>/2021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  <w:r w:rsidR="00525AB9">
        <w:rPr>
          <w:rFonts w:ascii="Calibri" w:hAnsi="Calibri" w:cs="Calibri"/>
        </w:rPr>
        <w:t xml:space="preserve"> και κάθε ενδιαφερόμενο/η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525AB9" w:rsidRDefault="00525AB9" w:rsidP="00474174">
      <w:pPr>
        <w:spacing w:after="0" w:line="240" w:lineRule="auto"/>
        <w:jc w:val="both"/>
        <w:rPr>
          <w:b/>
          <w:sz w:val="28"/>
        </w:rPr>
      </w:pPr>
    </w:p>
    <w:p w:rsidR="00525AB9" w:rsidRDefault="00525AB9" w:rsidP="00474174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525AB9">
        <w:rPr>
          <w:sz w:val="28"/>
        </w:rPr>
        <w:t xml:space="preserve">Σας γνωστοποιούμε πως έχουν ήδη αναρτηθεί στους </w:t>
      </w:r>
      <w:r>
        <w:rPr>
          <w:sz w:val="28"/>
        </w:rPr>
        <w:t>πίνακες ανακοινώσεων των Δημ</w:t>
      </w:r>
      <w:r w:rsidRPr="00525AB9">
        <w:rPr>
          <w:sz w:val="28"/>
        </w:rPr>
        <w:t xml:space="preserve">οτικών Ενοτήτων Αρκαλοχωρίου, Καστελλίου και Θραψανού, οι χρηματικοί κατάλογοι </w:t>
      </w:r>
      <w:r w:rsidR="00877A9B">
        <w:rPr>
          <w:b/>
          <w:sz w:val="28"/>
        </w:rPr>
        <w:t>ΑΔΡΕΥΣΗΣ Α</w:t>
      </w:r>
      <w:r w:rsidRPr="00525AB9">
        <w:rPr>
          <w:b/>
          <w:sz w:val="28"/>
        </w:rPr>
        <w:t>΄ΕΞΑ</w:t>
      </w:r>
      <w:r w:rsidR="00C6641F">
        <w:rPr>
          <w:b/>
          <w:sz w:val="28"/>
        </w:rPr>
        <w:t>ΜΗΝΟΥ έ</w:t>
      </w:r>
      <w:r w:rsidR="00877A9B">
        <w:rPr>
          <w:b/>
          <w:sz w:val="28"/>
        </w:rPr>
        <w:t>τους 2021</w:t>
      </w:r>
      <w:r w:rsidRPr="00525AB9">
        <w:rPr>
          <w:b/>
          <w:sz w:val="28"/>
        </w:rPr>
        <w:t xml:space="preserve"> </w:t>
      </w:r>
      <w:r w:rsidR="00C6641F">
        <w:rPr>
          <w:sz w:val="28"/>
        </w:rPr>
        <w:t>των αντιστοίχων Δημοτικών Ενοτήτων</w:t>
      </w:r>
      <w:r w:rsidRPr="00525AB9">
        <w:rPr>
          <w:sz w:val="28"/>
        </w:rPr>
        <w:t xml:space="preserve">. </w:t>
      </w:r>
    </w:p>
    <w:p w:rsidR="00525AB9" w:rsidRDefault="00525AB9" w:rsidP="00474174">
      <w:pPr>
        <w:pStyle w:val="a6"/>
        <w:spacing w:after="0" w:line="240" w:lineRule="auto"/>
        <w:jc w:val="both"/>
        <w:rPr>
          <w:sz w:val="28"/>
        </w:rPr>
      </w:pPr>
    </w:p>
    <w:p w:rsidR="00525AB9" w:rsidRDefault="00877A9B" w:rsidP="00474174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Δικαίωμα ένστασης ως 22/11</w:t>
      </w:r>
      <w:r w:rsidR="00C6641F">
        <w:rPr>
          <w:b/>
          <w:sz w:val="28"/>
        </w:rPr>
        <w:t>/2021</w:t>
      </w:r>
      <w:r w:rsidR="00525AB9" w:rsidRPr="00525AB9">
        <w:rPr>
          <w:b/>
          <w:sz w:val="28"/>
        </w:rPr>
        <w:t xml:space="preserve"> </w:t>
      </w:r>
    </w:p>
    <w:p w:rsidR="00525AB9" w:rsidRPr="00525AB9" w:rsidRDefault="00525AB9" w:rsidP="00474174">
      <w:pPr>
        <w:pStyle w:val="a6"/>
        <w:jc w:val="both"/>
        <w:rPr>
          <w:b/>
          <w:sz w:val="28"/>
        </w:rPr>
      </w:pPr>
    </w:p>
    <w:p w:rsidR="00525AB9" w:rsidRDefault="00525AB9" w:rsidP="00474174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Ημε</w:t>
      </w:r>
      <w:r w:rsidR="00877A9B">
        <w:rPr>
          <w:b/>
          <w:sz w:val="28"/>
        </w:rPr>
        <w:t>ρομηνία πληρωμής έως 31/12</w:t>
      </w:r>
      <w:r>
        <w:rPr>
          <w:b/>
          <w:sz w:val="28"/>
        </w:rPr>
        <w:t>/2021  ΧΩΡΙΣ ΠΡΟΣΑΥΞΗΣΕΙΣ.</w:t>
      </w:r>
    </w:p>
    <w:p w:rsidR="00525AB9" w:rsidRPr="00525AB9" w:rsidRDefault="00525AB9" w:rsidP="00525AB9">
      <w:pPr>
        <w:pStyle w:val="a6"/>
        <w:rPr>
          <w:b/>
          <w:sz w:val="28"/>
        </w:rPr>
      </w:pPr>
    </w:p>
    <w:p w:rsidR="00525AB9" w:rsidRPr="00525AB9" w:rsidRDefault="00525AB9" w:rsidP="00525AB9">
      <w:pPr>
        <w:spacing w:after="0" w:line="240" w:lineRule="auto"/>
        <w:rPr>
          <w:b/>
          <w:sz w:val="28"/>
        </w:rPr>
      </w:pPr>
    </w:p>
    <w:p w:rsidR="00525AB9" w:rsidRDefault="00525AB9" w:rsidP="00525AB9">
      <w:pPr>
        <w:spacing w:after="0" w:line="240" w:lineRule="auto"/>
        <w:rPr>
          <w:sz w:val="28"/>
        </w:rPr>
      </w:pPr>
    </w:p>
    <w:p w:rsidR="00525AB9" w:rsidRPr="00525AB9" w:rsidRDefault="00525AB9" w:rsidP="00525AB9">
      <w:pPr>
        <w:spacing w:after="0" w:line="240" w:lineRule="auto"/>
        <w:rPr>
          <w:sz w:val="28"/>
        </w:rPr>
      </w:pPr>
    </w:p>
    <w:p w:rsidR="00525AB9" w:rsidRPr="00525AB9" w:rsidRDefault="00525AB9" w:rsidP="00525AB9">
      <w:pPr>
        <w:spacing w:after="0" w:line="240" w:lineRule="auto"/>
        <w:rPr>
          <w:sz w:val="28"/>
        </w:rPr>
      </w:pPr>
    </w:p>
    <w:p w:rsidR="00525AB9" w:rsidRPr="00525AB9" w:rsidRDefault="00525AB9" w:rsidP="00525AB9">
      <w:pPr>
        <w:spacing w:after="0" w:line="240" w:lineRule="auto"/>
        <w:rPr>
          <w:sz w:val="28"/>
        </w:rPr>
      </w:pPr>
    </w:p>
    <w:p w:rsidR="00525AB9" w:rsidRDefault="00525AB9" w:rsidP="00525AB9">
      <w:pPr>
        <w:spacing w:after="0" w:line="240" w:lineRule="auto"/>
        <w:rPr>
          <w:b/>
          <w:sz w:val="28"/>
        </w:rPr>
      </w:pPr>
    </w:p>
    <w:p w:rsidR="00525AB9" w:rsidRDefault="00525AB9" w:rsidP="00525AB9">
      <w:pPr>
        <w:spacing w:after="0" w:line="240" w:lineRule="auto"/>
        <w:rPr>
          <w:b/>
          <w:sz w:val="28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A34C03" w:rsidRDefault="00A34C03"/>
    <w:sectPr w:rsidR="00A34C03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382" w:rsidRDefault="00767382" w:rsidP="00823EAD">
      <w:pPr>
        <w:spacing w:after="0" w:line="240" w:lineRule="auto"/>
      </w:pPr>
      <w:r>
        <w:separator/>
      </w:r>
    </w:p>
  </w:endnote>
  <w:endnote w:type="continuationSeparator" w:id="1">
    <w:p w:rsidR="00767382" w:rsidRDefault="00767382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382" w:rsidRDefault="00767382" w:rsidP="00823EAD">
      <w:pPr>
        <w:spacing w:after="0" w:line="240" w:lineRule="auto"/>
      </w:pPr>
      <w:r>
        <w:separator/>
      </w:r>
    </w:p>
  </w:footnote>
  <w:footnote w:type="continuationSeparator" w:id="1">
    <w:p w:rsidR="00767382" w:rsidRDefault="00767382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75CF"/>
    <w:multiLevelType w:val="hybridMultilevel"/>
    <w:tmpl w:val="04D833E8"/>
    <w:lvl w:ilvl="0" w:tplc="2844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7F2"/>
    <w:rsid w:val="000429B1"/>
    <w:rsid w:val="001572A5"/>
    <w:rsid w:val="00167E95"/>
    <w:rsid w:val="002317F2"/>
    <w:rsid w:val="00254D42"/>
    <w:rsid w:val="003B7F96"/>
    <w:rsid w:val="00474174"/>
    <w:rsid w:val="00525AB9"/>
    <w:rsid w:val="005C0013"/>
    <w:rsid w:val="006F512A"/>
    <w:rsid w:val="00767382"/>
    <w:rsid w:val="007F32DB"/>
    <w:rsid w:val="00823EAD"/>
    <w:rsid w:val="00877A9B"/>
    <w:rsid w:val="009579CA"/>
    <w:rsid w:val="00A34C03"/>
    <w:rsid w:val="00B96089"/>
    <w:rsid w:val="00BD6C5A"/>
    <w:rsid w:val="00C6641F"/>
    <w:rsid w:val="00E1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52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9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pc-28_press</dc:creator>
  <cp:lastModifiedBy>PC350</cp:lastModifiedBy>
  <cp:revision>4</cp:revision>
  <dcterms:created xsi:type="dcterms:W3CDTF">2021-10-11T05:35:00Z</dcterms:created>
  <dcterms:modified xsi:type="dcterms:W3CDTF">2021-10-11T05:40:00Z</dcterms:modified>
</cp:coreProperties>
</file>