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D7321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 03</w:t>
      </w:r>
      <w:r w:rsidR="00823EAD">
        <w:rPr>
          <w:rFonts w:ascii="Calibri" w:hAnsi="Calibri" w:cs="Calibri"/>
        </w:rPr>
        <w:t xml:space="preserve"> 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11/2021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</w:p>
    <w:p w:rsidR="005D7321" w:rsidRDefault="005D7321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ΑΦΙΞΗ ΝΕΩΝ ΟΙΚΙΣΚΩΝ ΣΤΟ ΔΗΜΟ ΜΙΝΩΑ ΠΕΔΙΑΔΑΣ</w:t>
      </w:r>
    </w:p>
    <w:p w:rsidR="005D7321" w:rsidRDefault="005D7321" w:rsidP="00A61FAF">
      <w:pPr>
        <w:spacing w:after="0" w:line="240" w:lineRule="auto"/>
        <w:jc w:val="both"/>
        <w:rPr>
          <w:b/>
          <w:sz w:val="28"/>
        </w:rPr>
      </w:pPr>
    </w:p>
    <w:p w:rsidR="005D7321" w:rsidRDefault="005D7321" w:rsidP="00A61FAF">
      <w:pPr>
        <w:jc w:val="both"/>
      </w:pPr>
    </w:p>
    <w:p w:rsidR="005D7321" w:rsidRDefault="005D7321" w:rsidP="00A61FAF">
      <w:pPr>
        <w:jc w:val="both"/>
      </w:pPr>
      <w:r>
        <w:t xml:space="preserve">Συνεχίζεται η άφιξη νέων οικίσκων στο Δήμο Μινώα Πεδιάδας για την στέγαση των σεισμόπληκτων πολιτών, οι οποίοι σταδιακά προσπαθούν να ατενίσουν με περισσότερη αισιοδοξία το μέλλον. </w:t>
      </w:r>
    </w:p>
    <w:p w:rsidR="005D7321" w:rsidRDefault="005D7321" w:rsidP="00A61FAF">
      <w:pPr>
        <w:jc w:val="both"/>
      </w:pPr>
      <w:r>
        <w:t xml:space="preserve">Σήμερα το πρωί </w:t>
      </w:r>
      <w:r w:rsidR="00A9621A">
        <w:t xml:space="preserve">έφτασαν </w:t>
      </w:r>
      <w:r>
        <w:t>στο λιμάνι του Ηρακλείου</w:t>
      </w:r>
      <w:r w:rsidR="00A9621A">
        <w:t xml:space="preserve"> συνολικά 20 οικίσκοι</w:t>
      </w:r>
      <w:r>
        <w:t xml:space="preserve">, με στόχο να εγκατασταθούν σε αυτούς και άλλοι πληγέντες από τον σεισμό, με βάση πάντα τα κοινωνικά κριτήρια και τα δικαιολογητικά που έχουν προσκομίσει, όπως ορίζει το Υπουργείο Υποδομών. </w:t>
      </w:r>
      <w:r w:rsidR="00A9621A">
        <w:t xml:space="preserve"> </w:t>
      </w:r>
    </w:p>
    <w:p w:rsidR="00A9621A" w:rsidRPr="00A9621A" w:rsidRDefault="00A9621A" w:rsidP="00A61FAF">
      <w:pPr>
        <w:jc w:val="both"/>
      </w:pPr>
      <w:r>
        <w:t xml:space="preserve">Στο σημείο όπου βρίσκονται εγκαταστημένοι όλοι οι οικίσκοι στο Αρκαλοχώρι, σήμερα παραδόθηκαν οι 8 από τους 20 ενώ αύριο θα μεταφερθούν εκεί οι υπόλοιποι 12 συμβάλλοντας καθοριστικά στην </w:t>
      </w:r>
      <w:r w:rsidRPr="00A9621A">
        <w:t>εκτόνωση του προβλήματος</w:t>
      </w:r>
      <w:r>
        <w:t xml:space="preserve"> της στέγασης. </w:t>
      </w:r>
    </w:p>
    <w:p w:rsidR="005D7321" w:rsidRDefault="005D7321" w:rsidP="00A61FAF">
      <w:pPr>
        <w:jc w:val="both"/>
      </w:pPr>
      <w:r>
        <w:t>Όπως ανέφερε ο Δήμαρχος Μινώα Πεδιάδας κ. Μανόλης Φραγκάκης, την ερχόμενη εβδομάδα αναμένονται άλλοι 20 από τους 90 συνολικά οικίσκους που έχει υποσχεθεί ότι θα παραχωρήσει το Υπουργείο Υποδομών, με την ροή εγκατάσταση</w:t>
      </w:r>
      <w:r w:rsidR="00A9621A">
        <w:t xml:space="preserve">ς να είναι συνεχής, προκειμένου </w:t>
      </w:r>
      <w:r>
        <w:t xml:space="preserve">άμεσα να στεγαστούν όλοι οι άνθρωποι που βρίσκονται εκτός των σπιτιών τους μετά τη πρωτόγνωρη δοκιμασία της 27ης </w:t>
      </w:r>
      <w:r w:rsidR="00A61FAF">
        <w:t>Σεπτεμ</w:t>
      </w:r>
      <w:r>
        <w:t xml:space="preserve">βρίου. </w:t>
      </w:r>
    </w:p>
    <w:p w:rsidR="005D7321" w:rsidRPr="00A9621A" w:rsidRDefault="005D7321" w:rsidP="00A61FAF">
      <w:pPr>
        <w:jc w:val="both"/>
      </w:pPr>
      <w:r>
        <w:t>Να υπενθυμίσουμε ότι η εγκατάσταση των πρώτων σεισμόπληκτων οικογενειών στο Αρκαλοχώρι ξεκίνησε την Τρίτη</w:t>
      </w:r>
      <w:r w:rsidR="00A61FAF">
        <w:t xml:space="preserve"> με τις 16</w:t>
      </w:r>
      <w:r w:rsidR="00C33A9E">
        <w:t xml:space="preserve"> </w:t>
      </w:r>
      <w:r w:rsidR="00A61FAF">
        <w:t>πρώτες οικογένειες ενώ σήμερα μπήκαν στους οικίσκους ακόμα 11. Π</w:t>
      </w:r>
      <w:r>
        <w:t>ολλοί εκ τω</w:t>
      </w:r>
      <w:r w:rsidR="00A61FAF">
        <w:t>ν</w:t>
      </w:r>
      <w:r>
        <w:t xml:space="preserve"> δικαιούχων δεν μπόρεσαν να κρύψουν τη συγκίνηση τους για το γεγονός ότι θα έχουν, έστω και προσωρινά, έναν χώρο που θα ονομάζουν σπίτι τους.</w:t>
      </w:r>
    </w:p>
    <w:p w:rsidR="00A34C03" w:rsidRDefault="005D7321" w:rsidP="00A61FAF">
      <w:pPr>
        <w:jc w:val="both"/>
      </w:pPr>
      <w:r>
        <w:t xml:space="preserve"> «Στόχος της δημοτικής Αρχής είναι να λυθεί σταδιακά </w:t>
      </w:r>
      <w:r w:rsidR="006B64F4">
        <w:t xml:space="preserve">και </w:t>
      </w:r>
      <w:r>
        <w:t>οριστικά, το θέμα της στέγασης για τους σεισμόπληκτους δημότες μας», δήλωσε χαρακτηριστικά ο δήμαρχος Μινώα Πεδιάδας Μανώλης Φραγκάκης.</w:t>
      </w:r>
    </w:p>
    <w:sectPr w:rsidR="00A34C03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707" w:rsidRDefault="005A0707" w:rsidP="00823EAD">
      <w:pPr>
        <w:spacing w:after="0" w:line="240" w:lineRule="auto"/>
      </w:pPr>
      <w:r>
        <w:separator/>
      </w:r>
    </w:p>
  </w:endnote>
  <w:endnote w:type="continuationSeparator" w:id="1">
    <w:p w:rsidR="005A0707" w:rsidRDefault="005A0707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707" w:rsidRDefault="005A0707" w:rsidP="00823EAD">
      <w:pPr>
        <w:spacing w:after="0" w:line="240" w:lineRule="auto"/>
      </w:pPr>
      <w:r>
        <w:separator/>
      </w:r>
    </w:p>
  </w:footnote>
  <w:footnote w:type="continuationSeparator" w:id="1">
    <w:p w:rsidR="005A0707" w:rsidRDefault="005A0707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319C8"/>
    <w:rsid w:val="00167E95"/>
    <w:rsid w:val="001D1997"/>
    <w:rsid w:val="00254D42"/>
    <w:rsid w:val="00423A20"/>
    <w:rsid w:val="00515369"/>
    <w:rsid w:val="0053115C"/>
    <w:rsid w:val="005A0707"/>
    <w:rsid w:val="005C0013"/>
    <w:rsid w:val="005D7321"/>
    <w:rsid w:val="006B64F4"/>
    <w:rsid w:val="006F512A"/>
    <w:rsid w:val="007A3BFE"/>
    <w:rsid w:val="007F32DB"/>
    <w:rsid w:val="00823EAD"/>
    <w:rsid w:val="00840508"/>
    <w:rsid w:val="00915971"/>
    <w:rsid w:val="00983BBB"/>
    <w:rsid w:val="00A34C03"/>
    <w:rsid w:val="00A61FAF"/>
    <w:rsid w:val="00A87BA1"/>
    <w:rsid w:val="00A9621A"/>
    <w:rsid w:val="00B77C22"/>
    <w:rsid w:val="00C3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0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dcterms:created xsi:type="dcterms:W3CDTF">2021-11-03T17:38:00Z</dcterms:created>
  <dcterms:modified xsi:type="dcterms:W3CDTF">2021-11-03T17:38:00Z</dcterms:modified>
</cp:coreProperties>
</file>