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EF5C29">
        <w:rPr>
          <w:rFonts w:ascii="Calibri" w:hAnsi="Calibri" w:cs="Calibri"/>
        </w:rPr>
        <w:t>18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71D2D">
        <w:rPr>
          <w:rFonts w:ascii="Calibri" w:hAnsi="Calibri" w:cs="Calibri"/>
        </w:rPr>
        <w:t>02/2022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EF5C29" w:rsidRDefault="00EF5C29" w:rsidP="00823EAD">
      <w:pPr>
        <w:spacing w:after="0" w:line="240" w:lineRule="auto"/>
        <w:jc w:val="center"/>
        <w:rPr>
          <w:b/>
          <w:sz w:val="24"/>
          <w:szCs w:val="24"/>
        </w:rPr>
      </w:pPr>
    </w:p>
    <w:p w:rsidR="00EF5C29" w:rsidRPr="00EF5C29" w:rsidRDefault="00EF5C29" w:rsidP="00823EAD">
      <w:pPr>
        <w:spacing w:after="0" w:line="240" w:lineRule="auto"/>
        <w:jc w:val="center"/>
        <w:rPr>
          <w:b/>
          <w:sz w:val="24"/>
          <w:szCs w:val="24"/>
        </w:rPr>
      </w:pPr>
      <w:r w:rsidRPr="00EF5C29">
        <w:rPr>
          <w:b/>
          <w:sz w:val="24"/>
          <w:szCs w:val="24"/>
        </w:rPr>
        <w:t xml:space="preserve">Συγχαρητήρια Δημάρχου Μινώα Πεδιάδας Μανώλη Φραγκάκη για την εκλογή του νέου Μητροπολίτη Ρεθύμνης και Αυλοποτάμου 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CD4AF7" w:rsidRDefault="00EF5C29" w:rsidP="00EF5C29">
      <w:pPr>
        <w:jc w:val="both"/>
      </w:pPr>
      <w:r>
        <w:t xml:space="preserve">  </w:t>
      </w:r>
      <w:r w:rsidR="009E0F6E">
        <w:t xml:space="preserve">    </w:t>
      </w:r>
      <w:r w:rsidR="00CD4AF7" w:rsidRPr="00CD4AF7">
        <w:t>Μετά την ανακοίνωση της εκλογής του μέχρι σήμερα Επίσκοπου Κνωσού Πρόδρομου Ξενάκη στη θέση του Μητροπολίτη Ρεθύμνης και Αυλοποτάμου, ο Δήμαρχος Μινώα Πεδιάδας</w:t>
      </w:r>
      <w:r w:rsidR="00CD4AF7">
        <w:t xml:space="preserve"> Μανώλης Φραγκάκης,</w:t>
      </w:r>
      <w:r w:rsidR="00CD4AF7" w:rsidRPr="00CD4AF7">
        <w:t xml:space="preserve"> προχώρησε στην ακόλουθη δήλωση:</w:t>
      </w:r>
    </w:p>
    <w:p w:rsidR="00A34C03" w:rsidRPr="00CD4AF7" w:rsidRDefault="009E0F6E" w:rsidP="00EF5C29">
      <w:pPr>
        <w:jc w:val="both"/>
        <w:rPr>
          <w:i/>
        </w:rPr>
      </w:pPr>
      <w:r>
        <w:t xml:space="preserve">    </w:t>
      </w:r>
      <w:r w:rsidR="00EF5C29">
        <w:t xml:space="preserve"> </w:t>
      </w:r>
      <w:r w:rsidR="00CD4AF7">
        <w:t>«</w:t>
      </w:r>
      <w:r w:rsidR="00EF5C29" w:rsidRPr="00CD4AF7">
        <w:rPr>
          <w:i/>
        </w:rPr>
        <w:t xml:space="preserve">Συγχαρητήρια στο νέο Μητροπολίτη Ρεθύμνης και Αυλοποτάμου, </w:t>
      </w:r>
      <w:r w:rsidR="00666973" w:rsidRPr="00CD4AF7">
        <w:rPr>
          <w:i/>
        </w:rPr>
        <w:t>κ.</w:t>
      </w:r>
      <w:r w:rsidR="00CD4AF7" w:rsidRPr="00CD4AF7">
        <w:rPr>
          <w:i/>
        </w:rPr>
        <w:t>κ.</w:t>
      </w:r>
      <w:r w:rsidR="00666973" w:rsidRPr="00CD4AF7">
        <w:rPr>
          <w:i/>
        </w:rPr>
        <w:t xml:space="preserve"> </w:t>
      </w:r>
      <w:r w:rsidR="00CD4AF7" w:rsidRPr="00CD4AF7">
        <w:rPr>
          <w:i/>
        </w:rPr>
        <w:t>Πρόδρομο</w:t>
      </w:r>
      <w:r w:rsidR="00EF5C29" w:rsidRPr="00CD4AF7">
        <w:rPr>
          <w:i/>
        </w:rPr>
        <w:t xml:space="preserve"> για την εκλογή του.</w:t>
      </w:r>
      <w:r w:rsidR="00CD4AF7">
        <w:rPr>
          <w:i/>
        </w:rPr>
        <w:t xml:space="preserve"> </w:t>
      </w:r>
      <w:r w:rsidR="00EF5C29" w:rsidRPr="00CD4AF7">
        <w:rPr>
          <w:i/>
        </w:rPr>
        <w:t>Του εύχομαι εκ βάθους καρδίας, άξια συνέχεια της ποιμαντορίας του. Η διακονία του να είναι λαμπρή και πηγή ευαγούς πνευματικής καθοδήγησης, όπως αυτή του προκατόχου του και νυν Αρχιεπισκόπου Κρήτης κ.κ. Ευγενίου, με πραότητα, πνευματικότητα και αξιοσύνη</w:t>
      </w:r>
      <w:r w:rsidR="00CD4AF7">
        <w:t>»</w:t>
      </w:r>
      <w:r w:rsidR="00EF5C29">
        <w:t>.</w:t>
      </w:r>
    </w:p>
    <w:sectPr w:rsidR="00A34C03" w:rsidRPr="00CD4AF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6E" w:rsidRDefault="004D136E" w:rsidP="00823EAD">
      <w:pPr>
        <w:spacing w:after="0" w:line="240" w:lineRule="auto"/>
      </w:pPr>
      <w:r>
        <w:separator/>
      </w:r>
    </w:p>
  </w:endnote>
  <w:endnote w:type="continuationSeparator" w:id="1">
    <w:p w:rsidR="004D136E" w:rsidRDefault="004D136E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6E" w:rsidRDefault="004D136E" w:rsidP="00823EAD">
      <w:pPr>
        <w:spacing w:after="0" w:line="240" w:lineRule="auto"/>
      </w:pPr>
      <w:r>
        <w:separator/>
      </w:r>
    </w:p>
  </w:footnote>
  <w:footnote w:type="continuationSeparator" w:id="1">
    <w:p w:rsidR="004D136E" w:rsidRDefault="004D136E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54753"/>
    <w:rsid w:val="001409C0"/>
    <w:rsid w:val="00167E95"/>
    <w:rsid w:val="001D1997"/>
    <w:rsid w:val="0024462C"/>
    <w:rsid w:val="00254D42"/>
    <w:rsid w:val="00294C3C"/>
    <w:rsid w:val="002B3D71"/>
    <w:rsid w:val="00423A20"/>
    <w:rsid w:val="0045560C"/>
    <w:rsid w:val="004D136E"/>
    <w:rsid w:val="005C0013"/>
    <w:rsid w:val="00666973"/>
    <w:rsid w:val="006A2F17"/>
    <w:rsid w:val="006F512A"/>
    <w:rsid w:val="00746AB9"/>
    <w:rsid w:val="007A3BFE"/>
    <w:rsid w:val="007F32DB"/>
    <w:rsid w:val="00823EAD"/>
    <w:rsid w:val="00871D2D"/>
    <w:rsid w:val="00937D95"/>
    <w:rsid w:val="00994C25"/>
    <w:rsid w:val="009D45ED"/>
    <w:rsid w:val="009E0F6E"/>
    <w:rsid w:val="00A34C03"/>
    <w:rsid w:val="00C2055A"/>
    <w:rsid w:val="00CD4AF7"/>
    <w:rsid w:val="00D276D2"/>
    <w:rsid w:val="00DF6184"/>
    <w:rsid w:val="00ED41B0"/>
    <w:rsid w:val="00EF5C29"/>
    <w:rsid w:val="00F6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2022-04-19T09:14:00Z</dcterms:created>
  <dcterms:modified xsi:type="dcterms:W3CDTF">2022-04-19T09:14:00Z</dcterms:modified>
</cp:coreProperties>
</file>