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5806DE" w:rsidP="00823EAD">
      <w:pPr>
        <w:pStyle w:val="Web"/>
        <w:shd w:val="clear" w:color="auto" w:fill="FFFFFF"/>
        <w:spacing w:before="0" w:beforeAutospacing="0" w:after="0" w:afterAutospacing="0"/>
        <w:jc w:val="right"/>
        <w:rPr>
          <w:rFonts w:ascii="Calibri" w:hAnsi="Calibri" w:cs="Calibri"/>
        </w:rPr>
      </w:pPr>
      <w:r>
        <w:rPr>
          <w:rFonts w:ascii="Calibri" w:hAnsi="Calibri" w:cs="Calibri"/>
        </w:rPr>
        <w:t>Αρκαλοχώρι,</w:t>
      </w:r>
      <w:r w:rsidR="00D80A8E">
        <w:rPr>
          <w:rFonts w:ascii="Calibri" w:hAnsi="Calibri" w:cs="Calibri"/>
        </w:rPr>
        <w:t xml:space="preserve"> </w:t>
      </w:r>
      <w:r>
        <w:rPr>
          <w:rFonts w:ascii="Calibri" w:hAnsi="Calibri" w:cs="Calibri"/>
        </w:rPr>
        <w:t>24</w:t>
      </w:r>
      <w:r w:rsidR="00823EAD">
        <w:rPr>
          <w:rFonts w:ascii="Calibri" w:hAnsi="Calibri" w:cs="Calibri"/>
        </w:rPr>
        <w:t xml:space="preserve"> </w:t>
      </w:r>
      <w:r w:rsidR="00823EAD" w:rsidRPr="009F22DF">
        <w:rPr>
          <w:rFonts w:ascii="Calibri" w:hAnsi="Calibri" w:cs="Calibri"/>
        </w:rPr>
        <w:t>/</w:t>
      </w:r>
      <w:r w:rsidR="00823EAD">
        <w:rPr>
          <w:rFonts w:ascii="Calibri" w:hAnsi="Calibri" w:cs="Calibri"/>
        </w:rPr>
        <w:t xml:space="preserve"> </w:t>
      </w:r>
      <w:r>
        <w:rPr>
          <w:rFonts w:ascii="Calibri" w:hAnsi="Calibri" w:cs="Calibri"/>
        </w:rPr>
        <w:t>03</w:t>
      </w:r>
      <w:r w:rsidR="00823EAD">
        <w:rPr>
          <w:rFonts w:ascii="Calibri" w:hAnsi="Calibri" w:cs="Calibri"/>
        </w:rPr>
        <w:t xml:space="preserve"> </w:t>
      </w:r>
      <w:r>
        <w:rPr>
          <w:rFonts w:ascii="Calibri" w:hAnsi="Calibri" w:cs="Calibri"/>
        </w:rPr>
        <w:t>/2022</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Pr="001C0F9F" w:rsidRDefault="00823EAD" w:rsidP="00823EAD">
      <w:pPr>
        <w:pStyle w:val="Web"/>
        <w:shd w:val="clear" w:color="auto" w:fill="FFFFFF"/>
        <w:spacing w:before="0" w:beforeAutospacing="0" w:after="0" w:afterAutospacing="0"/>
        <w:jc w:val="both"/>
        <w:rPr>
          <w:rFonts w:ascii="Calibri" w:hAnsi="Calibri" w:cs="Calibri"/>
        </w:rPr>
      </w:pPr>
    </w:p>
    <w:p w:rsidR="00823EAD" w:rsidRDefault="00823EAD" w:rsidP="00823EAD">
      <w:pPr>
        <w:spacing w:after="0" w:line="240" w:lineRule="auto"/>
        <w:jc w:val="center"/>
        <w:rPr>
          <w:b/>
          <w:sz w:val="28"/>
        </w:rPr>
      </w:pPr>
      <w:r>
        <w:rPr>
          <w:b/>
          <w:sz w:val="28"/>
        </w:rPr>
        <w:t>ΔΕΛΤΙΟ ΤΥΠΟΥ</w:t>
      </w:r>
    </w:p>
    <w:p w:rsidR="00895FD8" w:rsidRDefault="00895FD8" w:rsidP="00823EAD">
      <w:pPr>
        <w:spacing w:after="0" w:line="240" w:lineRule="auto"/>
        <w:jc w:val="center"/>
        <w:rPr>
          <w:b/>
          <w:sz w:val="24"/>
          <w:szCs w:val="24"/>
        </w:rPr>
      </w:pPr>
    </w:p>
    <w:p w:rsidR="005806DE" w:rsidRPr="005806DE" w:rsidRDefault="005806DE" w:rsidP="00823EAD">
      <w:pPr>
        <w:spacing w:after="0" w:line="240" w:lineRule="auto"/>
        <w:jc w:val="center"/>
        <w:rPr>
          <w:b/>
          <w:sz w:val="24"/>
          <w:szCs w:val="24"/>
        </w:rPr>
      </w:pPr>
      <w:r w:rsidRPr="005806DE">
        <w:rPr>
          <w:b/>
          <w:sz w:val="24"/>
          <w:szCs w:val="24"/>
        </w:rPr>
        <w:t>Τρεις νέες προσλήψεις μόνιμου προσωπικού στον Δήμο Μινώα Πεδιάδας</w:t>
      </w:r>
    </w:p>
    <w:p w:rsidR="00823EAD" w:rsidRDefault="00823EAD" w:rsidP="00823EAD">
      <w:pPr>
        <w:spacing w:after="0" w:line="240" w:lineRule="auto"/>
        <w:jc w:val="center"/>
        <w:rPr>
          <w:b/>
          <w:sz w:val="28"/>
        </w:rPr>
      </w:pPr>
    </w:p>
    <w:p w:rsidR="005806DE" w:rsidRDefault="005806DE" w:rsidP="00895FD8">
      <w:pPr>
        <w:jc w:val="both"/>
      </w:pPr>
      <w:r>
        <w:t xml:space="preserve">    </w:t>
      </w:r>
      <w:r w:rsidRPr="006E2975">
        <w:t>Ο Δήμαρχος  Μινώα Πεδιάδας Μανώλης Φραγκάκης όρκισε σήμερα, 3 νέους μόνιμους υπαλλήλους τ</w:t>
      </w:r>
      <w:r w:rsidR="004944A4">
        <w:t>ου Δήμου</w:t>
      </w:r>
      <w:r>
        <w:t>,</w:t>
      </w:r>
      <w:r w:rsidR="004944A4" w:rsidRPr="004944A4">
        <w:t xml:space="preserve"> </w:t>
      </w:r>
      <w:r>
        <w:t>Κατηγορίας ΥΕ και ΔΕ στο Δημοτικό κατάστημα της Δ.Ε Αρκαλοχωρίου</w:t>
      </w:r>
      <w:r w:rsidR="00AD1BAE">
        <w:t>, παρουσία των Αντιδημάρχων Κώστα Αραβιάκη και Μιχάλη Σαμωνάκη</w:t>
      </w:r>
      <w:r>
        <w:t xml:space="preserve">. </w:t>
      </w:r>
    </w:p>
    <w:p w:rsidR="005806DE" w:rsidRDefault="005806DE" w:rsidP="00895FD8">
      <w:pPr>
        <w:jc w:val="both"/>
      </w:pPr>
      <w:r>
        <w:t xml:space="preserve">Πρόκειται για τους: </w:t>
      </w:r>
    </w:p>
    <w:p w:rsidR="005806DE" w:rsidRDefault="005806DE" w:rsidP="00895FD8">
      <w:pPr>
        <w:jc w:val="both"/>
      </w:pPr>
      <w:r>
        <w:t xml:space="preserve">    1. </w:t>
      </w:r>
      <w:r w:rsidRPr="00E16186">
        <w:rPr>
          <w:b/>
        </w:rPr>
        <w:t>Κυπριωτάκη Εμμανουήλ του Νικολάου</w:t>
      </w:r>
      <w:r>
        <w:t>, κλ</w:t>
      </w:r>
      <w:r w:rsidR="00895FD8">
        <w:t>άδου ΔΕ Οδηγών Απορριμματοφόρων</w:t>
      </w:r>
    </w:p>
    <w:p w:rsidR="005806DE" w:rsidRPr="005F00A6" w:rsidRDefault="005806DE" w:rsidP="00895FD8">
      <w:pPr>
        <w:jc w:val="both"/>
      </w:pPr>
      <w:r>
        <w:t xml:space="preserve">    2. </w:t>
      </w:r>
      <w:r w:rsidRPr="00E16186">
        <w:rPr>
          <w:b/>
        </w:rPr>
        <w:t>Νυφοδωράκη Ιωάννη του Παναγιώτη</w:t>
      </w:r>
      <w:r w:rsidR="004944A4" w:rsidRPr="004944A4">
        <w:rPr>
          <w:b/>
        </w:rPr>
        <w:t>,</w:t>
      </w:r>
      <w:r>
        <w:t xml:space="preserve"> κλάδου</w:t>
      </w:r>
      <w:r w:rsidR="00895FD8">
        <w:t xml:space="preserve"> ΥΕ Προσωπικό Καθαριότητας</w:t>
      </w:r>
    </w:p>
    <w:p w:rsidR="005806DE" w:rsidRPr="006742D1" w:rsidRDefault="005806DE" w:rsidP="00895FD8">
      <w:pPr>
        <w:jc w:val="both"/>
      </w:pPr>
      <w:r>
        <w:t xml:space="preserve">    3. </w:t>
      </w:r>
      <w:r w:rsidRPr="00E16186">
        <w:rPr>
          <w:b/>
        </w:rPr>
        <w:t>Ασκορδαλάκη Ευάγγελο</w:t>
      </w:r>
      <w:r w:rsidR="00D80A8E" w:rsidRPr="00E16186">
        <w:rPr>
          <w:b/>
        </w:rPr>
        <w:t xml:space="preserve"> του Γεωργίου</w:t>
      </w:r>
      <w:r w:rsidR="00D80A8E">
        <w:t xml:space="preserve">, </w:t>
      </w:r>
      <w:r>
        <w:t>κλάδου</w:t>
      </w:r>
      <w:r w:rsidR="00895FD8">
        <w:t xml:space="preserve"> ΔΕ Χειριστών Μηχανημάτων Έργων</w:t>
      </w:r>
    </w:p>
    <w:p w:rsidR="00D80A8E" w:rsidRDefault="005806DE" w:rsidP="00895FD8">
      <w:pPr>
        <w:jc w:val="both"/>
      </w:pPr>
      <w:r>
        <w:t xml:space="preserve">    Ο Δήμαρχος έδωσε ιδιαίτερο βάρος </w:t>
      </w:r>
      <w:r w:rsidR="004E64F7">
        <w:t xml:space="preserve">στην αξία αυτών των προσλήψεων </w:t>
      </w:r>
      <w:r>
        <w:t xml:space="preserve">και αφού τους καλωσόρισε στον Δήμο </w:t>
      </w:r>
      <w:r w:rsidR="004E64F7" w:rsidRPr="004E64F7">
        <w:t>ζήτησε από όλους να εργαστούν με συνέπεια κ</w:t>
      </w:r>
      <w:r w:rsidR="004E64F7">
        <w:t xml:space="preserve">αι ευθύνη απέναντι στον πολίτη, </w:t>
      </w:r>
      <w:r>
        <w:t xml:space="preserve">αναφέροντας: </w:t>
      </w:r>
    </w:p>
    <w:p w:rsidR="005806DE" w:rsidRDefault="004944A4" w:rsidP="00895FD8">
      <w:pPr>
        <w:jc w:val="both"/>
      </w:pPr>
      <w:r w:rsidRPr="004944A4">
        <w:t>“</w:t>
      </w:r>
      <w:r w:rsidR="005806DE">
        <w:t>Είμαστε στην ευχάριστη θέση να υποδεχτούμε 3 νέους μόνιμους υπαλλήλους στο Δήμο μας και πιο συγκεκριμένα στο νευραλγικό πόστο της καθαριότητας.  Πρόκειται για έναν δύσκολο τομέα, με τη  Δημοτική Αρχή να στηρίζει και να επιμείνει στη δημόσια καθαριότητα με επαρκ</w:t>
      </w:r>
      <w:r>
        <w:t>ή μέσα και με επαρκές προσωπικό</w:t>
      </w:r>
      <w:r w:rsidRPr="004944A4">
        <w:t>”</w:t>
      </w:r>
      <w:r w:rsidR="005806DE">
        <w:t>.</w:t>
      </w:r>
    </w:p>
    <w:p w:rsidR="00A34C03" w:rsidRDefault="00A34C03"/>
    <w:sectPr w:rsidR="00A34C03"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31D" w:rsidRDefault="0022631D" w:rsidP="00823EAD">
      <w:pPr>
        <w:spacing w:after="0" w:line="240" w:lineRule="auto"/>
      </w:pPr>
      <w:r>
        <w:separator/>
      </w:r>
    </w:p>
  </w:endnote>
  <w:endnote w:type="continuationSeparator" w:id="1">
    <w:p w:rsidR="0022631D" w:rsidRDefault="0022631D"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31D" w:rsidRDefault="0022631D" w:rsidP="00823EAD">
      <w:pPr>
        <w:spacing w:after="0" w:line="240" w:lineRule="auto"/>
      </w:pPr>
      <w:r>
        <w:separator/>
      </w:r>
    </w:p>
  </w:footnote>
  <w:footnote w:type="continuationSeparator" w:id="1">
    <w:p w:rsidR="0022631D" w:rsidRDefault="0022631D" w:rsidP="00823E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7A3BFE"/>
    <w:rsid w:val="00167E95"/>
    <w:rsid w:val="001D1997"/>
    <w:rsid w:val="0022631D"/>
    <w:rsid w:val="00254D42"/>
    <w:rsid w:val="00423A20"/>
    <w:rsid w:val="004944A4"/>
    <w:rsid w:val="004E64F7"/>
    <w:rsid w:val="005806DE"/>
    <w:rsid w:val="005C0013"/>
    <w:rsid w:val="006F512A"/>
    <w:rsid w:val="00721B7F"/>
    <w:rsid w:val="007A3BFE"/>
    <w:rsid w:val="007F32DB"/>
    <w:rsid w:val="00823EAD"/>
    <w:rsid w:val="00895FD8"/>
    <w:rsid w:val="008A1843"/>
    <w:rsid w:val="008F613E"/>
    <w:rsid w:val="00A34C03"/>
    <w:rsid w:val="00AD1BAE"/>
    <w:rsid w:val="00D80A8E"/>
    <w:rsid w:val="00E16186"/>
    <w:rsid w:val="00E4349F"/>
    <w:rsid w:val="00E75F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3</TotalTime>
  <Pages>1</Pages>
  <Words>171</Words>
  <Characters>927</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1096</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ΑΝΤΩΝΑΚΗ</dc:creator>
  <cp:lastModifiedBy>ΜΑΡΙΑ ΑΝΤΩΝΑΚΗ</cp:lastModifiedBy>
  <cp:revision>2</cp:revision>
  <cp:lastPrinted>2022-03-24T14:32:00Z</cp:lastPrinted>
  <dcterms:created xsi:type="dcterms:W3CDTF">2022-03-24T14:58:00Z</dcterms:created>
  <dcterms:modified xsi:type="dcterms:W3CDTF">2022-03-24T14:58:00Z</dcterms:modified>
</cp:coreProperties>
</file>