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AD" w:rsidRPr="001C0F9F" w:rsidRDefault="00167E95" w:rsidP="00823EAD">
      <w:pPr>
        <w:pStyle w:val="a3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349500" cy="96647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EAD" w:rsidRPr="001C0F9F">
        <w:rPr>
          <w:rFonts w:ascii="Calibri" w:hAnsi="Calibri" w:cs="Calibri"/>
        </w:rPr>
        <w:t xml:space="preserve">   </w:t>
      </w: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</w:rPr>
      </w:pPr>
    </w:p>
    <w:p w:rsidR="00823EAD" w:rsidRPr="001C0F9F" w:rsidRDefault="00823EAD" w:rsidP="00823EAD">
      <w:pPr>
        <w:pStyle w:val="a3"/>
        <w:rPr>
          <w:rFonts w:ascii="Calibri" w:hAnsi="Calibri" w:cs="Calibri"/>
          <w:b/>
          <w:sz w:val="22"/>
          <w:szCs w:val="22"/>
          <w:lang w:val="pt-PT"/>
        </w:rPr>
      </w:pPr>
      <w:r w:rsidRPr="001C0F9F">
        <w:rPr>
          <w:rFonts w:ascii="Calibri" w:hAnsi="Calibri" w:cs="Calibri"/>
          <w:b/>
          <w:sz w:val="22"/>
          <w:szCs w:val="22"/>
        </w:rPr>
        <w:t xml:space="preserve">  </w:t>
      </w:r>
    </w:p>
    <w:p w:rsidR="00823EAD" w:rsidRPr="009F22DF" w:rsidRDefault="005806DE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Αρκαλοχώρι,</w:t>
      </w:r>
      <w:r w:rsidR="00D80A8E">
        <w:rPr>
          <w:rFonts w:ascii="Calibri" w:hAnsi="Calibri" w:cs="Calibri"/>
        </w:rPr>
        <w:t xml:space="preserve"> </w:t>
      </w:r>
      <w:r w:rsidR="00B40DAC" w:rsidRPr="00D41815">
        <w:rPr>
          <w:rFonts w:ascii="Calibri" w:hAnsi="Calibri" w:cs="Calibri"/>
        </w:rPr>
        <w:t>09</w:t>
      </w:r>
      <w:r w:rsidR="00823EAD" w:rsidRPr="009F22DF">
        <w:rPr>
          <w:rFonts w:ascii="Calibri" w:hAnsi="Calibri" w:cs="Calibri"/>
        </w:rPr>
        <w:t>/</w:t>
      </w:r>
      <w:r w:rsidR="00823EAD">
        <w:rPr>
          <w:rFonts w:ascii="Calibri" w:hAnsi="Calibri" w:cs="Calibri"/>
        </w:rPr>
        <w:t xml:space="preserve"> </w:t>
      </w:r>
      <w:r w:rsidR="00B40DAC">
        <w:rPr>
          <w:rFonts w:ascii="Calibri" w:hAnsi="Calibri" w:cs="Calibri"/>
        </w:rPr>
        <w:t>0</w:t>
      </w:r>
      <w:r w:rsidR="00B40DAC" w:rsidRPr="00D41815">
        <w:rPr>
          <w:rFonts w:ascii="Calibri" w:hAnsi="Calibri" w:cs="Calibri"/>
        </w:rPr>
        <w:t>5</w:t>
      </w:r>
      <w:r w:rsidR="00823E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/2022</w:t>
      </w:r>
    </w:p>
    <w:p w:rsidR="00823EAD" w:rsidRPr="009F22DF" w:rsidRDefault="00823EAD" w:rsidP="00823EAD">
      <w:pPr>
        <w:pStyle w:val="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</w:rPr>
      </w:pPr>
      <w:r w:rsidRPr="009F22DF">
        <w:rPr>
          <w:rFonts w:ascii="Calibri" w:hAnsi="Calibri" w:cs="Calibri"/>
        </w:rPr>
        <w:t>Προς: ΜΜΕ</w:t>
      </w:r>
    </w:p>
    <w:p w:rsidR="00823EAD" w:rsidRPr="00D41815" w:rsidRDefault="00823EAD" w:rsidP="00823EA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ΔΕΛΤΙΟ ΤΥΠΟΥ</w:t>
      </w:r>
    </w:p>
    <w:p w:rsidR="0024134C" w:rsidRPr="00D41815" w:rsidRDefault="0024134C" w:rsidP="00823EAD">
      <w:pPr>
        <w:spacing w:after="0" w:line="240" w:lineRule="auto"/>
        <w:jc w:val="center"/>
        <w:rPr>
          <w:b/>
          <w:sz w:val="28"/>
        </w:rPr>
      </w:pPr>
    </w:p>
    <w:p w:rsidR="0024134C" w:rsidRPr="0024134C" w:rsidRDefault="0024134C" w:rsidP="00823EAD">
      <w:pPr>
        <w:spacing w:after="0" w:line="240" w:lineRule="auto"/>
        <w:jc w:val="center"/>
        <w:rPr>
          <w:b/>
          <w:sz w:val="28"/>
        </w:rPr>
      </w:pPr>
      <w:r w:rsidRPr="0024134C">
        <w:rPr>
          <w:b/>
        </w:rPr>
        <w:t>Με</w:t>
      </w:r>
      <w:r w:rsidR="007743A7">
        <w:rPr>
          <w:b/>
        </w:rPr>
        <w:t xml:space="preserve"> απόλυτη επιτυχία το τουρνουά «3 on </w:t>
      </w:r>
      <w:r w:rsidRPr="0024134C">
        <w:rPr>
          <w:b/>
        </w:rPr>
        <w:t>3</w:t>
      </w:r>
      <w:r w:rsidR="007743A7">
        <w:rPr>
          <w:b/>
        </w:rPr>
        <w:t>» με τίτλο:</w:t>
      </w:r>
      <w:r w:rsidRPr="0024134C">
        <w:rPr>
          <w:b/>
        </w:rPr>
        <w:t xml:space="preserve"> </w:t>
      </w:r>
      <w:r w:rsidR="007743A7">
        <w:rPr>
          <w:b/>
        </w:rPr>
        <w:t>«</w:t>
      </w:r>
      <w:r w:rsidRPr="0024134C">
        <w:rPr>
          <w:b/>
        </w:rPr>
        <w:t>Τάπα στη βία και το ρατσισμό</w:t>
      </w:r>
      <w:r w:rsidR="007743A7">
        <w:rPr>
          <w:b/>
        </w:rPr>
        <w:t>»</w:t>
      </w:r>
      <w:r w:rsidRPr="0024134C">
        <w:rPr>
          <w:b/>
        </w:rPr>
        <w:t xml:space="preserve"> στο Αρκαλοχώρι</w:t>
      </w:r>
    </w:p>
    <w:p w:rsidR="00594137" w:rsidRDefault="00594137" w:rsidP="00823EAD">
      <w:pPr>
        <w:spacing w:after="0" w:line="240" w:lineRule="auto"/>
        <w:jc w:val="center"/>
        <w:rPr>
          <w:b/>
        </w:rPr>
      </w:pPr>
    </w:p>
    <w:p w:rsidR="002D40D1" w:rsidRDefault="002D40D1" w:rsidP="00823EAD">
      <w:pPr>
        <w:spacing w:after="0" w:line="240" w:lineRule="auto"/>
        <w:jc w:val="center"/>
        <w:rPr>
          <w:b/>
        </w:rPr>
      </w:pPr>
    </w:p>
    <w:p w:rsidR="00B40DAC" w:rsidRDefault="0024134C" w:rsidP="00B40DAC">
      <w:pPr>
        <w:spacing w:after="0" w:line="240" w:lineRule="auto"/>
        <w:jc w:val="both"/>
      </w:pPr>
      <w:r w:rsidRPr="0024134C">
        <w:t xml:space="preserve">    </w:t>
      </w:r>
      <w:r w:rsidR="00B40DAC">
        <w:t xml:space="preserve">Με απόλυτη επιτυχία στέφθηκε το τουρνουά </w:t>
      </w:r>
      <w:r w:rsidR="007743A7">
        <w:t>«</w:t>
      </w:r>
      <w:r w:rsidR="00B40DAC">
        <w:t>3</w:t>
      </w:r>
      <w:r w:rsidR="007743A7">
        <w:t xml:space="preserve"> </w:t>
      </w:r>
      <w:r w:rsidR="00B40DAC">
        <w:t>on</w:t>
      </w:r>
      <w:r w:rsidR="007743A7">
        <w:t xml:space="preserve"> </w:t>
      </w:r>
      <w:r w:rsidR="00B40DAC">
        <w:t>3</w:t>
      </w:r>
      <w:r w:rsidR="007743A7">
        <w:t>»</w:t>
      </w:r>
      <w:r w:rsidR="00B40DAC">
        <w:t xml:space="preserve"> </w:t>
      </w:r>
      <w:r w:rsidR="00D41815">
        <w:t xml:space="preserve">powered by Cosmos Sport </w:t>
      </w:r>
      <w:r w:rsidR="00B40DAC">
        <w:t>στο Αρκαλοχώρι, το οποίο τίμησε με την παρουσία του ο  "θρύλος" του ευρωπαϊκού μπάσκετ Παναγιώτης Γιαννάκης.</w:t>
      </w:r>
    </w:p>
    <w:p w:rsidR="00B40DAC" w:rsidRPr="0024134C" w:rsidRDefault="00B40DAC" w:rsidP="00B40DAC">
      <w:pPr>
        <w:spacing w:after="0" w:line="240" w:lineRule="auto"/>
        <w:jc w:val="both"/>
      </w:pPr>
    </w:p>
    <w:p w:rsidR="00B40DAC" w:rsidRDefault="00B40DAC" w:rsidP="00B40DAC">
      <w:pPr>
        <w:spacing w:after="0" w:line="240" w:lineRule="auto"/>
        <w:jc w:val="both"/>
      </w:pPr>
      <w:r w:rsidRPr="00B40DAC">
        <w:t xml:space="preserve">    </w:t>
      </w:r>
      <w:r>
        <w:t xml:space="preserve">Για δύο ημέρες η </w:t>
      </w:r>
      <w:r w:rsidR="007743A7">
        <w:t>«</w:t>
      </w:r>
      <w:r>
        <w:t>καρδιά</w:t>
      </w:r>
      <w:r w:rsidR="007743A7">
        <w:t>»</w:t>
      </w:r>
      <w:r>
        <w:t xml:space="preserve"> του μπάσκετ «χτύπησε» στο Αρκαλοχώρι, μια περιοχή που ακόμα προσπαθεί να επουλώσει τις πληγές της μετά τον καταστροφικό σεισμό του περασμένου Σεπτεμβρίου.</w:t>
      </w:r>
    </w:p>
    <w:p w:rsidR="00B40DAC" w:rsidRPr="00B40DAC" w:rsidRDefault="00B40DAC" w:rsidP="00B40DAC">
      <w:pPr>
        <w:spacing w:after="0" w:line="240" w:lineRule="auto"/>
        <w:jc w:val="both"/>
      </w:pPr>
    </w:p>
    <w:p w:rsidR="00B40DAC" w:rsidRDefault="00B40DAC" w:rsidP="00B40DAC">
      <w:pPr>
        <w:spacing w:after="0" w:line="240" w:lineRule="auto"/>
        <w:jc w:val="both"/>
      </w:pPr>
      <w:r w:rsidRPr="00B40DAC">
        <w:t xml:space="preserve">    </w:t>
      </w:r>
      <w:r>
        <w:t>Μικροί κα</w:t>
      </w:r>
      <w:r w:rsidR="007743A7">
        <w:t>ι μεγάλοι έστειλαν μήνυμα χαράς και</w:t>
      </w:r>
      <w:r>
        <w:t xml:space="preserve"> αισιοδοξίας</w:t>
      </w:r>
      <w:r w:rsidR="007743A7">
        <w:t>,</w:t>
      </w:r>
      <w:r>
        <w:t xml:space="preserve"> ενώ περισσότερες από 50 ομάδες και 200 παίκτες όλων των ηλικιών, αγωνίστηκαν για τη χαρά του αθλήματος</w:t>
      </w:r>
      <w:r w:rsidR="007743A7">
        <w:t>,</w:t>
      </w:r>
      <w:r>
        <w:t xml:space="preserve"> στέλνοντας μήνυμα ενάντι</w:t>
      </w:r>
      <w:r w:rsidR="00B731DB">
        <w:t>α στη βία και το ρατσισμό</w:t>
      </w:r>
      <w:r w:rsidR="007743A7">
        <w:t>,</w:t>
      </w:r>
      <w:r w:rsidR="00B731DB">
        <w:t xml:space="preserve"> αλλά </w:t>
      </w:r>
      <w:r>
        <w:t>και συμπαράστασης στο σεισμόπληκτο  Αρκαλοχώρι!</w:t>
      </w:r>
    </w:p>
    <w:p w:rsidR="00B40DAC" w:rsidRDefault="00B40DAC" w:rsidP="00B40DAC">
      <w:pPr>
        <w:spacing w:after="0" w:line="240" w:lineRule="auto"/>
        <w:jc w:val="both"/>
      </w:pPr>
    </w:p>
    <w:p w:rsidR="00B40DAC" w:rsidRDefault="00B40DAC" w:rsidP="00B40DAC">
      <w:pPr>
        <w:spacing w:after="0" w:line="240" w:lineRule="auto"/>
        <w:jc w:val="both"/>
      </w:pPr>
      <w:r w:rsidRPr="00B40DAC">
        <w:t xml:space="preserve">    </w:t>
      </w:r>
      <w:r>
        <w:t>Ο Δήμαρχος Μινώα Πεδιάδας Μανώλης Φραγκάκης δήλωσε: «Ο Δήμος Μινώα Πεδιάδας έζησε μοναδικές στιγμές αθλητικής χαρ</w:t>
      </w:r>
      <w:r w:rsidR="00B731DB">
        <w:t>άς, αισιοδοξίας, αποδεικνύοντας</w:t>
      </w:r>
      <w:r>
        <w:t>, μέσα από αυτή τη διοργάνωση ότι ο αθλητισμός ενώνει. Ευχαριστούμε θερμά τον ΠΣΑΚ για την άριστη συνεργασία, όπως και όλους τους φορείς και τους χορηγούς που στήριξαν εμπράκτως τη διοργάνωση αυτού του τουρνουά».</w:t>
      </w:r>
    </w:p>
    <w:p w:rsidR="00B40DAC" w:rsidRDefault="00B40DAC" w:rsidP="00B40DAC">
      <w:pPr>
        <w:spacing w:after="0" w:line="240" w:lineRule="auto"/>
        <w:jc w:val="both"/>
      </w:pPr>
    </w:p>
    <w:p w:rsidR="00B40DAC" w:rsidRPr="007743A7" w:rsidRDefault="00B40DAC" w:rsidP="00B40DAC">
      <w:pPr>
        <w:spacing w:after="0" w:line="240" w:lineRule="auto"/>
        <w:jc w:val="both"/>
      </w:pPr>
      <w:r w:rsidRPr="00B40DAC">
        <w:t xml:space="preserve">    </w:t>
      </w:r>
      <w:r>
        <w:t>Ιδιαίτερη ήταν η στιγμή που ο Παναγιώτης Γιαννάκης μίλησε στα παιδιά</w:t>
      </w:r>
      <w:r w:rsidR="007743A7">
        <w:t>,</w:t>
      </w:r>
      <w:r>
        <w:t xml:space="preserve"> αλλά και στους παριστάμενους γονείς για τον αθλητισμό, την σημασία του πρωταθλητισμού και του Ευ Αγωνίζεσθαι.</w:t>
      </w:r>
      <w:r w:rsidR="00D41815" w:rsidRPr="00D41815">
        <w:t xml:space="preserve"> </w:t>
      </w:r>
      <w:r>
        <w:t>Αναφέρθηκε στη σημασία του καθορισμού στόχων, της</w:t>
      </w:r>
      <w:r w:rsidR="00D41815" w:rsidRPr="00D41815">
        <w:t xml:space="preserve"> </w:t>
      </w:r>
      <w:r>
        <w:t>υιοθέτησης ενός υγιούς διατ</w:t>
      </w:r>
      <w:r w:rsidR="00D41815">
        <w:t>ροφικού μοντέλου από τα παιδιά</w:t>
      </w:r>
      <w:r w:rsidR="007743A7">
        <w:t>,</w:t>
      </w:r>
      <w:r w:rsidR="00D41815">
        <w:t xml:space="preserve"> </w:t>
      </w:r>
      <w:r>
        <w:t xml:space="preserve">ενώ αναφέρθηκε στο πώς ο ίδιος βίωσε νίκες και ήττες,. Μίλησε επίσης για την αγάπη του για το μπάσκετ και την πορεία της καριέρας του, συγκινώντας μικρούς και μεγάλους για την αλήθεια των λεγομένων του. </w:t>
      </w:r>
    </w:p>
    <w:p w:rsidR="00B76E23" w:rsidRPr="007743A7" w:rsidRDefault="00B76E23" w:rsidP="00B40DAC">
      <w:pPr>
        <w:spacing w:after="0" w:line="240" w:lineRule="auto"/>
        <w:jc w:val="both"/>
      </w:pPr>
    </w:p>
    <w:p w:rsidR="00B40DAC" w:rsidRDefault="00B76E23" w:rsidP="00B40DAC">
      <w:pPr>
        <w:spacing w:after="0" w:line="240" w:lineRule="auto"/>
        <w:jc w:val="both"/>
      </w:pPr>
      <w:r>
        <w:t xml:space="preserve">    Σ</w:t>
      </w:r>
      <w:r w:rsidRPr="00B76E23">
        <w:t xml:space="preserve">το πλαίσιο του </w:t>
      </w:r>
      <w:r w:rsidR="007743A7">
        <w:t>«</w:t>
      </w:r>
      <w:r w:rsidRPr="00B76E23">
        <w:t>3</w:t>
      </w:r>
      <w:r w:rsidR="007743A7">
        <w:t xml:space="preserve"> </w:t>
      </w:r>
      <w:r w:rsidRPr="00B76E23">
        <w:t>ο</w:t>
      </w:r>
      <w:r w:rsidRPr="00B76E23">
        <w:rPr>
          <w:lang w:val="en-US"/>
        </w:rPr>
        <w:t>n</w:t>
      </w:r>
      <w:r w:rsidR="007743A7">
        <w:t xml:space="preserve"> </w:t>
      </w:r>
      <w:r w:rsidRPr="00B76E23">
        <w:t>3</w:t>
      </w:r>
      <w:r w:rsidR="007743A7">
        <w:t>»</w:t>
      </w:r>
      <w:r w:rsidRPr="00B76E23">
        <w:t xml:space="preserve"> ο Δήμαρχος βράβευσε τον Π. Γιαννάκη για την προσφορά του στην ελληνική Καλαθοσφαίριση και </w:t>
      </w:r>
      <w:r>
        <w:t xml:space="preserve">εν γένει </w:t>
      </w:r>
      <w:r w:rsidRPr="00B76E23">
        <w:t>στον αθλητισμό</w:t>
      </w:r>
      <w:r>
        <w:t>.</w:t>
      </w:r>
    </w:p>
    <w:p w:rsidR="00B76E23" w:rsidRPr="00B40DAC" w:rsidRDefault="00B76E23" w:rsidP="00B40DAC">
      <w:pPr>
        <w:spacing w:after="0" w:line="240" w:lineRule="auto"/>
        <w:jc w:val="both"/>
        <w:rPr>
          <w:b/>
        </w:rPr>
      </w:pPr>
    </w:p>
    <w:p w:rsidR="00B40DAC" w:rsidRPr="00B40DAC" w:rsidRDefault="00B40DAC" w:rsidP="00B40DAC">
      <w:pPr>
        <w:spacing w:after="0" w:line="240" w:lineRule="auto"/>
        <w:jc w:val="both"/>
        <w:rPr>
          <w:b/>
        </w:rPr>
      </w:pPr>
      <w:r w:rsidRPr="00B40DAC">
        <w:rPr>
          <w:b/>
        </w:rPr>
        <w:t xml:space="preserve">Νικητές του τουρνουά  </w:t>
      </w:r>
      <w:r w:rsidR="007743A7">
        <w:rPr>
          <w:b/>
        </w:rPr>
        <w:t>«</w:t>
      </w:r>
      <w:r w:rsidRPr="00B40DAC">
        <w:rPr>
          <w:b/>
        </w:rPr>
        <w:t>Τάπα στη βία και το ρατσισμό</w:t>
      </w:r>
      <w:r w:rsidR="007743A7">
        <w:rPr>
          <w:b/>
        </w:rPr>
        <w:t>»</w:t>
      </w:r>
      <w:r w:rsidRPr="00B40DAC">
        <w:rPr>
          <w:b/>
        </w:rPr>
        <w:t xml:space="preserve"> αναδείχθηκαν οι εξής: </w:t>
      </w:r>
    </w:p>
    <w:p w:rsidR="00B40DAC" w:rsidRPr="0024134C" w:rsidRDefault="00B40DAC" w:rsidP="00B40DAC">
      <w:pPr>
        <w:spacing w:after="0" w:line="240" w:lineRule="auto"/>
        <w:jc w:val="both"/>
        <w:rPr>
          <w:b/>
        </w:rPr>
      </w:pPr>
    </w:p>
    <w:p w:rsidR="00B40DAC" w:rsidRPr="00B40DAC" w:rsidRDefault="00B40DAC" w:rsidP="00B40DAC">
      <w:pPr>
        <w:spacing w:after="0" w:line="240" w:lineRule="auto"/>
        <w:jc w:val="both"/>
        <w:rPr>
          <w:b/>
        </w:rPr>
      </w:pPr>
      <w:r w:rsidRPr="00B40DAC">
        <w:rPr>
          <w:b/>
        </w:rPr>
        <w:t xml:space="preserve">ΤΡΙΠΟΝΤΑ </w:t>
      </w:r>
    </w:p>
    <w:p w:rsidR="00B40DAC" w:rsidRPr="00D41815" w:rsidRDefault="00B40DAC" w:rsidP="00B40DAC">
      <w:pPr>
        <w:spacing w:after="0" w:line="240" w:lineRule="auto"/>
        <w:jc w:val="both"/>
      </w:pPr>
    </w:p>
    <w:p w:rsidR="00B40DAC" w:rsidRDefault="00B40DAC" w:rsidP="00B40DAC">
      <w:pPr>
        <w:spacing w:after="0" w:line="240" w:lineRule="auto"/>
        <w:jc w:val="both"/>
      </w:pPr>
      <w:r>
        <w:t xml:space="preserve">Κοκκινάκης Κωνσταντίνος </w:t>
      </w:r>
    </w:p>
    <w:p w:rsidR="00B40DAC" w:rsidRDefault="00B40DAC" w:rsidP="00B40DAC">
      <w:pPr>
        <w:spacing w:after="0" w:line="240" w:lineRule="auto"/>
        <w:jc w:val="both"/>
      </w:pPr>
      <w:r>
        <w:lastRenderedPageBreak/>
        <w:t xml:space="preserve">Παπαμαστοράκης Αλέξανδρος </w:t>
      </w:r>
    </w:p>
    <w:p w:rsidR="00B40DAC" w:rsidRPr="00D41815" w:rsidRDefault="00B40DAC" w:rsidP="00B40DAC">
      <w:pPr>
        <w:spacing w:after="0" w:line="240" w:lineRule="auto"/>
        <w:jc w:val="both"/>
      </w:pPr>
    </w:p>
    <w:p w:rsidR="00D41815" w:rsidRPr="00F373B5" w:rsidRDefault="00D41815" w:rsidP="00B40DAC">
      <w:pPr>
        <w:spacing w:after="0" w:line="240" w:lineRule="auto"/>
        <w:jc w:val="both"/>
        <w:rPr>
          <w:b/>
        </w:rPr>
      </w:pPr>
    </w:p>
    <w:p w:rsidR="00B40DAC" w:rsidRPr="00B40DAC" w:rsidRDefault="00B40DAC" w:rsidP="00B40DAC">
      <w:pPr>
        <w:spacing w:after="0" w:line="240" w:lineRule="auto"/>
        <w:jc w:val="both"/>
        <w:rPr>
          <w:b/>
        </w:rPr>
      </w:pPr>
      <w:r w:rsidRPr="00B40DAC">
        <w:rPr>
          <w:b/>
        </w:rPr>
        <w:t xml:space="preserve">ΒΟΛΕΣ </w:t>
      </w:r>
    </w:p>
    <w:p w:rsidR="00B40DAC" w:rsidRDefault="00B40DAC" w:rsidP="00B40DAC">
      <w:pPr>
        <w:spacing w:after="0" w:line="240" w:lineRule="auto"/>
        <w:jc w:val="both"/>
      </w:pPr>
      <w:r>
        <w:t>Γκιουλμιχάλης Κωνσταντίνος</w:t>
      </w:r>
    </w:p>
    <w:p w:rsidR="00B40DAC" w:rsidRDefault="00B40DAC" w:rsidP="00B40DAC">
      <w:pPr>
        <w:spacing w:after="0" w:line="240" w:lineRule="auto"/>
        <w:jc w:val="both"/>
      </w:pPr>
      <w:r>
        <w:t xml:space="preserve">Αλεβιζάκης Παντελής </w:t>
      </w:r>
    </w:p>
    <w:p w:rsidR="00B40DAC" w:rsidRPr="00D41815" w:rsidRDefault="00B40DAC" w:rsidP="00B40DAC">
      <w:pPr>
        <w:spacing w:after="0" w:line="240" w:lineRule="auto"/>
        <w:jc w:val="both"/>
      </w:pPr>
    </w:p>
    <w:p w:rsidR="00B40DAC" w:rsidRPr="00B40DAC" w:rsidRDefault="00B40DAC" w:rsidP="00B40DAC">
      <w:pPr>
        <w:spacing w:after="0" w:line="240" w:lineRule="auto"/>
        <w:jc w:val="both"/>
        <w:rPr>
          <w:b/>
        </w:rPr>
      </w:pPr>
      <w:r w:rsidRPr="00B40DAC">
        <w:rPr>
          <w:b/>
        </w:rPr>
        <w:t xml:space="preserve">KNOCK OUT </w:t>
      </w:r>
    </w:p>
    <w:p w:rsidR="0024134C" w:rsidRPr="00D41815" w:rsidRDefault="0024134C" w:rsidP="00B40DAC">
      <w:pPr>
        <w:spacing w:after="0" w:line="240" w:lineRule="auto"/>
        <w:jc w:val="both"/>
      </w:pPr>
    </w:p>
    <w:p w:rsidR="00B40DAC" w:rsidRDefault="00B40DAC" w:rsidP="00B40DAC">
      <w:pPr>
        <w:spacing w:after="0" w:line="240" w:lineRule="auto"/>
        <w:jc w:val="both"/>
      </w:pPr>
      <w:r>
        <w:t xml:space="preserve">Μαργαριτάκης Νικηφόρος </w:t>
      </w:r>
    </w:p>
    <w:p w:rsidR="00B40DAC" w:rsidRDefault="00B40DAC" w:rsidP="00B40DAC">
      <w:pPr>
        <w:spacing w:after="0" w:line="240" w:lineRule="auto"/>
        <w:jc w:val="both"/>
      </w:pPr>
      <w:r>
        <w:t xml:space="preserve">Γαρεφαλλάκης Μάριος </w:t>
      </w:r>
    </w:p>
    <w:p w:rsidR="00B40DAC" w:rsidRDefault="00B40DAC" w:rsidP="00B40DAC">
      <w:pPr>
        <w:spacing w:after="0" w:line="240" w:lineRule="auto"/>
        <w:jc w:val="both"/>
      </w:pPr>
      <w:r>
        <w:t>1981-1992: Χαβαλένθια</w:t>
      </w:r>
    </w:p>
    <w:p w:rsidR="00B40DAC" w:rsidRDefault="00B40DAC" w:rsidP="00B40DAC">
      <w:pPr>
        <w:spacing w:after="0" w:line="240" w:lineRule="auto"/>
        <w:jc w:val="both"/>
      </w:pPr>
      <w:r>
        <w:t>2004-2007: Γαρίπα City</w:t>
      </w:r>
    </w:p>
    <w:p w:rsidR="00B40DAC" w:rsidRPr="00B76E23" w:rsidRDefault="00B40DAC" w:rsidP="00B40DAC">
      <w:pPr>
        <w:spacing w:after="0" w:line="240" w:lineRule="auto"/>
        <w:jc w:val="both"/>
        <w:rPr>
          <w:lang w:val="en-US"/>
        </w:rPr>
      </w:pPr>
      <w:r w:rsidRPr="00B76E23">
        <w:rPr>
          <w:lang w:val="en-US"/>
        </w:rPr>
        <w:t xml:space="preserve">2008-2009: </w:t>
      </w:r>
      <w:r w:rsidRPr="00B40DAC">
        <w:rPr>
          <w:lang w:val="en-US"/>
        </w:rPr>
        <w:t>Mad</w:t>
      </w:r>
      <w:r w:rsidRPr="00B76E23">
        <w:rPr>
          <w:lang w:val="en-US"/>
        </w:rPr>
        <w:t xml:space="preserve"> </w:t>
      </w:r>
      <w:r w:rsidRPr="00B40DAC">
        <w:rPr>
          <w:lang w:val="en-US"/>
        </w:rPr>
        <w:t>Boys</w:t>
      </w:r>
      <w:r w:rsidRPr="00B76E23">
        <w:rPr>
          <w:lang w:val="en-US"/>
        </w:rPr>
        <w:t xml:space="preserve"> </w:t>
      </w:r>
    </w:p>
    <w:p w:rsidR="00B40DAC" w:rsidRPr="00B76E23" w:rsidRDefault="00B40DAC" w:rsidP="00B40DAC">
      <w:pPr>
        <w:spacing w:after="0" w:line="240" w:lineRule="auto"/>
        <w:jc w:val="both"/>
        <w:rPr>
          <w:lang w:val="en-US"/>
        </w:rPr>
      </w:pPr>
      <w:r w:rsidRPr="00B76E23">
        <w:rPr>
          <w:lang w:val="en-US"/>
        </w:rPr>
        <w:t xml:space="preserve">2010-2011: </w:t>
      </w:r>
      <w:r>
        <w:t>Σεισμός</w:t>
      </w:r>
    </w:p>
    <w:p w:rsidR="00B40DAC" w:rsidRPr="00B76E23" w:rsidRDefault="00B40DAC" w:rsidP="00B40DAC">
      <w:pPr>
        <w:spacing w:after="0" w:line="240" w:lineRule="auto"/>
        <w:jc w:val="both"/>
        <w:rPr>
          <w:lang w:val="en-US"/>
        </w:rPr>
      </w:pPr>
      <w:r w:rsidRPr="00B76E23">
        <w:rPr>
          <w:lang w:val="en-US"/>
        </w:rPr>
        <w:t xml:space="preserve">2012-2013: </w:t>
      </w:r>
      <w:r w:rsidRPr="00B40DAC">
        <w:rPr>
          <w:lang w:val="en-US"/>
        </w:rPr>
        <w:t>Basket</w:t>
      </w:r>
      <w:r w:rsidRPr="00B76E23">
        <w:rPr>
          <w:lang w:val="en-US"/>
        </w:rPr>
        <w:t xml:space="preserve"> </w:t>
      </w:r>
      <w:r w:rsidRPr="00B40DAC">
        <w:rPr>
          <w:lang w:val="en-US"/>
        </w:rPr>
        <w:t>Bros</w:t>
      </w:r>
    </w:p>
    <w:p w:rsidR="00B40DAC" w:rsidRPr="00B76E23" w:rsidRDefault="00B40DAC" w:rsidP="00B40DAC">
      <w:pPr>
        <w:spacing w:after="0" w:line="240" w:lineRule="auto"/>
        <w:jc w:val="both"/>
        <w:rPr>
          <w:lang w:val="en-US"/>
        </w:rPr>
      </w:pPr>
      <w:r w:rsidRPr="00B76E23">
        <w:rPr>
          <w:lang w:val="en-US"/>
        </w:rPr>
        <w:t xml:space="preserve">2014-2015: </w:t>
      </w:r>
      <w:r>
        <w:t>Ηράκλειο</w:t>
      </w:r>
      <w:r w:rsidRPr="00B76E23">
        <w:rPr>
          <w:lang w:val="en-US"/>
        </w:rPr>
        <w:t xml:space="preserve"> </w:t>
      </w:r>
      <w:r w:rsidRPr="00B40DAC">
        <w:rPr>
          <w:lang w:val="en-US"/>
        </w:rPr>
        <w:t>Stars</w:t>
      </w:r>
    </w:p>
    <w:p w:rsidR="00B40DAC" w:rsidRPr="00B76E23" w:rsidRDefault="00B40DAC" w:rsidP="00B40DAC">
      <w:pPr>
        <w:spacing w:after="0" w:line="240" w:lineRule="auto"/>
        <w:jc w:val="both"/>
        <w:rPr>
          <w:lang w:val="en-US"/>
        </w:rPr>
      </w:pPr>
    </w:p>
    <w:p w:rsidR="00594137" w:rsidRPr="00B40DAC" w:rsidRDefault="00B40DAC" w:rsidP="00B40DAC">
      <w:pPr>
        <w:spacing w:after="0" w:line="240" w:lineRule="auto"/>
        <w:jc w:val="both"/>
      </w:pPr>
      <w:r w:rsidRPr="00EE0A68">
        <w:rPr>
          <w:lang w:val="en-US"/>
        </w:rPr>
        <w:t xml:space="preserve">    </w:t>
      </w:r>
      <w:r>
        <w:t>Το «3 on 3 Streetball» po</w:t>
      </w:r>
      <w:r w:rsidR="00D41815">
        <w:t xml:space="preserve">wered by Cosmos Sport διεξήχθη </w:t>
      </w:r>
      <w:r>
        <w:t>σε συνεργασία με τον Πανελλήνιο Σύνδεσμο Αμειβομένων Καλαθοσφαιριστών (ΠΣΑΚ), την Ελληνική Ομ</w:t>
      </w:r>
      <w:r w:rsidR="00B76E23">
        <w:t xml:space="preserve">οσπονδία Καλαθοσφαίρισης (ΕΟΚ), </w:t>
      </w:r>
      <w:r>
        <w:t xml:space="preserve">το Δημοτικό Οργανισμό Πολιτισμού Αθλητισμού και Περιβάλλοντος (ΔΟΠΑΠ), την ΕΚΑΣΚ, τον </w:t>
      </w:r>
      <w:r w:rsidR="00F373B5">
        <w:t xml:space="preserve">Α.Σ. «Αναγέννηση», </w:t>
      </w:r>
      <w:r>
        <w:t>το Σύνδεσμο Κριτών και Διαιτητών Κρήτης</w:t>
      </w:r>
      <w:r w:rsidR="007743A7">
        <w:t>,</w:t>
      </w:r>
      <w:r>
        <w:t xml:space="preserve"> υπό την αιγίδα του Υφυπουργείου Αθλητισμού, της ΓΓΑ και του πρωτοποριακού προγράμματος «Ζήσε Αθλητικά»</w:t>
      </w:r>
      <w:r w:rsidR="007743A7">
        <w:t>,</w:t>
      </w:r>
      <w:r w:rsidR="00D41815" w:rsidRPr="00D41815">
        <w:t xml:space="preserve"> </w:t>
      </w:r>
      <w:r w:rsidR="00F373B5">
        <w:t xml:space="preserve">καθώς </w:t>
      </w:r>
      <w:r w:rsidR="00D41815">
        <w:t xml:space="preserve">και την </w:t>
      </w:r>
      <w:r w:rsidR="00D41815" w:rsidRPr="00D41815">
        <w:t>Εθελοντική Ομάδα "Φίλιος ΖΕΥΣ"</w:t>
      </w:r>
      <w:r w:rsidR="00D41815">
        <w:t>.</w:t>
      </w:r>
    </w:p>
    <w:sectPr w:rsidR="00594137" w:rsidRPr="00B40DAC" w:rsidSect="00A34C03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1F9" w:rsidRDefault="003A31F9" w:rsidP="00823EAD">
      <w:pPr>
        <w:spacing w:after="0" w:line="240" w:lineRule="auto"/>
      </w:pPr>
      <w:r>
        <w:separator/>
      </w:r>
    </w:p>
  </w:endnote>
  <w:endnote w:type="continuationSeparator" w:id="1">
    <w:p w:rsidR="003A31F9" w:rsidRDefault="003A31F9" w:rsidP="0082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bCs/>
        <w:sz w:val="18"/>
        <w:szCs w:val="24"/>
      </w:rPr>
      <w:t>ΓΡΑΦΕΙΟ ΔΗΜΑΡΧΟΥ</w:t>
    </w:r>
  </w:p>
  <w:p w:rsidR="00823EAD" w:rsidRPr="00823EAD" w:rsidRDefault="00823EAD" w:rsidP="00823EAD">
    <w:pPr>
      <w:pBdr>
        <w:top w:val="single" w:sz="4" w:space="1" w:color="auto"/>
      </w:pBdr>
      <w:shd w:val="clear" w:color="auto" w:fill="FFFFFF"/>
      <w:spacing w:after="0" w:line="240" w:lineRule="auto"/>
      <w:jc w:val="center"/>
      <w:rPr>
        <w:rFonts w:cs="Calibri"/>
        <w:sz w:val="18"/>
        <w:szCs w:val="24"/>
      </w:rPr>
    </w:pPr>
    <w:r w:rsidRPr="00823EAD">
      <w:rPr>
        <w:rFonts w:cs="Calibri"/>
        <w:sz w:val="18"/>
        <w:szCs w:val="24"/>
      </w:rPr>
      <w:t xml:space="preserve">Τηλ: 28913-40335 | </w:t>
    </w:r>
    <w:r w:rsidRPr="00823EAD">
      <w:rPr>
        <w:rFonts w:cs="Calibri"/>
        <w:sz w:val="18"/>
        <w:szCs w:val="24"/>
        <w:lang w:val="en-US"/>
      </w:rPr>
      <w:t>Fax</w:t>
    </w:r>
    <w:r w:rsidRPr="00823EAD">
      <w:rPr>
        <w:rFonts w:cs="Calibri"/>
        <w:sz w:val="18"/>
        <w:szCs w:val="24"/>
      </w:rPr>
      <w:t>: 28910-29096</w:t>
    </w:r>
  </w:p>
  <w:p w:rsidR="00823EAD" w:rsidRPr="00823EAD" w:rsidRDefault="00823EAD" w:rsidP="00823EAD">
    <w:pPr>
      <w:pStyle w:val="a5"/>
      <w:pBdr>
        <w:top w:val="single" w:sz="4" w:space="1" w:color="auto"/>
      </w:pBdr>
      <w:jc w:val="center"/>
      <w:rPr>
        <w:sz w:val="16"/>
      </w:rPr>
    </w:pPr>
    <w:r w:rsidRPr="00823EAD">
      <w:rPr>
        <w:rFonts w:cs="Calibri"/>
        <w:sz w:val="18"/>
        <w:szCs w:val="24"/>
        <w:lang w:val="en-US"/>
      </w:rPr>
      <w:t>Email</w:t>
    </w:r>
    <w:r w:rsidRPr="00823EAD">
      <w:rPr>
        <w:rFonts w:cs="Calibri"/>
        <w:sz w:val="18"/>
        <w:szCs w:val="24"/>
      </w:rPr>
      <w:t xml:space="preserve">: </w:t>
    </w:r>
    <w:hyperlink r:id="rId1" w:history="1">
      <w:r w:rsidRPr="00823EAD">
        <w:rPr>
          <w:rStyle w:val="-"/>
          <w:rFonts w:cs="Calibri"/>
          <w:sz w:val="16"/>
          <w:szCs w:val="24"/>
          <w:lang w:val="en-US"/>
        </w:rPr>
        <w:t>minoa</w:t>
      </w:r>
      <w:r w:rsidRPr="00823EAD">
        <w:rPr>
          <w:rStyle w:val="-"/>
          <w:rFonts w:cs="Calibri"/>
          <w:sz w:val="16"/>
          <w:szCs w:val="24"/>
        </w:rPr>
        <w:t>@</w:t>
      </w:r>
      <w:r w:rsidRPr="00823EAD">
        <w:rPr>
          <w:rStyle w:val="-"/>
          <w:rFonts w:cs="Calibri"/>
          <w:sz w:val="16"/>
          <w:szCs w:val="24"/>
          <w:lang w:val="en-US"/>
        </w:rPr>
        <w:t>minoapediadas</w:t>
      </w:r>
      <w:r w:rsidRPr="00823EAD">
        <w:rPr>
          <w:rStyle w:val="-"/>
          <w:rFonts w:cs="Calibri"/>
          <w:sz w:val="16"/>
          <w:szCs w:val="24"/>
        </w:rPr>
        <w:t>.</w:t>
      </w:r>
      <w:r w:rsidRPr="00823EAD">
        <w:rPr>
          <w:rStyle w:val="-"/>
          <w:rFonts w:cs="Calibri"/>
          <w:sz w:val="16"/>
          <w:szCs w:val="24"/>
          <w:lang w:val="en-US"/>
        </w:rPr>
        <w:t>gr</w:t>
      </w:r>
    </w:hyperlink>
  </w:p>
  <w:p w:rsidR="00823EAD" w:rsidRDefault="0082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1F9" w:rsidRDefault="003A31F9" w:rsidP="00823EAD">
      <w:pPr>
        <w:spacing w:after="0" w:line="240" w:lineRule="auto"/>
      </w:pPr>
      <w:r>
        <w:separator/>
      </w:r>
    </w:p>
  </w:footnote>
  <w:footnote w:type="continuationSeparator" w:id="1">
    <w:p w:rsidR="003A31F9" w:rsidRDefault="003A31F9" w:rsidP="0082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BFE"/>
    <w:rsid w:val="00040638"/>
    <w:rsid w:val="00151922"/>
    <w:rsid w:val="00151AA7"/>
    <w:rsid w:val="00167E95"/>
    <w:rsid w:val="001C4AE4"/>
    <w:rsid w:val="001D1997"/>
    <w:rsid w:val="0024134C"/>
    <w:rsid w:val="00254D42"/>
    <w:rsid w:val="002C63E2"/>
    <w:rsid w:val="002D40D1"/>
    <w:rsid w:val="00305DAF"/>
    <w:rsid w:val="003A31F9"/>
    <w:rsid w:val="004136DC"/>
    <w:rsid w:val="00414929"/>
    <w:rsid w:val="00423A20"/>
    <w:rsid w:val="00500491"/>
    <w:rsid w:val="005806DE"/>
    <w:rsid w:val="00594137"/>
    <w:rsid w:val="005A634F"/>
    <w:rsid w:val="005C0013"/>
    <w:rsid w:val="00634643"/>
    <w:rsid w:val="006F512A"/>
    <w:rsid w:val="00721B7F"/>
    <w:rsid w:val="007743A7"/>
    <w:rsid w:val="007A3BFE"/>
    <w:rsid w:val="007A69D4"/>
    <w:rsid w:val="007F32DB"/>
    <w:rsid w:val="00823EAD"/>
    <w:rsid w:val="008F613E"/>
    <w:rsid w:val="009C57C6"/>
    <w:rsid w:val="00A34C03"/>
    <w:rsid w:val="00AD1BAE"/>
    <w:rsid w:val="00B40DAC"/>
    <w:rsid w:val="00B731DB"/>
    <w:rsid w:val="00B76E23"/>
    <w:rsid w:val="00BF3D30"/>
    <w:rsid w:val="00D41815"/>
    <w:rsid w:val="00D80A8E"/>
    <w:rsid w:val="00EE0A68"/>
    <w:rsid w:val="00F373B5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823EAD"/>
    <w:pPr>
      <w:keepNext/>
      <w:tabs>
        <w:tab w:val="num" w:pos="0"/>
      </w:tabs>
      <w:suppressAutoHyphens/>
      <w:spacing w:after="0" w:line="36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823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3">
    <w:name w:val="header"/>
    <w:basedOn w:val="a"/>
    <w:link w:val="Char"/>
    <w:rsid w:val="00823E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3E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2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23EAD"/>
    <w:rPr>
      <w:rFonts w:ascii="Tahoma" w:eastAsia="Calibri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rsid w:val="00823E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23EAD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823EA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-">
    <w:name w:val="Hyperlink"/>
    <w:basedOn w:val="a0"/>
    <w:uiPriority w:val="99"/>
    <w:rsid w:val="00823EAD"/>
    <w:rPr>
      <w:strike w:val="0"/>
      <w:dstrike w:val="0"/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a@minoapediadas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13;&#929;&#921;&#913;\Downloads\&#928;&#929;&#927;&#932;&#933;&#928;&#927;%20&#916;&#93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ΔΤ</Template>
  <TotalTime>0</TotalTime>
  <Pages>2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mailto:minoa@minoapediadas.gr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ΑΝΤΩΝΑΚΗ</dc:creator>
  <cp:lastModifiedBy>ΜΑΡΙΑ ΑΝΤΩΝΑΚΗ</cp:lastModifiedBy>
  <cp:revision>2</cp:revision>
  <cp:lastPrinted>2022-03-24T14:32:00Z</cp:lastPrinted>
  <dcterms:created xsi:type="dcterms:W3CDTF">2022-05-09T19:16:00Z</dcterms:created>
  <dcterms:modified xsi:type="dcterms:W3CDTF">2022-05-09T19:16:00Z</dcterms:modified>
</cp:coreProperties>
</file>