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D" w:rsidRDefault="004862C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474D0D">
        <w:rPr>
          <w:b w:val="0"/>
          <w:sz w:val="16"/>
          <w:szCs w:val="16"/>
        </w:rPr>
        <w:t>ΠΑΡΑΡΤΗΜΑ Ι</w:t>
      </w:r>
    </w:p>
    <w:p w:rsidR="00474D0D" w:rsidRDefault="00474D0D">
      <w:pPr>
        <w:pStyle w:val="3"/>
      </w:pPr>
      <w:r>
        <w:t>ΥΠΕΥΘΥΝΗ ΔΗΛΩΣΗ</w:t>
      </w:r>
    </w:p>
    <w:p w:rsidR="00474D0D" w:rsidRDefault="00474D0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74D0D" w:rsidRDefault="00474D0D">
      <w:pPr>
        <w:pStyle w:val="a3"/>
        <w:tabs>
          <w:tab w:val="clear" w:pos="4153"/>
          <w:tab w:val="clear" w:pos="8306"/>
        </w:tabs>
      </w:pPr>
    </w:p>
    <w:p w:rsidR="00474D0D" w:rsidRDefault="00474D0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74D0D" w:rsidRDefault="00474D0D">
      <w:pPr>
        <w:pStyle w:val="a5"/>
        <w:jc w:val="left"/>
        <w:rPr>
          <w:bCs/>
          <w:sz w:val="22"/>
        </w:rPr>
      </w:pPr>
    </w:p>
    <w:p w:rsidR="00474D0D" w:rsidRDefault="00474D0D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</w:tblGrid>
      <w:tr w:rsidR="00030769" w:rsidTr="007A1132">
        <w:trPr>
          <w:cantSplit/>
          <w:trHeight w:val="415"/>
        </w:trPr>
        <w:tc>
          <w:tcPr>
            <w:tcW w:w="1368" w:type="dxa"/>
          </w:tcPr>
          <w:p w:rsidR="00030769" w:rsidRDefault="0003076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30769" w:rsidRPr="0063251A" w:rsidRDefault="007C2744" w:rsidP="00B22C7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ΥΠΗΡΕΣΙΑ ΔΟΜΗΣΗΣ ΔΗΜΟΥ </w:t>
            </w:r>
            <w:r w:rsidR="00B22C7E">
              <w:rPr>
                <w:rFonts w:ascii="Arial" w:hAnsi="Arial" w:cs="Arial"/>
                <w:sz w:val="20"/>
                <w:szCs w:val="20"/>
              </w:rPr>
              <w:t xml:space="preserve">ΜΙΝΩΑ ΠΕΔΙΑΔΑΣ </w:t>
            </w:r>
          </w:p>
        </w:tc>
      </w:tr>
      <w:tr w:rsidR="00663761" w:rsidTr="007A1132">
        <w:trPr>
          <w:cantSplit/>
          <w:trHeight w:val="415"/>
        </w:trPr>
        <w:tc>
          <w:tcPr>
            <w:tcW w:w="1368" w:type="dxa"/>
          </w:tcPr>
          <w:p w:rsidR="00663761" w:rsidRDefault="0066376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63761" w:rsidRPr="00ED0C53" w:rsidRDefault="00663761" w:rsidP="00EC3C9C">
            <w:pPr>
              <w:spacing w:before="240"/>
              <w:ind w:right="-6878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663761" w:rsidRDefault="0066376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63761" w:rsidRPr="00EC3C9C" w:rsidRDefault="00663761" w:rsidP="00EC3C9C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  <w:trHeight w:val="99"/>
        </w:trPr>
        <w:tc>
          <w:tcPr>
            <w:tcW w:w="2448" w:type="dxa"/>
            <w:gridSpan w:val="4"/>
          </w:tcPr>
          <w:p w:rsidR="00663761" w:rsidRDefault="0066376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63761" w:rsidRDefault="00663761" w:rsidP="006008E7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  <w:trHeight w:val="99"/>
        </w:trPr>
        <w:tc>
          <w:tcPr>
            <w:tcW w:w="2448" w:type="dxa"/>
            <w:gridSpan w:val="4"/>
          </w:tcPr>
          <w:p w:rsidR="00663761" w:rsidRDefault="0066376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63761" w:rsidRPr="00BC391D" w:rsidRDefault="00663761" w:rsidP="006008E7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</w:trPr>
        <w:tc>
          <w:tcPr>
            <w:tcW w:w="2448" w:type="dxa"/>
            <w:gridSpan w:val="4"/>
          </w:tcPr>
          <w:p w:rsidR="00663761" w:rsidRDefault="0066376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63761" w:rsidRDefault="00663761" w:rsidP="00B22C7E">
            <w:pPr>
              <w:spacing w:before="240"/>
              <w:ind w:right="-2332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1" w:rsidRDefault="0066376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1" w:rsidRDefault="00663761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</w:trPr>
        <w:tc>
          <w:tcPr>
            <w:tcW w:w="2448" w:type="dxa"/>
            <w:gridSpan w:val="4"/>
          </w:tcPr>
          <w:p w:rsidR="00663761" w:rsidRDefault="0066376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63761" w:rsidRDefault="00663761" w:rsidP="007C2744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663761" w:rsidRDefault="0066376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63761" w:rsidRPr="006008E7" w:rsidRDefault="00663761" w:rsidP="007C2744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B22C7E" w:rsidTr="007A1132">
        <w:trPr>
          <w:cantSplit/>
        </w:trPr>
        <w:tc>
          <w:tcPr>
            <w:tcW w:w="1697" w:type="dxa"/>
            <w:gridSpan w:val="2"/>
          </w:tcPr>
          <w:p w:rsidR="00B22C7E" w:rsidRDefault="00B22C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22C7E" w:rsidRDefault="00B22C7E" w:rsidP="0063251A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B22C7E" w:rsidRDefault="00B22C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22C7E" w:rsidRDefault="00B22C7E" w:rsidP="00B22C7E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B22C7E" w:rsidRDefault="00B22C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22C7E" w:rsidRPr="00A94ED7" w:rsidRDefault="00B22C7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22C7E" w:rsidRDefault="00B22C7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ΤΚ:</w:t>
            </w:r>
          </w:p>
        </w:tc>
        <w:tc>
          <w:tcPr>
            <w:tcW w:w="1291" w:type="dxa"/>
          </w:tcPr>
          <w:p w:rsidR="00B22C7E" w:rsidRDefault="00B22C7E" w:rsidP="00A94ED7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63761" w:rsidTr="007A113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63761" w:rsidRDefault="005B29D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3153" w:type="dxa"/>
            <w:gridSpan w:val="5"/>
            <w:vAlign w:val="bottom"/>
          </w:tcPr>
          <w:p w:rsidR="00663761" w:rsidRDefault="00663761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63761" w:rsidRDefault="00663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63761" w:rsidRDefault="00663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0" w:type="dxa"/>
            <w:gridSpan w:val="5"/>
            <w:vAlign w:val="center"/>
          </w:tcPr>
          <w:p w:rsidR="00663761" w:rsidRPr="008F550F" w:rsidRDefault="00663761" w:rsidP="00BC391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D0D" w:rsidRDefault="00474D0D">
      <w:pPr>
        <w:rPr>
          <w:sz w:val="16"/>
        </w:rPr>
      </w:pPr>
    </w:p>
    <w:p w:rsidR="00474D0D" w:rsidRDefault="00474D0D">
      <w:pPr>
        <w:sectPr w:rsidR="00474D0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74D0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74D0D" w:rsidRDefault="00474D0D">
            <w:pPr>
              <w:ind w:right="124"/>
              <w:rPr>
                <w:rFonts w:ascii="Arial" w:hAnsi="Arial" w:cs="Arial"/>
                <w:sz w:val="18"/>
              </w:rPr>
            </w:pPr>
          </w:p>
          <w:p w:rsidR="00474D0D" w:rsidRDefault="00474D0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637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3761" w:rsidRPr="00AB71FB" w:rsidRDefault="00C922DD" w:rsidP="005B29D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5B29D2">
              <w:rPr>
                <w:rFonts w:ascii="Arial" w:hAnsi="Arial" w:cs="Arial"/>
                <w:sz w:val="20"/>
              </w:rPr>
              <w:t>ναθέτω στον</w:t>
            </w:r>
            <w:r w:rsidR="005B29D2" w:rsidRPr="005B29D2">
              <w:rPr>
                <w:rFonts w:ascii="Arial" w:hAnsi="Arial" w:cs="Arial"/>
                <w:sz w:val="20"/>
              </w:rPr>
              <w:t xml:space="preserve">  </w:t>
            </w:r>
            <w:r w:rsidR="005B29D2">
              <w:rPr>
                <w:rFonts w:ascii="Arial" w:hAnsi="Arial" w:cs="Arial"/>
                <w:sz w:val="20"/>
              </w:rPr>
              <w:t>ανάδοχο που θα οριστεί από τον Δήμο</w:t>
            </w:r>
            <w:r w:rsidR="00AB71FB">
              <w:rPr>
                <w:rFonts w:ascii="Arial" w:hAnsi="Arial" w:cs="Arial"/>
                <w:sz w:val="20"/>
              </w:rPr>
              <w:t xml:space="preserve">: </w:t>
            </w:r>
            <w:r w:rsidR="00A94844" w:rsidRPr="00AB71F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637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3761" w:rsidRPr="00AB71FB" w:rsidRDefault="00AB71FB" w:rsidP="00AB71FB">
            <w:pPr>
              <w:pStyle w:val="a8"/>
              <w:numPr>
                <w:ilvl w:val="0"/>
                <w:numId w:val="12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B71FB">
              <w:rPr>
                <w:rFonts w:ascii="Arial" w:hAnsi="Arial" w:cs="Arial"/>
                <w:sz w:val="20"/>
              </w:rPr>
              <w:t xml:space="preserve">τη διαχείριση </w:t>
            </w:r>
            <w:r w:rsidR="00A94844" w:rsidRPr="00AB71FB">
              <w:rPr>
                <w:rFonts w:ascii="Arial" w:hAnsi="Arial" w:cs="Arial"/>
                <w:sz w:val="20"/>
              </w:rPr>
              <w:t xml:space="preserve">αίτησης στο σύστημα ηλεκτρονικής έκδοσης αδειών του Τεχνικού Επιμελητηρίου Ελλάδας </w:t>
            </w: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Pr="0056439C" w:rsidRDefault="00AB71FB" w:rsidP="00AB71FB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AB71FB">
              <w:rPr>
                <w:rFonts w:ascii="Arial" w:hAnsi="Arial" w:cs="Arial"/>
                <w:sz w:val="20"/>
              </w:rPr>
              <w:t xml:space="preserve">(ΤΕΕ </w:t>
            </w:r>
            <w:r w:rsidRPr="00AB71FB">
              <w:rPr>
                <w:rFonts w:ascii="Arial" w:hAnsi="Arial" w:cs="Arial"/>
                <w:sz w:val="20"/>
                <w:lang w:val="en-US"/>
              </w:rPr>
              <w:t>e</w:t>
            </w:r>
            <w:r w:rsidRPr="00AB71FB">
              <w:rPr>
                <w:rFonts w:ascii="Arial" w:hAnsi="Arial" w:cs="Arial"/>
                <w:sz w:val="20"/>
              </w:rPr>
              <w:t xml:space="preserve">-Άδειες), για την </w:t>
            </w:r>
            <w:r w:rsidR="00A94844">
              <w:rPr>
                <w:rFonts w:ascii="Arial" w:hAnsi="Arial" w:cs="Arial"/>
                <w:sz w:val="20"/>
              </w:rPr>
              <w:t>έκδοση έγκρισης εκτέλεσης εργασιών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4844">
              <w:rPr>
                <w:rFonts w:ascii="Arial" w:hAnsi="Arial" w:cs="Arial"/>
                <w:sz w:val="20"/>
              </w:rPr>
              <w:t>κατεδάφιση</w:t>
            </w:r>
            <w:r>
              <w:rPr>
                <w:rFonts w:ascii="Arial" w:hAnsi="Arial" w:cs="Arial"/>
                <w:sz w:val="20"/>
              </w:rPr>
              <w:t>ς</w:t>
            </w:r>
            <w:r w:rsidR="00A94844">
              <w:rPr>
                <w:rFonts w:ascii="Arial" w:hAnsi="Arial" w:cs="Arial"/>
                <w:sz w:val="20"/>
              </w:rPr>
              <w:t xml:space="preserve"> επικινδύνως </w:t>
            </w:r>
            <w:r>
              <w:rPr>
                <w:rFonts w:ascii="Arial" w:hAnsi="Arial" w:cs="Arial"/>
                <w:sz w:val="20"/>
              </w:rPr>
              <w:t>ετοιμόρροπου κτιρίου</w:t>
            </w: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Default="00AB71FB" w:rsidP="00AB71FB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(άρθρο 29, παρ.4, Ν. 4495/2017), σύμφωνα </w:t>
            </w:r>
            <w:r w:rsidR="00A94844">
              <w:rPr>
                <w:rFonts w:ascii="Arial" w:hAnsi="Arial" w:cs="Arial"/>
                <w:sz w:val="20"/>
              </w:rPr>
              <w:t>με το σχετικό Π.Α.Ε.Ε.Κ.</w:t>
            </w:r>
            <w:r>
              <w:rPr>
                <w:rFonts w:ascii="Arial" w:hAnsi="Arial" w:cs="Arial"/>
                <w:sz w:val="20"/>
              </w:rPr>
              <w:t xml:space="preserve"> της Δ.Α.Ε.Φ.Κ.-Κ.Ε.</w:t>
            </w:r>
            <w:r w:rsidR="00A9484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και </w:t>
            </w: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Pr="00AB71FB" w:rsidRDefault="00AB71FB" w:rsidP="00AB71FB">
            <w:pPr>
              <w:pStyle w:val="a8"/>
              <w:numPr>
                <w:ilvl w:val="0"/>
                <w:numId w:val="12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B71FB">
              <w:rPr>
                <w:rFonts w:ascii="Arial" w:hAnsi="Arial" w:cs="Arial"/>
                <w:sz w:val="20"/>
              </w:rPr>
              <w:t>την επίβλεψη των εν λόγω εργασιών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Pr="0056439C" w:rsidRDefault="00B22C7E" w:rsidP="0056439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Default="00B22C7E" w:rsidP="0056439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2C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2C7E" w:rsidRDefault="00B22C7E" w:rsidP="002E0EE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474D0D" w:rsidRPr="00330B97" w:rsidRDefault="00474D0D">
      <w:pPr>
        <w:rPr>
          <w:sz w:val="8"/>
          <w:szCs w:val="8"/>
        </w:rPr>
      </w:pPr>
    </w:p>
    <w:p w:rsidR="00474D0D" w:rsidRPr="00D111E3" w:rsidRDefault="00732048" w:rsidP="00732048">
      <w:pPr>
        <w:pStyle w:val="a6"/>
        <w:ind w:left="7920" w:right="124"/>
        <w:rPr>
          <w:sz w:val="16"/>
        </w:rPr>
      </w:pPr>
      <w:r w:rsidRPr="00D111E3">
        <w:rPr>
          <w:sz w:val="18"/>
          <w:szCs w:val="18"/>
        </w:rPr>
        <w:t xml:space="preserve">  </w:t>
      </w:r>
      <w:r w:rsidR="00371E81" w:rsidRPr="00A94ED7">
        <w:rPr>
          <w:sz w:val="18"/>
          <w:szCs w:val="18"/>
        </w:rPr>
        <w:t>Ημερομηνία</w:t>
      </w:r>
      <w:r w:rsidR="0056439C">
        <w:rPr>
          <w:sz w:val="18"/>
          <w:szCs w:val="18"/>
        </w:rPr>
        <w:t xml:space="preserve">: </w:t>
      </w:r>
      <w:r w:rsidR="0063251A">
        <w:rPr>
          <w:sz w:val="18"/>
          <w:szCs w:val="18"/>
        </w:rPr>
        <w:t xml:space="preserve">   </w:t>
      </w:r>
      <w:r w:rsidR="00AB71FB">
        <w:rPr>
          <w:sz w:val="18"/>
          <w:szCs w:val="18"/>
        </w:rPr>
        <w:t xml:space="preserve">  </w:t>
      </w:r>
      <w:r w:rsidR="0056439C">
        <w:rPr>
          <w:sz w:val="18"/>
          <w:szCs w:val="18"/>
        </w:rPr>
        <w:t>/</w:t>
      </w:r>
      <w:r w:rsidR="00AB71FB">
        <w:rPr>
          <w:sz w:val="18"/>
          <w:szCs w:val="18"/>
        </w:rPr>
        <w:t xml:space="preserve">     </w:t>
      </w:r>
      <w:r w:rsidRPr="00A94ED7">
        <w:rPr>
          <w:sz w:val="18"/>
          <w:szCs w:val="18"/>
        </w:rPr>
        <w:t>/</w:t>
      </w:r>
      <w:r w:rsidR="00663761" w:rsidRPr="00A94ED7">
        <w:rPr>
          <w:sz w:val="18"/>
          <w:szCs w:val="18"/>
        </w:rPr>
        <w:t>20</w:t>
      </w:r>
      <w:r w:rsidR="0056439C">
        <w:rPr>
          <w:sz w:val="18"/>
          <w:szCs w:val="18"/>
        </w:rPr>
        <w:t>2</w:t>
      </w:r>
      <w:r w:rsidR="00AB71FB">
        <w:rPr>
          <w:sz w:val="18"/>
          <w:szCs w:val="18"/>
        </w:rPr>
        <w:t>2</w:t>
      </w:r>
    </w:p>
    <w:p w:rsidR="00474D0D" w:rsidRDefault="00474D0D">
      <w:pPr>
        <w:pStyle w:val="a6"/>
        <w:ind w:left="0" w:right="484"/>
        <w:jc w:val="right"/>
        <w:rPr>
          <w:sz w:val="16"/>
        </w:rPr>
      </w:pPr>
    </w:p>
    <w:p w:rsidR="00474D0D" w:rsidRPr="00A94ED7" w:rsidRDefault="00474D0D" w:rsidP="00760B58">
      <w:pPr>
        <w:pStyle w:val="a6"/>
        <w:ind w:left="0" w:right="565"/>
        <w:jc w:val="right"/>
        <w:rPr>
          <w:sz w:val="18"/>
          <w:szCs w:val="18"/>
        </w:rPr>
      </w:pPr>
      <w:r w:rsidRPr="00A94ED7">
        <w:rPr>
          <w:sz w:val="18"/>
          <w:szCs w:val="18"/>
        </w:rPr>
        <w:t>Ο – Η Δηλ.</w:t>
      </w:r>
    </w:p>
    <w:p w:rsidR="00474D0D" w:rsidRPr="00D111E3" w:rsidRDefault="00474D0D">
      <w:pPr>
        <w:pStyle w:val="a6"/>
        <w:ind w:left="0"/>
        <w:jc w:val="right"/>
        <w:rPr>
          <w:sz w:val="18"/>
          <w:szCs w:val="18"/>
        </w:rPr>
      </w:pPr>
    </w:p>
    <w:p w:rsidR="00F207D0" w:rsidRDefault="00F207D0" w:rsidP="00F67989">
      <w:pPr>
        <w:pStyle w:val="a6"/>
        <w:ind w:left="0"/>
        <w:rPr>
          <w:sz w:val="18"/>
          <w:szCs w:val="18"/>
        </w:rPr>
      </w:pPr>
    </w:p>
    <w:p w:rsidR="00330B97" w:rsidRPr="00A94ED7" w:rsidRDefault="00330B97" w:rsidP="00F67989">
      <w:pPr>
        <w:pStyle w:val="a6"/>
        <w:ind w:left="0"/>
        <w:rPr>
          <w:sz w:val="18"/>
          <w:szCs w:val="18"/>
        </w:rPr>
      </w:pPr>
    </w:p>
    <w:p w:rsidR="0056439C" w:rsidRDefault="0056439C" w:rsidP="00907A46">
      <w:pPr>
        <w:pStyle w:val="a6"/>
        <w:ind w:left="0" w:right="-144"/>
        <w:jc w:val="right"/>
        <w:rPr>
          <w:sz w:val="18"/>
          <w:szCs w:val="18"/>
        </w:rPr>
      </w:pPr>
    </w:p>
    <w:p w:rsidR="00474D0D" w:rsidRPr="00A94ED7" w:rsidRDefault="00474D0D">
      <w:pPr>
        <w:pStyle w:val="a6"/>
        <w:ind w:left="0"/>
        <w:jc w:val="right"/>
        <w:rPr>
          <w:sz w:val="18"/>
          <w:szCs w:val="18"/>
        </w:rPr>
      </w:pPr>
    </w:p>
    <w:p w:rsidR="00474D0D" w:rsidRPr="00A94ED7" w:rsidRDefault="00474D0D">
      <w:pPr>
        <w:pStyle w:val="a6"/>
        <w:ind w:left="0" w:right="484"/>
        <w:jc w:val="right"/>
        <w:rPr>
          <w:sz w:val="18"/>
          <w:szCs w:val="18"/>
        </w:rPr>
      </w:pPr>
      <w:r w:rsidRPr="00A94ED7">
        <w:rPr>
          <w:sz w:val="18"/>
          <w:szCs w:val="18"/>
        </w:rPr>
        <w:t>(Υπογραφή)</w:t>
      </w:r>
    </w:p>
    <w:p w:rsidR="00474D0D" w:rsidRPr="00A94ED7" w:rsidRDefault="00474D0D">
      <w:pPr>
        <w:jc w:val="both"/>
        <w:rPr>
          <w:rFonts w:ascii="Arial" w:hAnsi="Arial" w:cs="Arial"/>
          <w:sz w:val="18"/>
          <w:szCs w:val="18"/>
        </w:rPr>
      </w:pPr>
    </w:p>
    <w:p w:rsidR="00474D0D" w:rsidRDefault="00474D0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74D0D" w:rsidRDefault="00474D0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74D0D" w:rsidRPr="00663761" w:rsidRDefault="00474D0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663761">
        <w:rPr>
          <w:sz w:val="18"/>
        </w:rPr>
        <w:t xml:space="preserve"> </w:t>
      </w: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74D0D" w:rsidRPr="00663761" w:rsidSect="00205EEA">
      <w:headerReference w:type="default" r:id="rId8"/>
      <w:type w:val="continuous"/>
      <w:pgSz w:w="11906" w:h="16838" w:code="9"/>
      <w:pgMar w:top="144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64" w:rsidRDefault="003A4864">
      <w:r>
        <w:separator/>
      </w:r>
    </w:p>
  </w:endnote>
  <w:endnote w:type="continuationSeparator" w:id="1">
    <w:p w:rsidR="003A4864" w:rsidRDefault="003A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64" w:rsidRDefault="003A4864">
      <w:r>
        <w:separator/>
      </w:r>
    </w:p>
  </w:footnote>
  <w:footnote w:type="continuationSeparator" w:id="1">
    <w:p w:rsidR="003A4864" w:rsidRDefault="003A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868"/>
      <w:gridCol w:w="4552"/>
    </w:tblGrid>
    <w:tr w:rsidR="00474D0D" w:rsidTr="00B56A30">
      <w:tc>
        <w:tcPr>
          <w:tcW w:w="5868" w:type="dxa"/>
        </w:tcPr>
        <w:p w:rsidR="00474D0D" w:rsidRDefault="007B7E54" w:rsidP="007B7E54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  <w:lang w:val="en-US"/>
            </w:rPr>
            <w:t xml:space="preserve">                                                     </w:t>
          </w:r>
          <w:r w:rsidR="00633FE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2" w:type="dxa"/>
        </w:tcPr>
        <w:p w:rsidR="00474D0D" w:rsidRDefault="00474D0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74D0D" w:rsidRDefault="00474D0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0D" w:rsidRDefault="00474D0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02"/>
    <w:multiLevelType w:val="hybridMultilevel"/>
    <w:tmpl w:val="4FA285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D7FC0"/>
    <w:multiLevelType w:val="hybridMultilevel"/>
    <w:tmpl w:val="C5E0CF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993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796722"/>
    <w:rsid w:val="00024C0A"/>
    <w:rsid w:val="0002520D"/>
    <w:rsid w:val="00030769"/>
    <w:rsid w:val="00031CED"/>
    <w:rsid w:val="00032278"/>
    <w:rsid w:val="00075828"/>
    <w:rsid w:val="000818B7"/>
    <w:rsid w:val="00086017"/>
    <w:rsid w:val="000A28F7"/>
    <w:rsid w:val="000B253F"/>
    <w:rsid w:val="000E03D0"/>
    <w:rsid w:val="001106D0"/>
    <w:rsid w:val="001318D8"/>
    <w:rsid w:val="00135626"/>
    <w:rsid w:val="00141F72"/>
    <w:rsid w:val="00161522"/>
    <w:rsid w:val="0016579E"/>
    <w:rsid w:val="00171EA1"/>
    <w:rsid w:val="0019033E"/>
    <w:rsid w:val="00197AC7"/>
    <w:rsid w:val="001D7799"/>
    <w:rsid w:val="001F36F8"/>
    <w:rsid w:val="00205EEA"/>
    <w:rsid w:val="0020710A"/>
    <w:rsid w:val="00214C57"/>
    <w:rsid w:val="00234E4A"/>
    <w:rsid w:val="00274AB3"/>
    <w:rsid w:val="00286AB1"/>
    <w:rsid w:val="00293A8C"/>
    <w:rsid w:val="002B1708"/>
    <w:rsid w:val="002E0EE9"/>
    <w:rsid w:val="00305FA5"/>
    <w:rsid w:val="00314CE9"/>
    <w:rsid w:val="00315C21"/>
    <w:rsid w:val="00326337"/>
    <w:rsid w:val="00330B97"/>
    <w:rsid w:val="003470CB"/>
    <w:rsid w:val="00371E81"/>
    <w:rsid w:val="003A4864"/>
    <w:rsid w:val="0040492A"/>
    <w:rsid w:val="0041663C"/>
    <w:rsid w:val="00421D0B"/>
    <w:rsid w:val="00425542"/>
    <w:rsid w:val="004517AF"/>
    <w:rsid w:val="00474D0D"/>
    <w:rsid w:val="004862CB"/>
    <w:rsid w:val="00494545"/>
    <w:rsid w:val="00497EE7"/>
    <w:rsid w:val="004A1935"/>
    <w:rsid w:val="004C6180"/>
    <w:rsid w:val="004E240D"/>
    <w:rsid w:val="004E5423"/>
    <w:rsid w:val="004F1AB9"/>
    <w:rsid w:val="005421E4"/>
    <w:rsid w:val="0056439C"/>
    <w:rsid w:val="005B29D2"/>
    <w:rsid w:val="005D6783"/>
    <w:rsid w:val="006008E7"/>
    <w:rsid w:val="00600FBC"/>
    <w:rsid w:val="006034E4"/>
    <w:rsid w:val="0063251A"/>
    <w:rsid w:val="00633FE9"/>
    <w:rsid w:val="00650D4E"/>
    <w:rsid w:val="0065346E"/>
    <w:rsid w:val="00660586"/>
    <w:rsid w:val="00663761"/>
    <w:rsid w:val="006B7707"/>
    <w:rsid w:val="006E4239"/>
    <w:rsid w:val="00700ACD"/>
    <w:rsid w:val="0072203D"/>
    <w:rsid w:val="00722871"/>
    <w:rsid w:val="00732048"/>
    <w:rsid w:val="00743ED7"/>
    <w:rsid w:val="00760B58"/>
    <w:rsid w:val="007723A3"/>
    <w:rsid w:val="00796722"/>
    <w:rsid w:val="00796D97"/>
    <w:rsid w:val="007A1132"/>
    <w:rsid w:val="007A1971"/>
    <w:rsid w:val="007A554C"/>
    <w:rsid w:val="007B7E54"/>
    <w:rsid w:val="007C0AA6"/>
    <w:rsid w:val="007C2744"/>
    <w:rsid w:val="007D4828"/>
    <w:rsid w:val="00812B72"/>
    <w:rsid w:val="00821C0A"/>
    <w:rsid w:val="008A1C6F"/>
    <w:rsid w:val="008F550F"/>
    <w:rsid w:val="00907A46"/>
    <w:rsid w:val="009167A7"/>
    <w:rsid w:val="009366D3"/>
    <w:rsid w:val="009640F0"/>
    <w:rsid w:val="009661E9"/>
    <w:rsid w:val="009847DE"/>
    <w:rsid w:val="00992F5D"/>
    <w:rsid w:val="009959A8"/>
    <w:rsid w:val="009B7944"/>
    <w:rsid w:val="009E01B1"/>
    <w:rsid w:val="009E6A34"/>
    <w:rsid w:val="00A00710"/>
    <w:rsid w:val="00A239AA"/>
    <w:rsid w:val="00A24048"/>
    <w:rsid w:val="00A66EC5"/>
    <w:rsid w:val="00A8353A"/>
    <w:rsid w:val="00A902CB"/>
    <w:rsid w:val="00A94844"/>
    <w:rsid w:val="00A94ED7"/>
    <w:rsid w:val="00AA5A99"/>
    <w:rsid w:val="00AB71FB"/>
    <w:rsid w:val="00AF389F"/>
    <w:rsid w:val="00B04171"/>
    <w:rsid w:val="00B22C7E"/>
    <w:rsid w:val="00B3494F"/>
    <w:rsid w:val="00B56A30"/>
    <w:rsid w:val="00BB6443"/>
    <w:rsid w:val="00BC391D"/>
    <w:rsid w:val="00BC7D23"/>
    <w:rsid w:val="00BE330F"/>
    <w:rsid w:val="00C129A2"/>
    <w:rsid w:val="00C215EA"/>
    <w:rsid w:val="00C331D6"/>
    <w:rsid w:val="00C650AE"/>
    <w:rsid w:val="00C654EB"/>
    <w:rsid w:val="00C7100E"/>
    <w:rsid w:val="00C86288"/>
    <w:rsid w:val="00C922DD"/>
    <w:rsid w:val="00CA71B9"/>
    <w:rsid w:val="00CD11C3"/>
    <w:rsid w:val="00D111E3"/>
    <w:rsid w:val="00D11392"/>
    <w:rsid w:val="00D24B87"/>
    <w:rsid w:val="00D261EA"/>
    <w:rsid w:val="00DD2414"/>
    <w:rsid w:val="00DF69E2"/>
    <w:rsid w:val="00E04B21"/>
    <w:rsid w:val="00E36EA0"/>
    <w:rsid w:val="00E76A20"/>
    <w:rsid w:val="00E873EA"/>
    <w:rsid w:val="00EB1311"/>
    <w:rsid w:val="00EC3C9C"/>
    <w:rsid w:val="00ED0C53"/>
    <w:rsid w:val="00EF0727"/>
    <w:rsid w:val="00F12F0E"/>
    <w:rsid w:val="00F207D0"/>
    <w:rsid w:val="00F234E4"/>
    <w:rsid w:val="00F34A93"/>
    <w:rsid w:val="00F67989"/>
    <w:rsid w:val="00FB4F36"/>
    <w:rsid w:val="00FC497D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B72"/>
    <w:rPr>
      <w:sz w:val="24"/>
      <w:szCs w:val="24"/>
    </w:rPr>
  </w:style>
  <w:style w:type="paragraph" w:styleId="1">
    <w:name w:val="heading 1"/>
    <w:basedOn w:val="a"/>
    <w:next w:val="a"/>
    <w:qFormat/>
    <w:rsid w:val="00812B7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B7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B7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B7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B7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B7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B7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B7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B7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B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B7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B7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B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B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B72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205EEA"/>
    <w:rPr>
      <w:color w:val="0000FF"/>
      <w:u w:val="single"/>
    </w:rPr>
  </w:style>
  <w:style w:type="paragraph" w:styleId="a7">
    <w:name w:val="Balloon Text"/>
    <w:basedOn w:val="a"/>
    <w:link w:val="Char"/>
    <w:rsid w:val="008F55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F55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7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ΜΑΡΙΑ ΑΝΤΩΝΑΚΗ</cp:lastModifiedBy>
  <cp:revision>2</cp:revision>
  <cp:lastPrinted>2020-02-21T09:15:00Z</cp:lastPrinted>
  <dcterms:created xsi:type="dcterms:W3CDTF">2022-06-02T12:55:00Z</dcterms:created>
  <dcterms:modified xsi:type="dcterms:W3CDTF">2022-06-02T12:55:00Z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