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16022B">
        <w:rPr>
          <w:rFonts w:ascii="Calibri" w:hAnsi="Calibri" w:cs="Calibri"/>
        </w:rPr>
        <w:t>13</w:t>
      </w:r>
      <w:r w:rsidR="00823EAD" w:rsidRPr="009F22DF">
        <w:rPr>
          <w:rFonts w:ascii="Calibri" w:hAnsi="Calibri" w:cs="Calibri"/>
        </w:rPr>
        <w:t>/</w:t>
      </w:r>
      <w:r w:rsidR="00823EAD">
        <w:rPr>
          <w:rFonts w:ascii="Calibri" w:hAnsi="Calibri" w:cs="Calibri"/>
        </w:rPr>
        <w:t xml:space="preserve"> </w:t>
      </w:r>
      <w:r w:rsidR="00290678">
        <w:rPr>
          <w:rFonts w:ascii="Calibri" w:hAnsi="Calibri" w:cs="Calibri"/>
        </w:rPr>
        <w:t>06</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290678" w:rsidRDefault="00290678" w:rsidP="00290678">
      <w:pPr>
        <w:spacing w:after="0" w:line="240" w:lineRule="auto"/>
        <w:jc w:val="both"/>
      </w:pPr>
    </w:p>
    <w:p w:rsidR="0048673C" w:rsidRPr="0048673C" w:rsidRDefault="0048673C" w:rsidP="0048673C">
      <w:pPr>
        <w:spacing w:after="0" w:line="240" w:lineRule="auto"/>
        <w:jc w:val="both"/>
        <w:rPr>
          <w:b/>
        </w:rPr>
      </w:pPr>
      <w:r w:rsidRPr="0048673C">
        <w:rPr>
          <w:b/>
        </w:rPr>
        <w:t>Συλλυπητήρια Δημάρχου Μινώα Πεδιάδας Μανώλη Φραγκάκη για τον θάνατο της Μαρίνας Λαμπράκη- Πλάκα</w:t>
      </w:r>
    </w:p>
    <w:p w:rsidR="0048673C" w:rsidRDefault="0048673C" w:rsidP="0048673C">
      <w:pPr>
        <w:spacing w:after="0" w:line="240" w:lineRule="auto"/>
        <w:jc w:val="both"/>
      </w:pPr>
    </w:p>
    <w:p w:rsidR="0048673C" w:rsidRDefault="0048673C" w:rsidP="0048673C">
      <w:pPr>
        <w:spacing w:after="0" w:line="240" w:lineRule="auto"/>
        <w:jc w:val="both"/>
      </w:pPr>
      <w:r>
        <w:t xml:space="preserve">    "Με θλίψη αποχαιρετούμε τη Μαρίνα Λαμπράκη - Πλάκα, μία γυναίκα που</w:t>
      </w:r>
      <w:r w:rsidR="002A63D3" w:rsidRPr="002A63D3">
        <w:t xml:space="preserve"> </w:t>
      </w:r>
      <w:r w:rsidR="002A63D3">
        <w:t>κατάφερε να φτάσει από το Αρκαλοχώρι στην κορυφή του Πολιτισμού, κάνοντας</w:t>
      </w:r>
      <w:r>
        <w:t xml:space="preserve"> πάντα περήφανη την ιδιαίτερη πατρίδα της, όπου γεννήθηκε και πέρασε τα παιδικά της χρόνια.</w:t>
      </w:r>
    </w:p>
    <w:p w:rsidR="0048673C" w:rsidRDefault="0048673C" w:rsidP="0048673C">
      <w:pPr>
        <w:spacing w:after="0" w:line="240" w:lineRule="auto"/>
        <w:jc w:val="both"/>
      </w:pPr>
    </w:p>
    <w:p w:rsidR="0048673C" w:rsidRDefault="0048673C" w:rsidP="0048673C">
      <w:pPr>
        <w:spacing w:after="0" w:line="240" w:lineRule="auto"/>
        <w:jc w:val="both"/>
      </w:pPr>
      <w:r>
        <w:t xml:space="preserve">    Με αφετηρία το Αρκαλοχώρι, το ταξίδι της ζωής της αποδείχθηκε γοητευτικό, δυναμικό και συναρπαστικό, στοιχεία που χαρακτήριζαν και την εμβληματική προσωπικότητα της. </w:t>
      </w:r>
    </w:p>
    <w:p w:rsidR="0048673C" w:rsidRDefault="0048673C" w:rsidP="0048673C">
      <w:pPr>
        <w:spacing w:after="0" w:line="240" w:lineRule="auto"/>
        <w:jc w:val="both"/>
      </w:pPr>
    </w:p>
    <w:p w:rsidR="0048673C" w:rsidRDefault="0048673C" w:rsidP="0048673C">
      <w:pPr>
        <w:spacing w:after="0" w:line="240" w:lineRule="auto"/>
        <w:jc w:val="both"/>
      </w:pPr>
      <w:r>
        <w:t xml:space="preserve">    Το πάθος και η άσβεστη ενέργεια της για την Τέχνη, την οδήγησαν σε μια δυναμική πορεία, στο πεδίο του Πολιτισμού και των Γραμμάτων. Πάντοτε παρούσα και δραστήρια, αφήνει ανεξίτηλη τη σφραγίδα της, μέσα από το </w:t>
      </w:r>
      <w:r w:rsidR="001F30E1">
        <w:t xml:space="preserve">σπουδαίο </w:t>
      </w:r>
      <w:r>
        <w:t>της έργο, ούσα πάντα πιστή στα ιδανικά, τις αξίες και το όραμά της.</w:t>
      </w:r>
    </w:p>
    <w:p w:rsidR="0048673C" w:rsidRPr="0048673C" w:rsidRDefault="0048673C" w:rsidP="0048673C">
      <w:pPr>
        <w:spacing w:after="0" w:line="240" w:lineRule="auto"/>
        <w:jc w:val="both"/>
      </w:pPr>
      <w:r>
        <w:t xml:space="preserve"> </w:t>
      </w:r>
    </w:p>
    <w:p w:rsidR="0048673C" w:rsidRDefault="0048673C" w:rsidP="0048673C">
      <w:pPr>
        <w:spacing w:after="0" w:line="240" w:lineRule="auto"/>
        <w:jc w:val="both"/>
      </w:pPr>
      <w:r w:rsidRPr="0048673C">
        <w:t xml:space="preserve">    </w:t>
      </w:r>
      <w:r>
        <w:t>Εκφράζω τα θερμά και ειλικρινή μου συλλυπητήρια στους οικείους της".</w:t>
      </w:r>
    </w:p>
    <w:p w:rsidR="0048673C" w:rsidRDefault="0048673C" w:rsidP="0048673C">
      <w:pPr>
        <w:spacing w:after="0" w:line="240" w:lineRule="auto"/>
        <w:jc w:val="both"/>
      </w:pPr>
      <w:r>
        <w:tab/>
      </w:r>
    </w:p>
    <w:sectPr w:rsidR="0048673C"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CF" w:rsidRDefault="00C476CF" w:rsidP="00823EAD">
      <w:pPr>
        <w:spacing w:after="0" w:line="240" w:lineRule="auto"/>
      </w:pPr>
      <w:r>
        <w:separator/>
      </w:r>
    </w:p>
  </w:endnote>
  <w:endnote w:type="continuationSeparator" w:id="1">
    <w:p w:rsidR="00C476CF" w:rsidRDefault="00C476CF"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CF" w:rsidRDefault="00C476CF" w:rsidP="00823EAD">
      <w:pPr>
        <w:spacing w:after="0" w:line="240" w:lineRule="auto"/>
      </w:pPr>
      <w:r>
        <w:separator/>
      </w:r>
    </w:p>
  </w:footnote>
  <w:footnote w:type="continuationSeparator" w:id="1">
    <w:p w:rsidR="00C476CF" w:rsidRDefault="00C476CF"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022B"/>
    <w:rsid w:val="00167E95"/>
    <w:rsid w:val="001D1997"/>
    <w:rsid w:val="001F30E1"/>
    <w:rsid w:val="00254D42"/>
    <w:rsid w:val="00280EF4"/>
    <w:rsid w:val="00284F92"/>
    <w:rsid w:val="00290678"/>
    <w:rsid w:val="002A63D3"/>
    <w:rsid w:val="002D36A2"/>
    <w:rsid w:val="002D40D1"/>
    <w:rsid w:val="00305DAF"/>
    <w:rsid w:val="003C50EE"/>
    <w:rsid w:val="00423A20"/>
    <w:rsid w:val="0042549C"/>
    <w:rsid w:val="0048673C"/>
    <w:rsid w:val="00512820"/>
    <w:rsid w:val="005806DE"/>
    <w:rsid w:val="00594137"/>
    <w:rsid w:val="005C0013"/>
    <w:rsid w:val="006F512A"/>
    <w:rsid w:val="00721B7F"/>
    <w:rsid w:val="007A3BFE"/>
    <w:rsid w:val="007F32DB"/>
    <w:rsid w:val="00823EAD"/>
    <w:rsid w:val="00884E21"/>
    <w:rsid w:val="008F613E"/>
    <w:rsid w:val="00972F55"/>
    <w:rsid w:val="009A68BA"/>
    <w:rsid w:val="009C57C6"/>
    <w:rsid w:val="00A34C03"/>
    <w:rsid w:val="00AD1BAE"/>
    <w:rsid w:val="00AE26A8"/>
    <w:rsid w:val="00C476CF"/>
    <w:rsid w:val="00D80A8E"/>
    <w:rsid w:val="00DE71D5"/>
    <w:rsid w:val="00FF71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958216966">
      <w:bodyDiv w:val="1"/>
      <w:marLeft w:val="0"/>
      <w:marRight w:val="0"/>
      <w:marTop w:val="0"/>
      <w:marBottom w:val="0"/>
      <w:divBdr>
        <w:top w:val="none" w:sz="0" w:space="0" w:color="auto"/>
        <w:left w:val="none" w:sz="0" w:space="0" w:color="auto"/>
        <w:bottom w:val="none" w:sz="0" w:space="0" w:color="auto"/>
        <w:right w:val="none" w:sz="0" w:space="0" w:color="auto"/>
      </w:divBdr>
      <w:divsChild>
        <w:div w:id="1916548304">
          <w:marLeft w:val="0"/>
          <w:marRight w:val="0"/>
          <w:marTop w:val="0"/>
          <w:marBottom w:val="0"/>
          <w:divBdr>
            <w:top w:val="none" w:sz="0" w:space="0" w:color="auto"/>
            <w:left w:val="none" w:sz="0" w:space="0" w:color="auto"/>
            <w:bottom w:val="none" w:sz="0" w:space="0" w:color="auto"/>
            <w:right w:val="none" w:sz="0" w:space="0" w:color="auto"/>
          </w:divBdr>
        </w:div>
        <w:div w:id="82709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145</Words>
  <Characters>787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2022-06-15T14:56:00Z</dcterms:created>
  <dcterms:modified xsi:type="dcterms:W3CDTF">2022-06-15T14:56:00Z</dcterms:modified>
</cp:coreProperties>
</file>