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943430">
        <w:rPr>
          <w:rFonts w:ascii="Calibri" w:hAnsi="Calibri" w:cs="Calibri"/>
        </w:rPr>
        <w:t>27</w:t>
      </w:r>
      <w:r w:rsidR="00823EAD" w:rsidRPr="009F22DF">
        <w:rPr>
          <w:rFonts w:ascii="Calibri" w:hAnsi="Calibri" w:cs="Calibri"/>
        </w:rPr>
        <w:t>/</w:t>
      </w:r>
      <w:r w:rsidR="00823EAD">
        <w:rPr>
          <w:rFonts w:ascii="Calibri" w:hAnsi="Calibri" w:cs="Calibri"/>
        </w:rPr>
        <w:t xml:space="preserve"> </w:t>
      </w:r>
      <w:r w:rsidR="001C36AB">
        <w:rPr>
          <w:rFonts w:ascii="Calibri" w:hAnsi="Calibri" w:cs="Calibri"/>
        </w:rPr>
        <w:t>07</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CD7AAE" w:rsidRDefault="00CD7AAE" w:rsidP="00823EAD">
      <w:pPr>
        <w:spacing w:after="0" w:line="240" w:lineRule="auto"/>
        <w:jc w:val="center"/>
        <w:rPr>
          <w:b/>
          <w:sz w:val="28"/>
        </w:rPr>
      </w:pPr>
    </w:p>
    <w:p w:rsidR="002F1208" w:rsidRDefault="00611BDA" w:rsidP="002F1208">
      <w:pPr>
        <w:spacing w:after="0" w:line="240" w:lineRule="auto"/>
        <w:jc w:val="center"/>
      </w:pPr>
      <w:r>
        <w:rPr>
          <w:b/>
          <w:lang w:val="en-US"/>
        </w:rPr>
        <w:t>O</w:t>
      </w:r>
      <w:r w:rsidRPr="00611BDA">
        <w:rPr>
          <w:b/>
        </w:rPr>
        <w:t xml:space="preserve"> </w:t>
      </w:r>
      <w:r>
        <w:rPr>
          <w:b/>
        </w:rPr>
        <w:t>Δήμαρχος</w:t>
      </w:r>
      <w:r w:rsidR="00943430">
        <w:rPr>
          <w:b/>
        </w:rPr>
        <w:t xml:space="preserve"> Μανώλη</w:t>
      </w:r>
      <w:r>
        <w:rPr>
          <w:b/>
        </w:rPr>
        <w:t>ς</w:t>
      </w:r>
      <w:r w:rsidR="00943430">
        <w:rPr>
          <w:b/>
        </w:rPr>
        <w:t xml:space="preserve"> Φραγκάκη</w:t>
      </w:r>
      <w:r>
        <w:rPr>
          <w:b/>
        </w:rPr>
        <w:t>ς</w:t>
      </w:r>
      <w:r w:rsidR="00943430">
        <w:rPr>
          <w:b/>
        </w:rPr>
        <w:t xml:space="preserve"> για την απώλεια του Δημήτρη Αποστολάκη-</w:t>
      </w:r>
      <w:r w:rsidR="00943430" w:rsidRPr="00943430">
        <w:rPr>
          <w:b/>
        </w:rPr>
        <w:t xml:space="preserve"> </w:t>
      </w:r>
      <w:r w:rsidR="00943430">
        <w:rPr>
          <w:b/>
        </w:rPr>
        <w:t>Στο χωριό Λύττος του Δήμου Μινώα Πεδιάδας η ταφή του</w:t>
      </w:r>
    </w:p>
    <w:p w:rsidR="00090773" w:rsidRPr="00943430" w:rsidRDefault="00090773" w:rsidP="00943430">
      <w:pPr>
        <w:spacing w:after="0" w:line="240" w:lineRule="auto"/>
        <w:jc w:val="both"/>
        <w:rPr>
          <w:rFonts w:asciiTheme="minorHAnsi" w:hAnsiTheme="minorHAnsi" w:cstheme="minorHAnsi"/>
        </w:rPr>
      </w:pPr>
      <w:r w:rsidRPr="00943430">
        <w:rPr>
          <w:rFonts w:asciiTheme="minorHAnsi" w:hAnsiTheme="minorHAnsi" w:cstheme="minorHAnsi"/>
        </w:rPr>
        <w:t xml:space="preserve">       </w:t>
      </w:r>
    </w:p>
    <w:p w:rsidR="00943430" w:rsidRPr="00943430" w:rsidRDefault="00943430" w:rsidP="00943430">
      <w:pPr>
        <w:shd w:val="clear" w:color="auto" w:fill="FFFFFF"/>
        <w:spacing w:after="217" w:line="240" w:lineRule="auto"/>
        <w:jc w:val="both"/>
        <w:rPr>
          <w:rFonts w:asciiTheme="minorHAnsi" w:eastAsia="Times New Roman" w:hAnsiTheme="minorHAnsi" w:cstheme="minorHAnsi"/>
          <w:color w:val="585858"/>
          <w:lang w:eastAsia="el-GR"/>
        </w:rPr>
      </w:pPr>
      <w:r>
        <w:rPr>
          <w:rFonts w:asciiTheme="minorHAnsi" w:eastAsia="Times New Roman" w:hAnsiTheme="minorHAnsi" w:cstheme="minorHAnsi"/>
          <w:color w:val="585858"/>
          <w:lang w:eastAsia="el-GR"/>
        </w:rPr>
        <w:t xml:space="preserve">     </w:t>
      </w:r>
      <w:r w:rsidRPr="00943430">
        <w:rPr>
          <w:rFonts w:asciiTheme="minorHAnsi" w:eastAsia="Times New Roman" w:hAnsiTheme="minorHAnsi" w:cstheme="minorHAnsi"/>
          <w:color w:val="585858"/>
          <w:lang w:eastAsia="el-GR"/>
        </w:rPr>
        <w:t xml:space="preserve">Στη γενέτειρά του, στο κοιμητήριο του χωριού Λύττος του Δήμου Μινώα Πεδιάδας, παρουσία του Δημάρχου Μανώλη Φραγκάκη, με απόδοση </w:t>
      </w:r>
      <w:r w:rsidR="00A23DFA" w:rsidRPr="00943430">
        <w:rPr>
          <w:rFonts w:asciiTheme="minorHAnsi" w:eastAsia="Times New Roman" w:hAnsiTheme="minorHAnsi" w:cstheme="minorHAnsi"/>
          <w:color w:val="585858"/>
          <w:lang w:eastAsia="el-GR"/>
        </w:rPr>
        <w:t>τιμών</w:t>
      </w:r>
      <w:r w:rsidRPr="00943430">
        <w:rPr>
          <w:rFonts w:asciiTheme="minorHAnsi" w:eastAsia="Times New Roman" w:hAnsiTheme="minorHAnsi" w:cstheme="minorHAnsi"/>
          <w:color w:val="585858"/>
          <w:lang w:eastAsia="el-GR"/>
        </w:rPr>
        <w:t xml:space="preserve"> </w:t>
      </w:r>
      <w:r w:rsidR="00C35AA2" w:rsidRPr="00C35AA2">
        <w:rPr>
          <w:rFonts w:asciiTheme="minorHAnsi" w:eastAsia="Times New Roman" w:hAnsiTheme="minorHAnsi" w:cstheme="minorHAnsi"/>
          <w:color w:val="585858"/>
          <w:lang w:eastAsia="el-GR"/>
        </w:rPr>
        <w:t>επίτιμου αρχηγού του Γεν</w:t>
      </w:r>
      <w:r w:rsidR="00C35AA2">
        <w:rPr>
          <w:rFonts w:asciiTheme="minorHAnsi" w:eastAsia="Times New Roman" w:hAnsiTheme="minorHAnsi" w:cstheme="minorHAnsi"/>
          <w:color w:val="585858"/>
          <w:lang w:eastAsia="el-GR"/>
        </w:rPr>
        <w:t xml:space="preserve">ικού Επιτελείου της Αεροπορίας </w:t>
      </w:r>
      <w:r w:rsidRPr="00943430">
        <w:rPr>
          <w:rFonts w:asciiTheme="minorHAnsi" w:eastAsia="Times New Roman" w:hAnsiTheme="minorHAnsi" w:cstheme="minorHAnsi"/>
          <w:color w:val="585858"/>
          <w:lang w:eastAsia="el-GR"/>
        </w:rPr>
        <w:t>και τριπλή ομοβροντία την ώρα της ταφής, αποχαιρέτησαν, τον πρώην υφυπουργό Εθνικής Άμυνας και ιστορικό στέλεχος του ΠΑΣΟΚ, Δημήτρη Αποστολάκη.</w:t>
      </w:r>
    </w:p>
    <w:p w:rsidR="005D6B1D" w:rsidRDefault="00943430" w:rsidP="00943430">
      <w:pPr>
        <w:shd w:val="clear" w:color="auto" w:fill="FFFFFF"/>
        <w:spacing w:after="217" w:line="240" w:lineRule="auto"/>
        <w:jc w:val="both"/>
        <w:rPr>
          <w:rFonts w:asciiTheme="minorHAnsi" w:eastAsia="Times New Roman" w:hAnsiTheme="minorHAnsi" w:cstheme="minorHAnsi"/>
          <w:color w:val="585858"/>
          <w:lang w:eastAsia="el-GR"/>
        </w:rPr>
      </w:pPr>
      <w:r>
        <w:rPr>
          <w:rFonts w:asciiTheme="minorHAnsi" w:eastAsia="Times New Roman" w:hAnsiTheme="minorHAnsi" w:cstheme="minorHAnsi"/>
          <w:color w:val="585858"/>
          <w:lang w:eastAsia="el-GR"/>
        </w:rPr>
        <w:t xml:space="preserve">     </w:t>
      </w:r>
      <w:r w:rsidR="005D6B1D">
        <w:rPr>
          <w:rFonts w:asciiTheme="minorHAnsi" w:eastAsia="Times New Roman" w:hAnsiTheme="minorHAnsi" w:cstheme="minorHAnsi"/>
          <w:color w:val="585858"/>
          <w:lang w:eastAsia="el-GR"/>
        </w:rPr>
        <w:t>Συγγενείς και φίλοι</w:t>
      </w:r>
      <w:r w:rsidRPr="00943430">
        <w:rPr>
          <w:rFonts w:asciiTheme="minorHAnsi" w:eastAsia="Times New Roman" w:hAnsiTheme="minorHAnsi" w:cstheme="minorHAnsi"/>
          <w:color w:val="585858"/>
          <w:lang w:eastAsia="el-GR"/>
        </w:rPr>
        <w:t xml:space="preserve">, πολιτικά πρόσωπα και τοπικές Αρχές, </w:t>
      </w:r>
      <w:r w:rsidR="005D6B1D">
        <w:rPr>
          <w:rFonts w:asciiTheme="minorHAnsi" w:eastAsia="Times New Roman" w:hAnsiTheme="minorHAnsi" w:cstheme="minorHAnsi"/>
          <w:color w:val="585858"/>
          <w:lang w:eastAsia="el-GR"/>
        </w:rPr>
        <w:t>παρουσία αγήματος των Ε</w:t>
      </w:r>
      <w:r w:rsidR="005D6B1D" w:rsidRPr="00943430">
        <w:rPr>
          <w:rFonts w:asciiTheme="minorHAnsi" w:eastAsia="Times New Roman" w:hAnsiTheme="minorHAnsi" w:cstheme="minorHAnsi"/>
          <w:color w:val="585858"/>
          <w:lang w:eastAsia="el-GR"/>
        </w:rPr>
        <w:t>νόπλων δυνάμεων, έχοντας σκεπασμένο το φέρετρο με τη «γαλανόλευκη», την οποία υπηρ</w:t>
      </w:r>
      <w:r w:rsidR="005D6B1D">
        <w:rPr>
          <w:rFonts w:asciiTheme="minorHAnsi" w:eastAsia="Times New Roman" w:hAnsiTheme="minorHAnsi" w:cstheme="minorHAnsi"/>
          <w:color w:val="585858"/>
          <w:lang w:eastAsia="el-GR"/>
        </w:rPr>
        <w:t xml:space="preserve">έτησε με ζήλο και υψηλό φρόνημα, </w:t>
      </w:r>
      <w:r w:rsidRPr="00943430">
        <w:rPr>
          <w:rFonts w:asciiTheme="minorHAnsi" w:eastAsia="Times New Roman" w:hAnsiTheme="minorHAnsi" w:cstheme="minorHAnsi"/>
          <w:color w:val="585858"/>
          <w:lang w:eastAsia="el-GR"/>
        </w:rPr>
        <w:t>είπαν το «τελευταίο αντίο» στον Δημήτρη Αποστολάκη</w:t>
      </w:r>
      <w:r w:rsidR="005D6B1D">
        <w:rPr>
          <w:rFonts w:asciiTheme="minorHAnsi" w:eastAsia="Times New Roman" w:hAnsiTheme="minorHAnsi" w:cstheme="minorHAnsi"/>
          <w:color w:val="585858"/>
          <w:lang w:eastAsia="el-GR"/>
        </w:rPr>
        <w:t>.</w:t>
      </w:r>
    </w:p>
    <w:p w:rsidR="00943430" w:rsidRPr="00943430" w:rsidRDefault="005D6B1D" w:rsidP="00943430">
      <w:pPr>
        <w:shd w:val="clear" w:color="auto" w:fill="FFFFFF"/>
        <w:spacing w:after="217" w:line="240" w:lineRule="auto"/>
        <w:jc w:val="both"/>
        <w:rPr>
          <w:rFonts w:asciiTheme="minorHAnsi" w:eastAsia="Times New Roman" w:hAnsiTheme="minorHAnsi" w:cstheme="minorHAnsi"/>
          <w:color w:val="585858"/>
          <w:lang w:eastAsia="el-GR"/>
        </w:rPr>
      </w:pPr>
      <w:r>
        <w:rPr>
          <w:rFonts w:asciiTheme="minorHAnsi" w:eastAsia="Times New Roman" w:hAnsiTheme="minorHAnsi" w:cstheme="minorHAnsi"/>
          <w:color w:val="585858"/>
          <w:lang w:eastAsia="el-GR"/>
        </w:rPr>
        <w:t xml:space="preserve">     </w:t>
      </w:r>
      <w:r w:rsidR="00943430" w:rsidRPr="00943430">
        <w:rPr>
          <w:rFonts w:asciiTheme="minorHAnsi" w:eastAsia="Times New Roman" w:hAnsiTheme="minorHAnsi" w:cstheme="minorHAnsi"/>
          <w:color w:val="585858"/>
          <w:lang w:eastAsia="el-GR"/>
        </w:rPr>
        <w:t>Ο Δήμαρχος Μινώα Πεδιάδας Μανώλης Φραγκάκης ανέφερε για την απώλεια του:</w:t>
      </w:r>
    </w:p>
    <w:p w:rsidR="00943430" w:rsidRPr="00943430" w:rsidRDefault="00943430" w:rsidP="00943430">
      <w:pPr>
        <w:shd w:val="clear" w:color="auto" w:fill="FFFFFF"/>
        <w:spacing w:after="217" w:line="240" w:lineRule="auto"/>
        <w:jc w:val="both"/>
        <w:rPr>
          <w:rFonts w:asciiTheme="minorHAnsi" w:eastAsia="Times New Roman" w:hAnsiTheme="minorHAnsi" w:cstheme="minorHAnsi"/>
          <w:color w:val="585858"/>
          <w:lang w:eastAsia="el-GR"/>
        </w:rPr>
      </w:pPr>
      <w:r>
        <w:rPr>
          <w:rFonts w:asciiTheme="minorHAnsi" w:eastAsia="Times New Roman" w:hAnsiTheme="minorHAnsi" w:cstheme="minorHAnsi"/>
          <w:color w:val="585858"/>
          <w:lang w:eastAsia="el-GR"/>
        </w:rPr>
        <w:t xml:space="preserve">     </w:t>
      </w:r>
      <w:r w:rsidRPr="00943430">
        <w:rPr>
          <w:rFonts w:asciiTheme="minorHAnsi" w:eastAsia="Times New Roman" w:hAnsiTheme="minorHAnsi" w:cstheme="minorHAnsi"/>
          <w:color w:val="585858"/>
          <w:lang w:eastAsia="el-GR"/>
        </w:rPr>
        <w:t xml:space="preserve"> «Με θλίψη είπαμε σήμερα το «τελευταίο αντίο» στον πτέραρχο εν αποστρατεία της ελληνικής Πολεμικής Αεροπορίας και πρώην Υφυπουργό και βουλευτή του ΠΑΣΟΚ, Δημήτρη Αποστολάκη.</w:t>
      </w:r>
    </w:p>
    <w:p w:rsidR="00943430" w:rsidRPr="00943430" w:rsidRDefault="00943430" w:rsidP="00943430">
      <w:pPr>
        <w:shd w:val="clear" w:color="auto" w:fill="FFFFFF"/>
        <w:spacing w:after="217" w:line="240" w:lineRule="auto"/>
        <w:jc w:val="both"/>
        <w:rPr>
          <w:rFonts w:asciiTheme="minorHAnsi" w:eastAsia="Times New Roman" w:hAnsiTheme="minorHAnsi" w:cstheme="minorHAnsi"/>
          <w:color w:val="585858"/>
          <w:lang w:eastAsia="el-GR"/>
        </w:rPr>
      </w:pPr>
      <w:r>
        <w:rPr>
          <w:rFonts w:asciiTheme="minorHAnsi" w:eastAsia="Times New Roman" w:hAnsiTheme="minorHAnsi" w:cstheme="minorHAnsi"/>
          <w:color w:val="585858"/>
          <w:lang w:eastAsia="el-GR"/>
        </w:rPr>
        <w:t xml:space="preserve">     </w:t>
      </w:r>
      <w:r w:rsidR="00C35AA2">
        <w:rPr>
          <w:rFonts w:asciiTheme="minorHAnsi" w:eastAsia="Times New Roman" w:hAnsiTheme="minorHAnsi" w:cstheme="minorHAnsi"/>
          <w:color w:val="585858"/>
          <w:lang w:eastAsia="el-GR"/>
        </w:rPr>
        <w:t>Με καταγωγή από το χωριό</w:t>
      </w:r>
      <w:r w:rsidRPr="00943430">
        <w:rPr>
          <w:rFonts w:asciiTheme="minorHAnsi" w:eastAsia="Times New Roman" w:hAnsiTheme="minorHAnsi" w:cstheme="minorHAnsi"/>
          <w:color w:val="585858"/>
          <w:lang w:eastAsia="el-GR"/>
        </w:rPr>
        <w:t xml:space="preserve"> Λύττος του Δήμου Μινώα Πεδιάδας</w:t>
      </w:r>
      <w:r w:rsidR="00C35AA2">
        <w:rPr>
          <w:rFonts w:asciiTheme="minorHAnsi" w:eastAsia="Times New Roman" w:hAnsiTheme="minorHAnsi" w:cstheme="minorHAnsi"/>
          <w:color w:val="585858"/>
          <w:lang w:eastAsia="el-GR"/>
        </w:rPr>
        <w:t>, μας έκανε</w:t>
      </w:r>
      <w:r w:rsidRPr="00943430">
        <w:rPr>
          <w:rFonts w:asciiTheme="minorHAnsi" w:eastAsia="Times New Roman" w:hAnsiTheme="minorHAnsi" w:cstheme="minorHAnsi"/>
          <w:color w:val="585858"/>
          <w:lang w:eastAsia="el-GR"/>
        </w:rPr>
        <w:t xml:space="preserve"> περήφανους για τη σπουδαία διαδρομή της ζωής του. Ο Δημήτρης Αποστολάκης διακρίθηκε για το ήθος του, την προσφορά του στις Ένοπλες δυνάμεις αλλά και την αντιδικτατορική του δράση.  Εκτός από το αξιοσημείωτο έργο του στο δημόσιο βίο της χώρας μας, υπήρξε ένας ξεχωριστός, έντιμος και ακέραιος  χαρακτήρας.  Εκφράζω τα ειλικρινή μου συλλυπητήρια  στην οικογένεια και τους οικ</w:t>
      </w:r>
      <w:r w:rsidRPr="00943430">
        <w:rPr>
          <w:rFonts w:asciiTheme="minorHAnsi" w:hAnsiTheme="minorHAnsi" w:cstheme="minorHAnsi"/>
          <w:color w:val="585858"/>
          <w:shd w:val="clear" w:color="auto" w:fill="FFFFFF"/>
        </w:rPr>
        <w:t>είους του. Ας είναι ελαφρύ το χώμα που τον σκεπάζει</w:t>
      </w:r>
      <w:r w:rsidRPr="00943430">
        <w:rPr>
          <w:rFonts w:asciiTheme="minorHAnsi" w:eastAsia="Times New Roman" w:hAnsiTheme="minorHAnsi" w:cstheme="minorHAnsi"/>
          <w:color w:val="585858"/>
          <w:lang w:eastAsia="el-GR"/>
        </w:rPr>
        <w:t xml:space="preserve">». </w:t>
      </w:r>
    </w:p>
    <w:p w:rsidR="00594137" w:rsidRPr="00594137" w:rsidRDefault="00594137" w:rsidP="001C36AB">
      <w:pPr>
        <w:spacing w:after="0" w:line="240" w:lineRule="auto"/>
        <w:jc w:val="both"/>
      </w:pPr>
    </w:p>
    <w:sectPr w:rsidR="00594137" w:rsidRPr="00594137"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79C" w:rsidRDefault="0038279C" w:rsidP="00823EAD">
      <w:pPr>
        <w:spacing w:after="0" w:line="240" w:lineRule="auto"/>
      </w:pPr>
      <w:r>
        <w:separator/>
      </w:r>
    </w:p>
  </w:endnote>
  <w:endnote w:type="continuationSeparator" w:id="1">
    <w:p w:rsidR="0038279C" w:rsidRDefault="0038279C"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79C" w:rsidRDefault="0038279C" w:rsidP="00823EAD">
      <w:pPr>
        <w:spacing w:after="0" w:line="240" w:lineRule="auto"/>
      </w:pPr>
      <w:r>
        <w:separator/>
      </w:r>
    </w:p>
  </w:footnote>
  <w:footnote w:type="continuationSeparator" w:id="1">
    <w:p w:rsidR="0038279C" w:rsidRDefault="0038279C"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090773"/>
    <w:rsid w:val="00151922"/>
    <w:rsid w:val="00151AA7"/>
    <w:rsid w:val="00163216"/>
    <w:rsid w:val="00163BCA"/>
    <w:rsid w:val="00167E95"/>
    <w:rsid w:val="001C36AB"/>
    <w:rsid w:val="001D1997"/>
    <w:rsid w:val="002467D2"/>
    <w:rsid w:val="00254D42"/>
    <w:rsid w:val="002D40D1"/>
    <w:rsid w:val="002F0DF8"/>
    <w:rsid w:val="002F1208"/>
    <w:rsid w:val="00305DAF"/>
    <w:rsid w:val="003568C5"/>
    <w:rsid w:val="00374EE1"/>
    <w:rsid w:val="0038279C"/>
    <w:rsid w:val="00423A20"/>
    <w:rsid w:val="00423ED6"/>
    <w:rsid w:val="00510B00"/>
    <w:rsid w:val="005806DE"/>
    <w:rsid w:val="00594137"/>
    <w:rsid w:val="005B41F2"/>
    <w:rsid w:val="005C0013"/>
    <w:rsid w:val="005D6B1D"/>
    <w:rsid w:val="005F443E"/>
    <w:rsid w:val="00607A24"/>
    <w:rsid w:val="00611BDA"/>
    <w:rsid w:val="006A47B0"/>
    <w:rsid w:val="006F208A"/>
    <w:rsid w:val="006F512A"/>
    <w:rsid w:val="00721B7F"/>
    <w:rsid w:val="007814EF"/>
    <w:rsid w:val="007A3BFE"/>
    <w:rsid w:val="007F32DB"/>
    <w:rsid w:val="00823EAD"/>
    <w:rsid w:val="008C6907"/>
    <w:rsid w:val="008F613E"/>
    <w:rsid w:val="00943430"/>
    <w:rsid w:val="009971AD"/>
    <w:rsid w:val="009C57C6"/>
    <w:rsid w:val="009D752E"/>
    <w:rsid w:val="00A23DFA"/>
    <w:rsid w:val="00A34C03"/>
    <w:rsid w:val="00A363EC"/>
    <w:rsid w:val="00AB1959"/>
    <w:rsid w:val="00AD1BAE"/>
    <w:rsid w:val="00AE024A"/>
    <w:rsid w:val="00B626BE"/>
    <w:rsid w:val="00C22597"/>
    <w:rsid w:val="00C35AA2"/>
    <w:rsid w:val="00CD7AAE"/>
    <w:rsid w:val="00D80A8E"/>
    <w:rsid w:val="00DF207A"/>
    <w:rsid w:val="00E200F6"/>
    <w:rsid w:val="00EB3C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1</TotalTime>
  <Pages>1</Pages>
  <Words>240</Words>
  <Characters>1297</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1534</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2022-06-24T09:18:00Z</cp:lastPrinted>
  <dcterms:created xsi:type="dcterms:W3CDTF">2022-07-27T14:33:00Z</dcterms:created>
  <dcterms:modified xsi:type="dcterms:W3CDTF">2022-07-27T14:33:00Z</dcterms:modified>
</cp:coreProperties>
</file>