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D80A8E">
        <w:rPr>
          <w:rFonts w:ascii="Calibri" w:hAnsi="Calibri" w:cs="Calibri"/>
        </w:rPr>
        <w:t xml:space="preserve"> </w:t>
      </w:r>
      <w:r w:rsidR="00841EF8">
        <w:rPr>
          <w:rFonts w:ascii="Calibri" w:hAnsi="Calibri" w:cs="Calibri"/>
        </w:rPr>
        <w:t>05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841EF8">
        <w:rPr>
          <w:rFonts w:ascii="Calibri" w:hAnsi="Calibri" w:cs="Calibri"/>
        </w:rPr>
        <w:t>08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CD7AAE" w:rsidRDefault="00CD7AAE" w:rsidP="00823EAD">
      <w:pPr>
        <w:spacing w:after="0" w:line="240" w:lineRule="auto"/>
        <w:jc w:val="center"/>
        <w:rPr>
          <w:b/>
          <w:sz w:val="28"/>
        </w:rPr>
      </w:pPr>
    </w:p>
    <w:p w:rsidR="001F2C0E" w:rsidRPr="00E17047" w:rsidRDefault="00503333" w:rsidP="001F2C0E">
      <w:pPr>
        <w:spacing w:after="0" w:line="240" w:lineRule="auto"/>
        <w:jc w:val="both"/>
        <w:rPr>
          <w:b/>
        </w:rPr>
      </w:pPr>
      <w:r>
        <w:rPr>
          <w:b/>
        </w:rPr>
        <w:t>Έγκληση-μ</w:t>
      </w:r>
      <w:r w:rsidR="00E17047" w:rsidRPr="00E17047">
        <w:rPr>
          <w:b/>
        </w:rPr>
        <w:t>ήνυση κατά αγνώστο</w:t>
      </w:r>
      <w:r w:rsidR="006F5DCB">
        <w:rPr>
          <w:b/>
        </w:rPr>
        <w:t>υ δράστη για συκοφαντική δυσφήμι</w:t>
      </w:r>
      <w:r w:rsidR="00E17047" w:rsidRPr="00E17047">
        <w:rPr>
          <w:b/>
        </w:rPr>
        <w:t>ση κατέθεσε ο Δήμαρχος Μινώα  Πεδιάδας Μανώλης Φραγκάκης</w:t>
      </w:r>
    </w:p>
    <w:p w:rsidR="00E17047" w:rsidRDefault="00E17047" w:rsidP="00841EF8"/>
    <w:p w:rsidR="00841EF8" w:rsidRDefault="00503333" w:rsidP="00841EF8">
      <w:r>
        <w:t>Έγκληση- μ</w:t>
      </w:r>
      <w:r w:rsidR="00841EF8">
        <w:t xml:space="preserve">ήνυση στο Α.Τ Αρκαλοχωρίου κατά αγνώστου δράστη για την εις βάρος του συκοφαντική </w:t>
      </w:r>
      <w:r w:rsidR="006F5DCB">
        <w:t>δυσφήμι</w:t>
      </w:r>
      <w:r w:rsidR="00841EF8">
        <w:t>ση, κατέθεσε ο Δήμαρχος Μινώα  Πεδιάδας Μανώλης Φραγκάκης μετά τα όσα ανυπόστατα και ατεκμηρίωτα, καταγγέλθηκαν δημόσια σε βάρος του!</w:t>
      </w:r>
    </w:p>
    <w:p w:rsidR="00841EF8" w:rsidRDefault="00841EF8" w:rsidP="00841EF8">
      <w:r>
        <w:t>Ο κ. Φραγκάκης ζήτησε την ποινική δίωξη και τη νόμιμη τιμωρία του ανθρώπου που ανήρτησε δημοσίευμα σε δημοφιλές μέσο κοινωνικής δικτύωσης και ειδικότερα στο λογαριασμό</w:t>
      </w:r>
      <w:r w:rsidR="00132FC4">
        <w:t>,</w:t>
      </w:r>
      <w:r>
        <w:t xml:space="preserve"> που ανήκει σε Πρόεδρο Κοινότητας του Δήμου Μινώα Πεδιάδας, το οποίο είναι καθ’ ολοκληρίαν ψευδές και προσβάλ</w:t>
      </w:r>
      <w:r w:rsidR="00132FC4">
        <w:t>λ</w:t>
      </w:r>
      <w:r>
        <w:t xml:space="preserve">ει βάναυσα και καίρια την  τιμή και υπόληψη </w:t>
      </w:r>
      <w:r w:rsidR="00503333">
        <w:t>του Δημάρχου</w:t>
      </w:r>
      <w:r w:rsidR="00132FC4">
        <w:t>,</w:t>
      </w:r>
      <w:r w:rsidR="00503333">
        <w:t xml:space="preserve"> αφού τον κατηγορεί</w:t>
      </w:r>
      <w:r w:rsidR="00503333" w:rsidRPr="00503333">
        <w:t xml:space="preserve"> </w:t>
      </w:r>
      <w:r w:rsidR="00503333">
        <w:t xml:space="preserve">ότι </w:t>
      </w:r>
      <w:r>
        <w:t>μαζί με δύο Αντιδημ</w:t>
      </w:r>
      <w:r w:rsidR="00503333">
        <w:t xml:space="preserve">άρχους, </w:t>
      </w:r>
      <w:r>
        <w:t>χειροδίκησαν σε βάρος του!</w:t>
      </w:r>
    </w:p>
    <w:p w:rsidR="00841EF8" w:rsidRDefault="00841EF8" w:rsidP="00841EF8">
      <w:r>
        <w:t xml:space="preserve">Αξίζει να σημειωθεί ότι </w:t>
      </w:r>
      <w:r w:rsidR="006E3035">
        <w:t>στο σημείο</w:t>
      </w:r>
      <w:r w:rsidR="00132FC4">
        <w:t xml:space="preserve"> που υποτίθεται συνέβη το συμβάν, </w:t>
      </w:r>
      <w:r>
        <w:t>δε βρίσκονταν ούτε ο Δήμαρχος</w:t>
      </w:r>
      <w:r w:rsidR="00132FC4">
        <w:t>,</w:t>
      </w:r>
      <w:r>
        <w:t xml:space="preserve"> αλλ</w:t>
      </w:r>
      <w:r w:rsidR="00132FC4">
        <w:t>ά ούτε και κάποιος Αντιδήμαρχος</w:t>
      </w:r>
      <w:r>
        <w:t>, οι οποίοι επίσης κατηγορούνται για κακοποιητική συμπεριφορά στην δημόσια ανάρτηση!</w:t>
      </w:r>
    </w:p>
    <w:p w:rsidR="00841EF8" w:rsidRDefault="00841EF8" w:rsidP="00841EF8">
      <w:r>
        <w:t>Ο Δήμαρχος Μανώλης Φραγκάκης αναφέρει χαρακτηριστικά τα κάτωθι:</w:t>
      </w:r>
    </w:p>
    <w:p w:rsidR="00841EF8" w:rsidRDefault="00841EF8" w:rsidP="00841EF8">
      <w:r>
        <w:t>«Ως Δήμαρχος</w:t>
      </w:r>
      <w:r w:rsidR="00132FC4">
        <w:t>,</w:t>
      </w:r>
      <w:r>
        <w:t xml:space="preserve"> λυπούμαι ιδιαιτέρως για αυτή την εξέλιξη και αναρωτιέμαι ποια είναι η  σκοπιμότητα μιας τέτοιας επίθεσης στο πρόσωπο μου.  Τόσο εγώ</w:t>
      </w:r>
      <w:r w:rsidR="00132FC4">
        <w:t>,</w:t>
      </w:r>
      <w:r>
        <w:t xml:space="preserve"> όσο και οι συνεργάτες μου θα συνεχίσουμε να κάνουμε απρόσκοπτα το καθήκον που μας έχει ανατεθεί από τους πολίτες αυτού του τόπου!</w:t>
      </w:r>
    </w:p>
    <w:p w:rsidR="00841EF8" w:rsidRDefault="00841EF8" w:rsidP="00841EF8">
      <w:r>
        <w:t>Δεν θα μας λυγίσει η λάσπη που δεχόμαστε τόσο απρόκλητα, χωρίς λόγο και μάλιστα στη δημόσια σφαίρα. Αφήνουμε τον καθένα  να βγάλει τα συμπεράσματα του, δεν δέχομαι όμως – σε καμία περίπτωση- να υπάρχουν σκιές που θίγουν την προσωπικότητα και την εντιμότητα μου. Κάθε μορφή βίας είναι καταδικαστέα και δεν διανοούμαι πως μπορεί κάποιος να εξυφαίνει τέτοια σενάρια κακοποιητικής συμπεριφοράς από μέρους μου ή από τους συνεργάτες μου. Δεν θα έδινα έκταση στο θέμα, αν δεν είχαμε λόγο να χαρακτηρίζουμε επικίνδυνες και ζημιογόνες για το Δήμο μας, τέτοιου είδους συμπεριφορές».</w:t>
      </w:r>
    </w:p>
    <w:p w:rsidR="00594137" w:rsidRPr="00594137" w:rsidRDefault="00594137" w:rsidP="001F2C0E">
      <w:pPr>
        <w:spacing w:after="0" w:line="240" w:lineRule="auto"/>
        <w:jc w:val="both"/>
      </w:pPr>
    </w:p>
    <w:sectPr w:rsidR="00594137" w:rsidRPr="00594137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D7D" w:rsidRDefault="00722D7D" w:rsidP="00823EAD">
      <w:pPr>
        <w:spacing w:after="0" w:line="240" w:lineRule="auto"/>
      </w:pPr>
      <w:r>
        <w:separator/>
      </w:r>
    </w:p>
  </w:endnote>
  <w:endnote w:type="continuationSeparator" w:id="1">
    <w:p w:rsidR="00722D7D" w:rsidRDefault="00722D7D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D7D" w:rsidRDefault="00722D7D" w:rsidP="00823EAD">
      <w:pPr>
        <w:spacing w:after="0" w:line="240" w:lineRule="auto"/>
      </w:pPr>
      <w:r>
        <w:separator/>
      </w:r>
    </w:p>
  </w:footnote>
  <w:footnote w:type="continuationSeparator" w:id="1">
    <w:p w:rsidR="00722D7D" w:rsidRDefault="00722D7D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60866"/>
    <w:rsid w:val="00090773"/>
    <w:rsid w:val="00132FC4"/>
    <w:rsid w:val="00151922"/>
    <w:rsid w:val="00151AA7"/>
    <w:rsid w:val="00163216"/>
    <w:rsid w:val="00163BCA"/>
    <w:rsid w:val="00167E95"/>
    <w:rsid w:val="001C36AB"/>
    <w:rsid w:val="001D1997"/>
    <w:rsid w:val="001F2C0E"/>
    <w:rsid w:val="002433CB"/>
    <w:rsid w:val="002467D2"/>
    <w:rsid w:val="00254D42"/>
    <w:rsid w:val="0028447D"/>
    <w:rsid w:val="002D40D1"/>
    <w:rsid w:val="002F0DF8"/>
    <w:rsid w:val="002F1208"/>
    <w:rsid w:val="00305DAF"/>
    <w:rsid w:val="003568C5"/>
    <w:rsid w:val="00374EE1"/>
    <w:rsid w:val="00423A20"/>
    <w:rsid w:val="00423ED6"/>
    <w:rsid w:val="00503333"/>
    <w:rsid w:val="00510B00"/>
    <w:rsid w:val="005806DE"/>
    <w:rsid w:val="00594137"/>
    <w:rsid w:val="005B41F2"/>
    <w:rsid w:val="005C0013"/>
    <w:rsid w:val="005F443E"/>
    <w:rsid w:val="00607A24"/>
    <w:rsid w:val="006A47B0"/>
    <w:rsid w:val="006E3035"/>
    <w:rsid w:val="006F208A"/>
    <w:rsid w:val="006F512A"/>
    <w:rsid w:val="006F5DCB"/>
    <w:rsid w:val="00721B7F"/>
    <w:rsid w:val="00722D7D"/>
    <w:rsid w:val="007814EF"/>
    <w:rsid w:val="007A3BFE"/>
    <w:rsid w:val="007F32DB"/>
    <w:rsid w:val="00823EAD"/>
    <w:rsid w:val="00841EF8"/>
    <w:rsid w:val="00850EB6"/>
    <w:rsid w:val="008C6907"/>
    <w:rsid w:val="008F613E"/>
    <w:rsid w:val="00943430"/>
    <w:rsid w:val="009971AD"/>
    <w:rsid w:val="009C57C6"/>
    <w:rsid w:val="009D752E"/>
    <w:rsid w:val="009E21DE"/>
    <w:rsid w:val="00A23DFA"/>
    <w:rsid w:val="00A34C03"/>
    <w:rsid w:val="00A363EC"/>
    <w:rsid w:val="00AB1959"/>
    <w:rsid w:val="00AD1BAE"/>
    <w:rsid w:val="00AE024A"/>
    <w:rsid w:val="00BE656C"/>
    <w:rsid w:val="00C22597"/>
    <w:rsid w:val="00CD7AAE"/>
    <w:rsid w:val="00D80A8E"/>
    <w:rsid w:val="00DF207A"/>
    <w:rsid w:val="00E17047"/>
    <w:rsid w:val="00E200F6"/>
    <w:rsid w:val="00EE73A3"/>
    <w:rsid w:val="00F2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2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cp:lastPrinted>2022-06-24T09:18:00Z</cp:lastPrinted>
  <dcterms:created xsi:type="dcterms:W3CDTF">2022-08-05T14:43:00Z</dcterms:created>
  <dcterms:modified xsi:type="dcterms:W3CDTF">2022-08-05T14:43:00Z</dcterms:modified>
</cp:coreProperties>
</file>