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9F22DF" w:rsidRDefault="00823EAD" w:rsidP="00AD6242">
      <w:pPr>
        <w:pStyle w:val="a3"/>
        <w:jc w:val="right"/>
        <w:rPr>
          <w:rFonts w:ascii="Calibri" w:hAnsi="Calibri" w:cs="Calibri"/>
        </w:rPr>
      </w:pPr>
      <w:r w:rsidRPr="001C0F9F">
        <w:rPr>
          <w:rFonts w:ascii="Calibri" w:hAnsi="Calibri" w:cs="Calibri"/>
          <w:b/>
          <w:sz w:val="22"/>
          <w:szCs w:val="22"/>
        </w:rPr>
        <w:t xml:space="preserve">  </w:t>
      </w:r>
      <w:r w:rsidR="005806DE">
        <w:rPr>
          <w:rFonts w:ascii="Calibri" w:hAnsi="Calibri" w:cs="Calibri"/>
        </w:rPr>
        <w:t>Αρκαλοχώρι,</w:t>
      </w:r>
      <w:r w:rsidR="00D80A8E">
        <w:rPr>
          <w:rFonts w:ascii="Calibri" w:hAnsi="Calibri" w:cs="Calibri"/>
        </w:rPr>
        <w:t xml:space="preserve"> </w:t>
      </w:r>
      <w:r w:rsidR="007404B6">
        <w:rPr>
          <w:rFonts w:ascii="Calibri" w:hAnsi="Calibri" w:cs="Calibri"/>
        </w:rPr>
        <w:t>08</w:t>
      </w:r>
      <w:r w:rsidRPr="009F22DF">
        <w:rPr>
          <w:rFonts w:ascii="Calibri" w:hAnsi="Calibri" w:cs="Calibri"/>
        </w:rPr>
        <w:t>/</w:t>
      </w:r>
      <w:r>
        <w:rPr>
          <w:rFonts w:ascii="Calibri" w:hAnsi="Calibri" w:cs="Calibri"/>
        </w:rPr>
        <w:t xml:space="preserve"> </w:t>
      </w:r>
      <w:r w:rsidR="002A7226">
        <w:rPr>
          <w:rFonts w:ascii="Calibri" w:hAnsi="Calibri" w:cs="Calibri"/>
        </w:rPr>
        <w:t>08</w:t>
      </w:r>
      <w:r>
        <w:rPr>
          <w:rFonts w:ascii="Calibri" w:hAnsi="Calibri" w:cs="Calibri"/>
        </w:rPr>
        <w:t xml:space="preserve"> </w:t>
      </w:r>
      <w:r w:rsidR="005806DE">
        <w:rPr>
          <w:rFonts w:ascii="Calibri" w:hAnsi="Calibri" w:cs="Calibri"/>
        </w:rPr>
        <w:t>/2022</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2A7226" w:rsidRPr="002A7226" w:rsidRDefault="00823EAD" w:rsidP="002A7226">
      <w:pPr>
        <w:spacing w:after="0" w:line="240" w:lineRule="auto"/>
        <w:jc w:val="center"/>
        <w:rPr>
          <w:b/>
          <w:sz w:val="28"/>
        </w:rPr>
      </w:pPr>
      <w:r>
        <w:rPr>
          <w:b/>
          <w:sz w:val="28"/>
        </w:rPr>
        <w:t>ΔΕΛΤΙΟ ΤΥΠΟΥ</w:t>
      </w:r>
    </w:p>
    <w:p w:rsidR="002A7226" w:rsidRDefault="002A7226" w:rsidP="002A7226">
      <w:pPr>
        <w:spacing w:after="0" w:line="240" w:lineRule="auto"/>
        <w:jc w:val="both"/>
      </w:pPr>
    </w:p>
    <w:p w:rsidR="002A7226" w:rsidRPr="002A7226" w:rsidRDefault="002A7226" w:rsidP="002A7226">
      <w:pPr>
        <w:spacing w:after="0" w:line="240" w:lineRule="auto"/>
        <w:jc w:val="both"/>
        <w:rPr>
          <w:b/>
        </w:rPr>
      </w:pPr>
      <w:r w:rsidRPr="002A7226">
        <w:rPr>
          <w:b/>
        </w:rPr>
        <w:t xml:space="preserve">Μέχρι τις 12 Αυγούστου οι </w:t>
      </w:r>
      <w:r w:rsidR="00AD6242">
        <w:rPr>
          <w:b/>
        </w:rPr>
        <w:t>α</w:t>
      </w:r>
      <w:r w:rsidRPr="002A7226">
        <w:rPr>
          <w:b/>
        </w:rPr>
        <w:t xml:space="preserve">ιτήσεις συμμετοχής </w:t>
      </w:r>
      <w:r w:rsidR="00AD6242">
        <w:rPr>
          <w:b/>
        </w:rPr>
        <w:t xml:space="preserve">μέσω ΕΕΤΑΑ </w:t>
      </w:r>
      <w:r w:rsidRPr="002A7226">
        <w:rPr>
          <w:b/>
        </w:rPr>
        <w:t>για του</w:t>
      </w:r>
      <w:r w:rsidR="00AD6242">
        <w:rPr>
          <w:b/>
        </w:rPr>
        <w:t>ς παιδικούς σταθμούς και το</w:t>
      </w:r>
      <w:r w:rsidRPr="002A7226">
        <w:rPr>
          <w:b/>
        </w:rPr>
        <w:t xml:space="preserve"> ΚΔΑΠ</w:t>
      </w:r>
      <w:r w:rsidR="00AD6242">
        <w:rPr>
          <w:b/>
        </w:rPr>
        <w:t xml:space="preserve"> στο Δήμο Μινώα Πεδιάδας</w:t>
      </w:r>
    </w:p>
    <w:p w:rsidR="002A7226" w:rsidRDefault="002A7226" w:rsidP="002A7226">
      <w:pPr>
        <w:spacing w:after="0" w:line="240" w:lineRule="auto"/>
        <w:jc w:val="both"/>
      </w:pPr>
    </w:p>
    <w:p w:rsidR="002A7226" w:rsidRDefault="002A7226" w:rsidP="002A7226">
      <w:pPr>
        <w:spacing w:after="0" w:line="240" w:lineRule="auto"/>
        <w:jc w:val="both"/>
      </w:pPr>
      <w:r>
        <w:t xml:space="preserve">     </w:t>
      </w:r>
      <w:r w:rsidR="00675491">
        <w:t xml:space="preserve"> </w:t>
      </w:r>
      <w:r>
        <w:t xml:space="preserve"> Ο Δήμος Μινώα Πεδιάδας, σε συνέχεια της από 2 Αυγούστου, ανακοίνωσης της Ελληνικής Εταιρείας Τοπικής Ανάπτυξης και Αυτοδιοίκησης (Ε.Ε.Τ.Α.Α.) Α.Ε,  καλεί τους ενδιαφερόμενους γονείς ή πρόσωπα που έχουν τη γονική μέριμνα ή την επιμέλεια των παιδιών και επιθυμούν τη φιλοξενία τους στους Παιδικούς Σταθμούς που διαχειρίζεται η  Κοινωφελής Επιχείρηση Κοινωνικών Δομών (σε Αρκαλοχώρι, Καστέλλι, Βόννη) και για το ΚΔΑΠ (στο Αρκαλοχώρι), να υποβάλλουν αίτηση συμμετοχής έως τις 12/08/2022 και ώρα 23:59, στο πλαίσιο του Προγράμματος: «Προώθηση και υποστήριξη παιδιών για την ένταξή τους στην προσχολική εκπαίδευση καθώς και για τη πρόσβαση παιδιών σχολικής ηλικίας, εφήβων και ατόμων με αναπηρία, σε υπηρεσίες δημιουργικής απασ</w:t>
      </w:r>
      <w:r w:rsidR="00AD6242">
        <w:t>χόλησης», περιόδου 2022 – 2023</w:t>
      </w:r>
      <w:r>
        <w:t xml:space="preserve">. Η υποβολή των αιτήσεων θα γίνεται μόνο ηλεκτρονικά. </w:t>
      </w:r>
    </w:p>
    <w:p w:rsidR="002A7226" w:rsidRDefault="002A7226" w:rsidP="002A7226">
      <w:pPr>
        <w:spacing w:after="0" w:line="240" w:lineRule="auto"/>
        <w:jc w:val="both"/>
      </w:pPr>
    </w:p>
    <w:p w:rsidR="002A7226" w:rsidRDefault="002A7226" w:rsidP="002A7226">
      <w:pPr>
        <w:spacing w:after="0" w:line="240" w:lineRule="auto"/>
        <w:jc w:val="both"/>
      </w:pPr>
      <w:r>
        <w:t xml:space="preserve">    </w:t>
      </w:r>
      <w:r w:rsidR="00675491">
        <w:t xml:space="preserve"> </w:t>
      </w:r>
      <w:r>
        <w:t>Τα όποια δικαιολογητικά απαιτηθούν, θα αντλούνται μέσω διεπαφών, όπου αυτό είναι δυνατό ή θα υποβάλλονται ηλεκτρονικά (upload) σε μορφή αρχείου pdf. Για την εξασφάλιση της συμμετοχής, κάθε ενδιαφερόμενος θα πρέπει να συμπληρώσει και να υποβάλει ΗΛΕΚΤΡΟΝΙΚΑ την “Αίτηση Συμμετοχής”, στην εφαρμογή που θα είναι διαθέσιμη στην ιστοσελίδα της ΕΕΤΑΑ (www.eetaa.gr, paidikoi.eetaa.gr, «Ηλεκτρονική υποβολή των αιτήσεων»).</w:t>
      </w:r>
    </w:p>
    <w:p w:rsidR="002A7226" w:rsidRDefault="002A7226" w:rsidP="002A7226">
      <w:pPr>
        <w:spacing w:after="0" w:line="240" w:lineRule="auto"/>
        <w:jc w:val="both"/>
      </w:pPr>
    </w:p>
    <w:p w:rsidR="002A7226" w:rsidRDefault="002A7226" w:rsidP="002A7226">
      <w:pPr>
        <w:spacing w:after="0" w:line="240" w:lineRule="auto"/>
        <w:jc w:val="both"/>
      </w:pPr>
      <w:r>
        <w:t xml:space="preserve">    </w:t>
      </w:r>
      <w:r w:rsidR="00675491">
        <w:t xml:space="preserve"> </w:t>
      </w:r>
      <w:r>
        <w:t xml:space="preserve">Για τη διαδικασία υποβολής αίτησης Συμμετοχής, τις προϋποθέσεις και τα δικαιολογητικά συμμετοχής καθώς και τις κατηγορίες δομών/θέσεων που δύνανται να συμμετάσχουν </w:t>
      </w:r>
      <w:r w:rsidR="00AD6242">
        <w:t>οι ενδιαφερόμενοι μπορούν να επισκεφθούν</w:t>
      </w:r>
      <w:r>
        <w:t xml:space="preserve"> την παρακάτω ηλεκτρονική διεύθυνση: </w:t>
      </w:r>
      <w:hyperlink r:id="rId7" w:history="1">
        <w:r w:rsidR="00AD6242" w:rsidRPr="009E0E8F">
          <w:rPr>
            <w:rStyle w:val="-"/>
          </w:rPr>
          <w:t>https://bit.ly/3QovhKE</w:t>
        </w:r>
      </w:hyperlink>
      <w:r w:rsidR="00AD6242">
        <w:t xml:space="preserve"> </w:t>
      </w:r>
    </w:p>
    <w:p w:rsidR="002A7226" w:rsidRPr="00675491" w:rsidRDefault="002A7226" w:rsidP="002A7226">
      <w:pPr>
        <w:spacing w:after="0" w:line="240" w:lineRule="auto"/>
        <w:jc w:val="both"/>
        <w:rPr>
          <w:b/>
        </w:rPr>
      </w:pPr>
    </w:p>
    <w:p w:rsidR="002A7226" w:rsidRPr="00675491" w:rsidRDefault="002A7226" w:rsidP="002A7226">
      <w:pPr>
        <w:spacing w:after="0" w:line="240" w:lineRule="auto"/>
        <w:jc w:val="both"/>
        <w:rPr>
          <w:b/>
          <w:u w:val="single"/>
        </w:rPr>
      </w:pPr>
      <w:r w:rsidRPr="00675491">
        <w:rPr>
          <w:b/>
          <w:u w:val="single"/>
        </w:rPr>
        <w:t>Χρονοδιάγραμμα: Υποβολή αιτήσεων – Αποτελέσματα</w:t>
      </w:r>
    </w:p>
    <w:p w:rsidR="002A7226" w:rsidRDefault="002A7226" w:rsidP="002A7226">
      <w:pPr>
        <w:spacing w:after="0" w:line="240" w:lineRule="auto"/>
        <w:jc w:val="both"/>
      </w:pPr>
    </w:p>
    <w:p w:rsidR="002A7226" w:rsidRDefault="002A7226" w:rsidP="002A7226">
      <w:pPr>
        <w:spacing w:after="0" w:line="240" w:lineRule="auto"/>
        <w:jc w:val="both"/>
      </w:pPr>
      <w:r>
        <w:t>Υποβολή Αιτήσεων: 02/08 –12/08/2022</w:t>
      </w:r>
    </w:p>
    <w:p w:rsidR="002A7226" w:rsidRDefault="002A7226" w:rsidP="002A7226">
      <w:pPr>
        <w:spacing w:after="0" w:line="240" w:lineRule="auto"/>
        <w:jc w:val="both"/>
      </w:pPr>
      <w:r>
        <w:t>Προσωρινοί Πίνακες Αποτελεσμάτων: 16/08/2022</w:t>
      </w:r>
    </w:p>
    <w:p w:rsidR="002A7226" w:rsidRDefault="002A7226" w:rsidP="002A7226">
      <w:pPr>
        <w:spacing w:after="0" w:line="240" w:lineRule="auto"/>
        <w:jc w:val="both"/>
      </w:pPr>
      <w:r>
        <w:t>Υποβολή Ενστάσεων: 17/08 - 19/08/2022</w:t>
      </w:r>
    </w:p>
    <w:p w:rsidR="002A7226" w:rsidRDefault="002A7226" w:rsidP="002A7226">
      <w:pPr>
        <w:spacing w:after="0" w:line="240" w:lineRule="auto"/>
        <w:jc w:val="both"/>
      </w:pPr>
      <w:r>
        <w:t>Οριστικοί Πίνακες Αποτελεσμάτων: 23/08/2022</w:t>
      </w:r>
    </w:p>
    <w:p w:rsidR="002A7226" w:rsidRDefault="002A7226" w:rsidP="002A7226">
      <w:pPr>
        <w:spacing w:after="0" w:line="240" w:lineRule="auto"/>
        <w:jc w:val="both"/>
      </w:pPr>
    </w:p>
    <w:p w:rsidR="002A7226" w:rsidRDefault="00675491" w:rsidP="002A7226">
      <w:pPr>
        <w:spacing w:after="0" w:line="240" w:lineRule="auto"/>
        <w:jc w:val="both"/>
      </w:pPr>
      <w:r>
        <w:t xml:space="preserve">     </w:t>
      </w:r>
      <w:r w:rsidR="002A7226">
        <w:t>Οι Πίνακες (Προσωρινοί και Οριστικοί) των Αποτελεσμάτων θα αναρτηθούν στην</w:t>
      </w:r>
    </w:p>
    <w:p w:rsidR="002A7226" w:rsidRDefault="002A7226" w:rsidP="002A7226">
      <w:pPr>
        <w:spacing w:after="0" w:line="240" w:lineRule="auto"/>
        <w:jc w:val="both"/>
      </w:pPr>
      <w:r>
        <w:t>ιστοσελίδα της ΕΕΤΑΑ: www.eetaa.gr</w:t>
      </w:r>
    </w:p>
    <w:p w:rsidR="002A7226" w:rsidRDefault="002A7226" w:rsidP="002A7226">
      <w:pPr>
        <w:spacing w:after="0" w:line="240" w:lineRule="auto"/>
        <w:jc w:val="both"/>
      </w:pPr>
    </w:p>
    <w:p w:rsidR="00594137" w:rsidRPr="00594137" w:rsidRDefault="00675491" w:rsidP="002A7226">
      <w:pPr>
        <w:spacing w:after="0" w:line="240" w:lineRule="auto"/>
        <w:jc w:val="both"/>
      </w:pPr>
      <w:r>
        <w:t xml:space="preserve">     </w:t>
      </w:r>
      <w:r w:rsidR="002A7226">
        <w:t xml:space="preserve">Για </w:t>
      </w:r>
      <w:r w:rsidR="00AD6242">
        <w:t xml:space="preserve">περισσότερες </w:t>
      </w:r>
      <w:r w:rsidR="002A7226">
        <w:t xml:space="preserve">πληροφορίες </w:t>
      </w:r>
      <w:r w:rsidR="00AD6242">
        <w:t>επί</w:t>
      </w:r>
      <w:r w:rsidR="002A7226">
        <w:t xml:space="preserve"> του προγράμματος, οι ενδιαφερόμενοι </w:t>
      </w:r>
      <w:r w:rsidR="00AD6242">
        <w:t>μπορούν</w:t>
      </w:r>
      <w:r w:rsidR="002A7226">
        <w:t xml:space="preserve"> να απευθύνονται στον Πρόεδρο της Κοινωφελούς Επιχείρησης Κοινωνικών Δομών</w:t>
      </w:r>
      <w:r w:rsidR="00AD6242">
        <w:t xml:space="preserve"> του Δήμου Μινώα Πεδιάδας</w:t>
      </w:r>
      <w:r w:rsidR="002A7226">
        <w:t xml:space="preserve"> Μανώλη Στρατάκη </w:t>
      </w:r>
      <w:r w:rsidR="00AD6242">
        <w:t>σ</w:t>
      </w:r>
      <w:r w:rsidR="002A7226">
        <w:t>το τηλέφωνο 6972220850</w:t>
      </w:r>
      <w:r w:rsidR="00AD6242">
        <w:t>.</w:t>
      </w:r>
    </w:p>
    <w:sectPr w:rsidR="00594137" w:rsidRPr="00594137" w:rsidSect="00A34C0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A19" w:rsidRDefault="00032A19" w:rsidP="00823EAD">
      <w:pPr>
        <w:spacing w:after="0" w:line="240" w:lineRule="auto"/>
      </w:pPr>
      <w:r>
        <w:separator/>
      </w:r>
    </w:p>
  </w:endnote>
  <w:endnote w:type="continuationSeparator" w:id="1">
    <w:p w:rsidR="00032A19" w:rsidRDefault="00032A19"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823EAD" w:rsidRPr="00823EAD" w:rsidRDefault="00823EAD"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823EAD" w:rsidRPr="00823EAD" w:rsidRDefault="00823EAD"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823EAD" w:rsidRDefault="00823E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A19" w:rsidRDefault="00032A19" w:rsidP="00823EAD">
      <w:pPr>
        <w:spacing w:after="0" w:line="240" w:lineRule="auto"/>
      </w:pPr>
      <w:r>
        <w:separator/>
      </w:r>
    </w:p>
  </w:footnote>
  <w:footnote w:type="continuationSeparator" w:id="1">
    <w:p w:rsidR="00032A19" w:rsidRDefault="00032A19"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32A19"/>
    <w:rsid w:val="00060866"/>
    <w:rsid w:val="00090773"/>
    <w:rsid w:val="00132E7A"/>
    <w:rsid w:val="00151922"/>
    <w:rsid w:val="00151AA7"/>
    <w:rsid w:val="00163216"/>
    <w:rsid w:val="00163BCA"/>
    <w:rsid w:val="00167E95"/>
    <w:rsid w:val="001C36AB"/>
    <w:rsid w:val="001D1997"/>
    <w:rsid w:val="001F2C0E"/>
    <w:rsid w:val="002467D2"/>
    <w:rsid w:val="00254D42"/>
    <w:rsid w:val="0028447D"/>
    <w:rsid w:val="002A7226"/>
    <w:rsid w:val="002D40D1"/>
    <w:rsid w:val="002F0DF8"/>
    <w:rsid w:val="002F1208"/>
    <w:rsid w:val="00305DAF"/>
    <w:rsid w:val="003568C5"/>
    <w:rsid w:val="00374EE1"/>
    <w:rsid w:val="00391989"/>
    <w:rsid w:val="00423A20"/>
    <w:rsid w:val="00423ED6"/>
    <w:rsid w:val="00510B00"/>
    <w:rsid w:val="005806DE"/>
    <w:rsid w:val="00594137"/>
    <w:rsid w:val="005B41F2"/>
    <w:rsid w:val="005C0013"/>
    <w:rsid w:val="005F443E"/>
    <w:rsid w:val="00607A24"/>
    <w:rsid w:val="00643E76"/>
    <w:rsid w:val="00675491"/>
    <w:rsid w:val="006A47B0"/>
    <w:rsid w:val="006F208A"/>
    <w:rsid w:val="006F512A"/>
    <w:rsid w:val="00721B7F"/>
    <w:rsid w:val="007404B6"/>
    <w:rsid w:val="007814EF"/>
    <w:rsid w:val="007A3BFE"/>
    <w:rsid w:val="007F32DB"/>
    <w:rsid w:val="00823EAD"/>
    <w:rsid w:val="008C6907"/>
    <w:rsid w:val="008F613E"/>
    <w:rsid w:val="00901C43"/>
    <w:rsid w:val="00943430"/>
    <w:rsid w:val="009971AD"/>
    <w:rsid w:val="009C57C6"/>
    <w:rsid w:val="009D752E"/>
    <w:rsid w:val="00A23DFA"/>
    <w:rsid w:val="00A34C03"/>
    <w:rsid w:val="00A363EC"/>
    <w:rsid w:val="00AB1959"/>
    <w:rsid w:val="00AD1BAE"/>
    <w:rsid w:val="00AD6242"/>
    <w:rsid w:val="00AE024A"/>
    <w:rsid w:val="00C22597"/>
    <w:rsid w:val="00CD7AAE"/>
    <w:rsid w:val="00D80A8E"/>
    <w:rsid w:val="00DA5DE6"/>
    <w:rsid w:val="00DF207A"/>
    <w:rsid w:val="00E200F6"/>
    <w:rsid w:val="00EB1A7F"/>
    <w:rsid w:val="00F2306D"/>
    <w:rsid w:val="00F73C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it.ly/3Qovh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355</Words>
  <Characters>1919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2270</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cp:lastPrinted>2022-08-08T12:42:00Z</cp:lastPrinted>
  <dcterms:created xsi:type="dcterms:W3CDTF">2022-08-08T17:03:00Z</dcterms:created>
  <dcterms:modified xsi:type="dcterms:W3CDTF">2022-08-08T17:03:00Z</dcterms:modified>
</cp:coreProperties>
</file>