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D65C59">
        <w:rPr>
          <w:rFonts w:ascii="Calibri" w:hAnsi="Calibri" w:cs="Calibri"/>
        </w:rPr>
        <w:t>26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6A2DF1">
        <w:rPr>
          <w:rFonts w:ascii="Calibri" w:hAnsi="Calibri" w:cs="Calibri"/>
        </w:rPr>
        <w:t>08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6A2DF1" w:rsidRDefault="006A2DF1" w:rsidP="00823EAD">
      <w:pPr>
        <w:spacing w:after="0" w:line="240" w:lineRule="auto"/>
        <w:jc w:val="center"/>
        <w:rPr>
          <w:b/>
          <w:sz w:val="28"/>
        </w:rPr>
      </w:pPr>
    </w:p>
    <w:p w:rsidR="00594137" w:rsidRDefault="006A2DF1" w:rsidP="00823EAD">
      <w:pPr>
        <w:spacing w:after="0" w:line="240" w:lineRule="auto"/>
        <w:jc w:val="center"/>
        <w:rPr>
          <w:b/>
          <w:sz w:val="24"/>
          <w:szCs w:val="24"/>
        </w:rPr>
      </w:pPr>
      <w:r w:rsidRPr="006A2DF1">
        <w:rPr>
          <w:b/>
          <w:sz w:val="24"/>
          <w:szCs w:val="24"/>
        </w:rPr>
        <w:t>Ξεκίνησαν οι εργασίες για την κατασκευή της α’ φάσης του νέου κλειστού γυμναστηρίου στο Καστέλλι</w:t>
      </w:r>
    </w:p>
    <w:p w:rsidR="006A2DF1" w:rsidRDefault="006A2DF1" w:rsidP="006A7307">
      <w:pPr>
        <w:spacing w:after="0" w:line="240" w:lineRule="auto"/>
        <w:rPr>
          <w:b/>
          <w:sz w:val="24"/>
          <w:szCs w:val="24"/>
        </w:rPr>
      </w:pPr>
    </w:p>
    <w:p w:rsidR="006A2DF1" w:rsidRPr="006A2DF1" w:rsidRDefault="006A2DF1" w:rsidP="00823EAD">
      <w:pPr>
        <w:spacing w:after="0" w:line="240" w:lineRule="auto"/>
        <w:jc w:val="center"/>
        <w:rPr>
          <w:b/>
          <w:sz w:val="24"/>
          <w:szCs w:val="24"/>
        </w:rPr>
      </w:pPr>
    </w:p>
    <w:p w:rsidR="006A2DF1" w:rsidRDefault="006A2DF1" w:rsidP="006A2DF1">
      <w:pPr>
        <w:spacing w:after="0" w:line="240" w:lineRule="auto"/>
        <w:jc w:val="both"/>
      </w:pPr>
      <w:r>
        <w:t xml:space="preserve">    Ξεκίνησαν οι εργασίες για την κατασκευή της α’ φάσης του νέου κλειστού γυμναστηρίου στο Καστέλλι του Δήμου Μινώα Πεδιάδας, </w:t>
      </w:r>
      <w:r w:rsidR="00A9552C">
        <w:t xml:space="preserve">ένα αίτημα της τοπικής κοινωνίας που αναβαθμίζει τις αθλητικές υποδομές σε επίπεδο Δήμου και το οποίο δρομολογεί η Δημοτική </w:t>
      </w:r>
      <w:r>
        <w:t xml:space="preserve">Αρχή και ο Δήμαρχος Μανώλης Φραγκάκης. </w:t>
      </w:r>
    </w:p>
    <w:p w:rsidR="006A2DF1" w:rsidRDefault="006A2DF1" w:rsidP="006A2DF1">
      <w:pPr>
        <w:spacing w:after="0" w:line="240" w:lineRule="auto"/>
        <w:jc w:val="both"/>
      </w:pPr>
    </w:p>
    <w:p w:rsidR="006A2DF1" w:rsidRDefault="006A2DF1" w:rsidP="006A2DF1">
      <w:pPr>
        <w:spacing w:after="0" w:line="240" w:lineRule="auto"/>
        <w:jc w:val="both"/>
      </w:pPr>
      <w:r>
        <w:t xml:space="preserve">    Στο σημείο όπου πρόκειται να αναγερθεί το κλειστό γυμναστήριο, μία από τις πλέον σύγχρονες  αθλητικές εγκαταστάσεις, βρέθηκε ο Δήμαρχος Μανώλης</w:t>
      </w:r>
      <w:r w:rsidR="00366F8B">
        <w:t xml:space="preserve"> Φραγκάκης</w:t>
      </w:r>
      <w:r w:rsidR="00A760E5">
        <w:t xml:space="preserve"> </w:t>
      </w:r>
      <w:r w:rsidR="00D65C59">
        <w:t>συνοδευόμενος</w:t>
      </w:r>
      <w:r w:rsidR="00A9552C">
        <w:t xml:space="preserve"> από τους αντιδημάρχους, Μιχάλη Σαμωνάκη</w:t>
      </w:r>
      <w:r w:rsidR="00A760E5">
        <w:t xml:space="preserve">, </w:t>
      </w:r>
      <w:r w:rsidR="00A9552C">
        <w:t>Γιάννη Δρακάκη</w:t>
      </w:r>
      <w:r>
        <w:t xml:space="preserve"> και Μανώλη </w:t>
      </w:r>
      <w:r w:rsidR="00A9552C">
        <w:t>Ζαμπουλάκη</w:t>
      </w:r>
      <w:r w:rsidR="00366F8B">
        <w:t>,</w:t>
      </w:r>
      <w:r w:rsidR="00A9552C">
        <w:t xml:space="preserve"> καθώς και τη Πρόεδρο</w:t>
      </w:r>
      <w:r>
        <w:t xml:space="preserve"> της Κοινότητας Καστελλίου Μαρία Σκουλούδη. </w:t>
      </w:r>
    </w:p>
    <w:p w:rsidR="006A2DF1" w:rsidRDefault="006A2DF1" w:rsidP="006A2DF1">
      <w:pPr>
        <w:spacing w:after="0" w:line="240" w:lineRule="auto"/>
        <w:jc w:val="both"/>
      </w:pPr>
    </w:p>
    <w:p w:rsidR="006A2DF1" w:rsidRDefault="006A2DF1" w:rsidP="006A2DF1">
      <w:pPr>
        <w:spacing w:after="0" w:line="240" w:lineRule="auto"/>
        <w:jc w:val="both"/>
      </w:pPr>
      <w:r>
        <w:t xml:space="preserve">    «Έργα όπως αυτά που μπορούν να αποτελέσουν σημείο αναφοράς για όλους τους δημότες</w:t>
      </w:r>
      <w:r w:rsidR="00366F8B">
        <w:t>,</w:t>
      </w:r>
      <w:r>
        <w:t xml:space="preserve"> αλλά κυρίως για τη νεολαία του τόπου, αποτελούν προτεραιότητα για τη Δημοτική Αρχή. Η δημιουργία ασφαλών και λειτουργικών χώρων αθλητισμού, όπως το νέο κλ</w:t>
      </w:r>
      <w:r w:rsidR="00A9552C">
        <w:t>ειστό γυμναστήριο στο Καστέλλι</w:t>
      </w:r>
      <w:r>
        <w:t>, αποτελεί όραμα μας, με γνώμονα πάντα την χωρική αποκέντρωση</w:t>
      </w:r>
      <w:r w:rsidR="00FA51F8">
        <w:t>»</w:t>
      </w:r>
      <w:r>
        <w:t>, δήλωσε ο Δήμαρχος Μανώλης Φραγκάκης.</w:t>
      </w:r>
    </w:p>
    <w:p w:rsidR="006A2DF1" w:rsidRDefault="006A2DF1" w:rsidP="006A2DF1">
      <w:pPr>
        <w:spacing w:after="0" w:line="240" w:lineRule="auto"/>
        <w:jc w:val="both"/>
      </w:pPr>
    </w:p>
    <w:p w:rsidR="00594137" w:rsidRPr="00594137" w:rsidRDefault="006A2DF1" w:rsidP="006A2DF1">
      <w:pPr>
        <w:spacing w:after="0" w:line="240" w:lineRule="auto"/>
        <w:jc w:val="both"/>
      </w:pPr>
      <w:r>
        <w:t xml:space="preserve">     Το κλειστό γυμναστήριο θα ανεγερθεί σε δημοτικό χώρο εμβαδού 7.414,94 τ.μ., έξω από τον οικισμό του Καστελλίου</w:t>
      </w:r>
      <w:r w:rsidR="00366F8B">
        <w:t>,</w:t>
      </w:r>
      <w:r>
        <w:t xml:space="preserve"> ενώ ο συνολικός προϋπολογισμός</w:t>
      </w:r>
      <w:r w:rsidR="00A9552C">
        <w:t xml:space="preserve"> δημοπράτησης</w:t>
      </w:r>
      <w:r>
        <w:t xml:space="preserve"> του έργου ανέρχεται στις 808.000,00€ με τη χρηματοδότηση να προέρχεται από το πρόγραμμα ΦΙΛΟΔΗΜΟΣ ΙΙ.</w:t>
      </w: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86" w:rsidRDefault="00984986" w:rsidP="00823EAD">
      <w:pPr>
        <w:spacing w:after="0" w:line="240" w:lineRule="auto"/>
      </w:pPr>
      <w:r>
        <w:separator/>
      </w:r>
    </w:p>
  </w:endnote>
  <w:endnote w:type="continuationSeparator" w:id="1">
    <w:p w:rsidR="00984986" w:rsidRDefault="00984986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86" w:rsidRDefault="00984986" w:rsidP="00823EAD">
      <w:pPr>
        <w:spacing w:after="0" w:line="240" w:lineRule="auto"/>
      </w:pPr>
      <w:r>
        <w:separator/>
      </w:r>
    </w:p>
  </w:footnote>
  <w:footnote w:type="continuationSeparator" w:id="1">
    <w:p w:rsidR="00984986" w:rsidRDefault="00984986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444A9"/>
    <w:rsid w:val="00151922"/>
    <w:rsid w:val="00151AA7"/>
    <w:rsid w:val="00167E95"/>
    <w:rsid w:val="001D1997"/>
    <w:rsid w:val="00254D42"/>
    <w:rsid w:val="002D40D1"/>
    <w:rsid w:val="00305DAF"/>
    <w:rsid w:val="00366F8B"/>
    <w:rsid w:val="00423A20"/>
    <w:rsid w:val="005806DE"/>
    <w:rsid w:val="00594137"/>
    <w:rsid w:val="005C0013"/>
    <w:rsid w:val="006963ED"/>
    <w:rsid w:val="006A2DF1"/>
    <w:rsid w:val="006A7307"/>
    <w:rsid w:val="006F512A"/>
    <w:rsid w:val="00721B7F"/>
    <w:rsid w:val="007A3BFE"/>
    <w:rsid w:val="007F32DB"/>
    <w:rsid w:val="00823EAD"/>
    <w:rsid w:val="008F613E"/>
    <w:rsid w:val="00984986"/>
    <w:rsid w:val="009A40C0"/>
    <w:rsid w:val="009A6010"/>
    <w:rsid w:val="009C57C6"/>
    <w:rsid w:val="009E5A6F"/>
    <w:rsid w:val="00A34C03"/>
    <w:rsid w:val="00A760E5"/>
    <w:rsid w:val="00A9552C"/>
    <w:rsid w:val="00AD1BAE"/>
    <w:rsid w:val="00BC1046"/>
    <w:rsid w:val="00D1490A"/>
    <w:rsid w:val="00D53E78"/>
    <w:rsid w:val="00D65C59"/>
    <w:rsid w:val="00D73A1F"/>
    <w:rsid w:val="00D80A8E"/>
    <w:rsid w:val="00EB4523"/>
    <w:rsid w:val="00EE0197"/>
    <w:rsid w:val="00F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2022-08-25T10:33:00Z</cp:lastPrinted>
  <dcterms:created xsi:type="dcterms:W3CDTF">2022-08-26T05:31:00Z</dcterms:created>
  <dcterms:modified xsi:type="dcterms:W3CDTF">2022-08-26T05:31:00Z</dcterms:modified>
</cp:coreProperties>
</file>